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030"/>
      </w:tblGrid>
      <w:tr w:rsidR="0047413A" w:rsidRPr="00393269" w14:paraId="6A9D89D0" w14:textId="77777777" w:rsidTr="001D0DF0">
        <w:trPr>
          <w:trHeight w:val="408"/>
        </w:trPr>
        <w:tc>
          <w:tcPr>
            <w:tcW w:w="7030" w:type="dxa"/>
            <w:vAlign w:val="bottom"/>
          </w:tcPr>
          <w:p w14:paraId="0DFAD3D7" w14:textId="635AECD5" w:rsidR="001D0DF0" w:rsidRPr="00393269" w:rsidRDefault="00BE1239" w:rsidP="00BE1239">
            <w:pPr>
              <w:pStyle w:val="DocumenttitleH1"/>
              <w:spacing w:line="240" w:lineRule="auto"/>
              <w:ind w:right="176"/>
            </w:pPr>
            <w:r w:rsidRPr="001533CD">
              <w:rPr>
                <w:b/>
                <w:bCs/>
                <w:color w:val="FFFFFF" w:themeColor="background2"/>
                <w:sz w:val="52"/>
                <w:szCs w:val="52"/>
              </w:rPr>
              <w:t>Sentral e-resource</w:t>
            </w:r>
            <w:r>
              <w:rPr>
                <w:b/>
                <w:bCs/>
                <w:color w:val="FFFFFF" w:themeColor="background2"/>
                <w:sz w:val="52"/>
                <w:szCs w:val="52"/>
              </w:rPr>
              <w:br/>
            </w:r>
            <w:r w:rsidR="00761614" w:rsidRPr="00AE481E">
              <w:rPr>
                <w:color w:val="FFFFFF" w:themeColor="background2"/>
                <w:sz w:val="28"/>
                <w:szCs w:val="28"/>
              </w:rPr>
              <w:t>Example of Access Key Letter for App Registration</w:t>
            </w:r>
          </w:p>
        </w:tc>
      </w:tr>
    </w:tbl>
    <w:p w14:paraId="40C13FA8" w14:textId="77777777" w:rsidR="00E27493" w:rsidRDefault="00E27493" w:rsidP="00E27493">
      <w:pPr>
        <w:pStyle w:val="SNH2"/>
        <w:sectPr w:rsidR="00E27493" w:rsidSect="00DC01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709" w:bottom="992" w:left="709" w:header="0" w:footer="425" w:gutter="0"/>
          <w:pgNumType w:start="1"/>
          <w:cols w:space="708"/>
          <w:titlePg/>
          <w:docGrid w:linePitch="360"/>
        </w:sectPr>
      </w:pPr>
    </w:p>
    <w:p w14:paraId="3573F441" w14:textId="77777777" w:rsidR="00AE481E" w:rsidRDefault="00AE481E" w:rsidP="00382AF7">
      <w:pPr>
        <w:pStyle w:val="SNbodytext"/>
        <w:spacing w:before="0"/>
        <w:rPr>
          <w:color w:val="FF0000"/>
          <w:sz w:val="18"/>
          <w:szCs w:val="22"/>
        </w:rPr>
      </w:pPr>
    </w:p>
    <w:p w14:paraId="135EBEBD" w14:textId="77777777" w:rsidR="00E15B9E" w:rsidRPr="00E15B9E" w:rsidRDefault="00E15B9E" w:rsidP="00E15B9E">
      <w:pPr>
        <w:spacing w:after="60"/>
        <w:rPr>
          <w:rFonts w:ascii="Times New Roman" w:hAnsi="Times New Roman"/>
          <w:color w:val="auto"/>
          <w:sz w:val="24"/>
          <w:lang w:eastAsia="en-AU"/>
        </w:rPr>
      </w:pP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>Please copy the below information into the Letter Template / Email Template areas inside Sentral Portal Console - Portal Console Setup – General – Letter Setup / Email Setup</w:t>
      </w:r>
    </w:p>
    <w:p w14:paraId="34C80EC2" w14:textId="77777777" w:rsidR="00E15B9E" w:rsidRPr="00E15B9E" w:rsidRDefault="00E15B9E" w:rsidP="00E15B9E">
      <w:pPr>
        <w:rPr>
          <w:rFonts w:ascii="Times New Roman" w:hAnsi="Times New Roman"/>
          <w:color w:val="auto"/>
          <w:sz w:val="24"/>
          <w:lang w:eastAsia="en-AU"/>
        </w:rPr>
      </w:pP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This </w:t>
      </w:r>
      <w:r w:rsidRPr="00E15B9E">
        <w:rPr>
          <w:rFonts w:ascii="Arial" w:hAnsi="Arial" w:cs="Arial"/>
          <w:color w:val="FF0000"/>
          <w:sz w:val="22"/>
          <w:szCs w:val="22"/>
          <w:lang w:eastAsia="en-AU"/>
        </w:rPr>
        <w:t xml:space="preserve">{parent email} </w:t>
      </w: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is a mail merge field so therefore Sentral should automatically add this information from the </w:t>
      </w:r>
      <w:proofErr w:type="gramStart"/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>database</w:t>
      </w:r>
      <w:proofErr w:type="gramEnd"/>
    </w:p>
    <w:p w14:paraId="7C01F11A" w14:textId="77777777" w:rsidR="00E15B9E" w:rsidRDefault="00E15B9E" w:rsidP="00E15B9E">
      <w:pPr>
        <w:spacing w:after="240"/>
        <w:rPr>
          <w:rFonts w:ascii="Arial" w:hAnsi="Arial" w:cs="Arial"/>
          <w:color w:val="FF0000"/>
          <w:sz w:val="18"/>
          <w:szCs w:val="18"/>
          <w:lang w:eastAsia="en-AU"/>
        </w:rPr>
      </w:pP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This </w:t>
      </w:r>
      <w:r w:rsidRPr="00E15B9E">
        <w:rPr>
          <w:rFonts w:ascii="Arial" w:hAnsi="Arial" w:cs="Arial"/>
          <w:color w:val="FF0000"/>
          <w:sz w:val="28"/>
          <w:szCs w:val="28"/>
          <w:lang w:eastAsia="en-AU"/>
        </w:rPr>
        <w:t>&lt;/b&gt;</w:t>
      </w: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 is coding, which makes words or sentences </w:t>
      </w:r>
      <w:r w:rsidRPr="00E15B9E">
        <w:rPr>
          <w:rFonts w:ascii="Arial" w:hAnsi="Arial" w:cs="Arial"/>
          <w:b/>
          <w:bCs/>
          <w:color w:val="FF0000"/>
          <w:sz w:val="22"/>
          <w:szCs w:val="22"/>
          <w:lang w:eastAsia="en-AU"/>
        </w:rPr>
        <w:t>bold</w:t>
      </w: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, </w:t>
      </w:r>
      <w:r w:rsidRPr="00E15B9E">
        <w:rPr>
          <w:rFonts w:ascii="Arial" w:hAnsi="Arial" w:cs="Arial"/>
          <w:i/>
          <w:iCs/>
          <w:color w:val="FF0000"/>
          <w:sz w:val="22"/>
          <w:szCs w:val="22"/>
          <w:lang w:eastAsia="en-AU"/>
        </w:rPr>
        <w:t>italic</w:t>
      </w: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 or </w:t>
      </w:r>
      <w:r w:rsidRPr="00E15B9E">
        <w:rPr>
          <w:rFonts w:ascii="Arial" w:hAnsi="Arial" w:cs="Arial"/>
          <w:color w:val="FF0000"/>
          <w:sz w:val="18"/>
          <w:szCs w:val="18"/>
          <w:u w:val="single"/>
          <w:lang w:eastAsia="en-AU"/>
        </w:rPr>
        <w:t>underlined</w:t>
      </w:r>
      <w:r w:rsidRPr="00E15B9E">
        <w:rPr>
          <w:rFonts w:ascii="Arial" w:hAnsi="Arial" w:cs="Arial"/>
          <w:color w:val="FF0000"/>
          <w:sz w:val="18"/>
          <w:szCs w:val="18"/>
          <w:lang w:eastAsia="en-AU"/>
        </w:rPr>
        <w:t xml:space="preserve">.  Once the template is inside Sentral please highlight the parts of the template you want to have this feature and pick the feature.  </w:t>
      </w:r>
    </w:p>
    <w:p w14:paraId="3F4EDC8D" w14:textId="4F0B3520" w:rsidR="00F00691" w:rsidRDefault="00F00691" w:rsidP="00E15B9E">
      <w:pPr>
        <w:rPr>
          <w:rFonts w:ascii="Arial" w:hAnsi="Arial" w:cs="Arial"/>
        </w:rPr>
      </w:pPr>
      <w:r w:rsidRPr="005677CA">
        <w:rPr>
          <w:rFonts w:ascii="Arial" w:hAnsi="Arial" w:cs="Arial"/>
        </w:rPr>
        <w:t>Introducing the Sentral for Parents App and Portal</w:t>
      </w:r>
    </w:p>
    <w:p w14:paraId="4F6FD334" w14:textId="77777777" w:rsidR="00F00691" w:rsidRDefault="00F00691" w:rsidP="00F00691">
      <w:pPr>
        <w:rPr>
          <w:rFonts w:ascii="Arial" w:hAnsi="Arial" w:cs="Arial"/>
        </w:rPr>
      </w:pPr>
    </w:p>
    <w:p w14:paraId="100664C2" w14:textId="064BAFA7" w:rsidR="00F00691" w:rsidRPr="005677CA" w:rsidRDefault="00F00691" w:rsidP="00F00691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Notification </w:t>
      </w:r>
      <w:r>
        <w:rPr>
          <w:rFonts w:ascii="Arial" w:hAnsi="Arial" w:cs="Arial"/>
        </w:rPr>
        <w:t xml:space="preserve">of the </w:t>
      </w:r>
      <w:r w:rsidRPr="005677CA">
        <w:rPr>
          <w:rFonts w:ascii="Arial" w:hAnsi="Arial" w:cs="Arial"/>
        </w:rPr>
        <w:t>"{</w:t>
      </w:r>
      <w:proofErr w:type="spellStart"/>
      <w:r w:rsidR="001906EF">
        <w:rPr>
          <w:rFonts w:ascii="Arial" w:hAnsi="Arial" w:cs="Arial"/>
        </w:rPr>
        <w:t>p</w:t>
      </w:r>
      <w:r>
        <w:rPr>
          <w:rFonts w:ascii="Arial" w:hAnsi="Arial" w:cs="Arial"/>
        </w:rPr>
        <w:t>arent</w:t>
      </w:r>
      <w:r w:rsidR="001906EF">
        <w:rPr>
          <w:rFonts w:ascii="Arial" w:hAnsi="Arial" w:cs="Arial"/>
        </w:rPr>
        <w:t>_s</w:t>
      </w:r>
      <w:r>
        <w:rPr>
          <w:rFonts w:ascii="Arial" w:hAnsi="Arial" w:cs="Arial"/>
        </w:rPr>
        <w:t>urname</w:t>
      </w:r>
      <w:proofErr w:type="spellEnd"/>
      <w:r w:rsidRPr="005677CA">
        <w:rPr>
          <w:rFonts w:ascii="Arial" w:hAnsi="Arial" w:cs="Arial"/>
        </w:rPr>
        <w:t xml:space="preserve">}" Family Access Key </w:t>
      </w:r>
    </w:p>
    <w:p w14:paraId="60542B69" w14:textId="77777777" w:rsidR="00F00691" w:rsidRPr="005677CA" w:rsidRDefault="00F00691" w:rsidP="00F00691">
      <w:pPr>
        <w:rPr>
          <w:rFonts w:ascii="Arial" w:hAnsi="Arial" w:cs="Arial"/>
        </w:rPr>
      </w:pPr>
      <w:r w:rsidRPr="005677CA">
        <w:rPr>
          <w:rFonts w:ascii="Arial" w:hAnsi="Arial" w:cs="Arial"/>
        </w:rPr>
        <w:t>This notice is for the parent attached to email address - {</w:t>
      </w:r>
      <w:proofErr w:type="spellStart"/>
      <w:r w:rsidRPr="005677CA">
        <w:rPr>
          <w:rFonts w:ascii="Arial" w:hAnsi="Arial" w:cs="Arial"/>
        </w:rPr>
        <w:t>parent_email</w:t>
      </w:r>
      <w:proofErr w:type="spellEnd"/>
      <w:r w:rsidRPr="005677CA">
        <w:rPr>
          <w:rFonts w:ascii="Arial" w:hAnsi="Arial" w:cs="Arial"/>
        </w:rPr>
        <w:t>}</w:t>
      </w:r>
    </w:p>
    <w:p w14:paraId="1812392F" w14:textId="77777777" w:rsidR="00F00691" w:rsidRPr="005677CA" w:rsidRDefault="00F00691" w:rsidP="00F00691">
      <w:pPr>
        <w:rPr>
          <w:rFonts w:ascii="Arial" w:hAnsi="Arial" w:cs="Arial"/>
        </w:rPr>
      </w:pPr>
      <w:r w:rsidRPr="005677CA">
        <w:rPr>
          <w:rFonts w:ascii="Arial" w:hAnsi="Arial" w:cs="Arial"/>
        </w:rPr>
        <w:t>C/O: {</w:t>
      </w:r>
      <w:proofErr w:type="spellStart"/>
      <w:r w:rsidRPr="005677CA">
        <w:rPr>
          <w:rFonts w:ascii="Arial" w:hAnsi="Arial" w:cs="Arial"/>
        </w:rPr>
        <w:t>students_full_names</w:t>
      </w:r>
      <w:proofErr w:type="spellEnd"/>
      <w:r w:rsidRPr="005677CA">
        <w:rPr>
          <w:rFonts w:ascii="Arial" w:hAnsi="Arial" w:cs="Arial"/>
        </w:rPr>
        <w:t>}</w:t>
      </w:r>
    </w:p>
    <w:p w14:paraId="0E2871FB" w14:textId="77777777" w:rsidR="00F00691" w:rsidRPr="005677CA" w:rsidRDefault="00F00691" w:rsidP="00F00691">
      <w:pPr>
        <w:rPr>
          <w:rFonts w:ascii="Arial" w:hAnsi="Arial" w:cs="Arial"/>
        </w:rPr>
      </w:pPr>
    </w:p>
    <w:p w14:paraId="529E7454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Dear {</w:t>
      </w:r>
      <w:proofErr w:type="spellStart"/>
      <w:r w:rsidRPr="005677CA">
        <w:rPr>
          <w:rFonts w:ascii="Arial" w:hAnsi="Arial" w:cs="Arial"/>
        </w:rPr>
        <w:t>parent_title</w:t>
      </w:r>
      <w:proofErr w:type="spellEnd"/>
      <w:r w:rsidRPr="005677CA">
        <w:rPr>
          <w:rFonts w:ascii="Arial" w:hAnsi="Arial" w:cs="Arial"/>
        </w:rPr>
        <w:t>} {</w:t>
      </w:r>
      <w:proofErr w:type="spellStart"/>
      <w:r w:rsidRPr="005677CA">
        <w:rPr>
          <w:rFonts w:ascii="Arial" w:hAnsi="Arial" w:cs="Arial"/>
        </w:rPr>
        <w:t>parent_surname</w:t>
      </w:r>
      <w:proofErr w:type="spellEnd"/>
      <w:r w:rsidRPr="005677CA">
        <w:rPr>
          <w:rFonts w:ascii="Arial" w:hAnsi="Arial" w:cs="Arial"/>
        </w:rPr>
        <w:t xml:space="preserve">}, </w:t>
      </w:r>
    </w:p>
    <w:p w14:paraId="23E19435" w14:textId="77777777" w:rsidR="00FE3B44" w:rsidRPr="005677CA" w:rsidRDefault="00FE3B44" w:rsidP="00FE3B44">
      <w:pPr>
        <w:rPr>
          <w:rFonts w:ascii="Arial" w:hAnsi="Arial" w:cs="Arial"/>
        </w:rPr>
      </w:pPr>
    </w:p>
    <w:p w14:paraId="1FFF78FE" w14:textId="77777777" w:rsidR="00FE3B44" w:rsidRPr="005677CA" w:rsidRDefault="00FE3B44" w:rsidP="00FE3B44">
      <w:pPr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Pr="005677CA">
        <w:rPr>
          <w:rFonts w:ascii="Arial" w:hAnsi="Arial" w:cs="Arial"/>
        </w:rPr>
        <w:t xml:space="preserve"> School is beginning to roll out the use of the Sentral for Parents app to regularly communicate in real time with parents and families.</w:t>
      </w:r>
    </w:p>
    <w:p w14:paraId="26D1638B" w14:textId="77777777" w:rsidR="00FE3B44" w:rsidRPr="005677CA" w:rsidRDefault="00FE3B44" w:rsidP="00FE3B44">
      <w:pPr>
        <w:rPr>
          <w:rFonts w:ascii="Arial" w:hAnsi="Arial" w:cs="Arial"/>
        </w:rPr>
      </w:pPr>
    </w:p>
    <w:p w14:paraId="49E498F9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The Sentral for Parents app will allow connected family members to:</w:t>
      </w:r>
    </w:p>
    <w:p w14:paraId="61CD5B40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receive</w:t>
      </w:r>
      <w:proofErr w:type="gramEnd"/>
      <w:r w:rsidRPr="005677CA">
        <w:rPr>
          <w:rFonts w:ascii="Arial" w:hAnsi="Arial" w:cs="Arial"/>
        </w:rPr>
        <w:t xml:space="preserve"> real-time notifications and messages from the school or your child's classroom teacher.</w:t>
      </w:r>
    </w:p>
    <w:p w14:paraId="1E329B71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explain</w:t>
      </w:r>
      <w:proofErr w:type="gramEnd"/>
      <w:r w:rsidRPr="005677CA">
        <w:rPr>
          <w:rFonts w:ascii="Arial" w:hAnsi="Arial" w:cs="Arial"/>
        </w:rPr>
        <w:t xml:space="preserve"> past and upcoming student absences</w:t>
      </w:r>
    </w:p>
    <w:p w14:paraId="1681F4D4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view</w:t>
      </w:r>
      <w:proofErr w:type="gramEnd"/>
      <w:r w:rsidRPr="005677CA">
        <w:rPr>
          <w:rFonts w:ascii="Arial" w:hAnsi="Arial" w:cs="Arial"/>
        </w:rPr>
        <w:t xml:space="preserve"> your child/ren academic reports </w:t>
      </w:r>
    </w:p>
    <w:p w14:paraId="129A1407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message</w:t>
      </w:r>
      <w:proofErr w:type="gramEnd"/>
      <w:r w:rsidRPr="005677CA">
        <w:rPr>
          <w:rFonts w:ascii="Arial" w:hAnsi="Arial" w:cs="Arial"/>
        </w:rPr>
        <w:t xml:space="preserve"> your child's classroom teacher </w:t>
      </w:r>
    </w:p>
    <w:p w14:paraId="3BFF0E0F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book</w:t>
      </w:r>
      <w:proofErr w:type="gramEnd"/>
      <w:r w:rsidRPr="005677CA">
        <w:rPr>
          <w:rFonts w:ascii="Arial" w:hAnsi="Arial" w:cs="Arial"/>
        </w:rPr>
        <w:t xml:space="preserve"> parent/teacher interviews </w:t>
      </w:r>
    </w:p>
    <w:p w14:paraId="42CB3429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give</w:t>
      </w:r>
      <w:proofErr w:type="gramEnd"/>
      <w:r w:rsidRPr="005677CA">
        <w:rPr>
          <w:rFonts w:ascii="Arial" w:hAnsi="Arial" w:cs="Arial"/>
        </w:rPr>
        <w:t xml:space="preserve"> permission for school activities</w:t>
      </w:r>
    </w:p>
    <w:p w14:paraId="089CD327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receive</w:t>
      </w:r>
      <w:proofErr w:type="gramEnd"/>
      <w:r w:rsidRPr="005677CA">
        <w:rPr>
          <w:rFonts w:ascii="Arial" w:hAnsi="Arial" w:cs="Arial"/>
        </w:rPr>
        <w:t xml:space="preserve"> sick bay notifications </w:t>
      </w:r>
    </w:p>
    <w:p w14:paraId="035D32DF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view</w:t>
      </w:r>
      <w:proofErr w:type="gramEnd"/>
      <w:r w:rsidRPr="005677CA">
        <w:rPr>
          <w:rFonts w:ascii="Arial" w:hAnsi="Arial" w:cs="Arial"/>
        </w:rPr>
        <w:t xml:space="preserve"> school newsletters </w:t>
      </w:r>
    </w:p>
    <w:p w14:paraId="2975553A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view</w:t>
      </w:r>
      <w:proofErr w:type="gramEnd"/>
      <w:r w:rsidRPr="005677CA">
        <w:rPr>
          <w:rFonts w:ascii="Arial" w:hAnsi="Arial" w:cs="Arial"/>
        </w:rPr>
        <w:t xml:space="preserve"> calendar events </w:t>
      </w:r>
    </w:p>
    <w:p w14:paraId="15535F19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view</w:t>
      </w:r>
      <w:proofErr w:type="gramEnd"/>
      <w:r w:rsidRPr="005677CA">
        <w:rPr>
          <w:rFonts w:ascii="Arial" w:hAnsi="Arial" w:cs="Arial"/>
        </w:rPr>
        <w:t xml:space="preserve"> links to URL's provided by the school </w:t>
      </w:r>
    </w:p>
    <w:p w14:paraId="3A74116F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* </w:t>
      </w:r>
      <w:proofErr w:type="gramStart"/>
      <w:r w:rsidRPr="005677CA">
        <w:rPr>
          <w:rFonts w:ascii="Arial" w:hAnsi="Arial" w:cs="Arial"/>
        </w:rPr>
        <w:t>view</w:t>
      </w:r>
      <w:proofErr w:type="gramEnd"/>
      <w:r w:rsidRPr="005677CA">
        <w:rPr>
          <w:rFonts w:ascii="Arial" w:hAnsi="Arial" w:cs="Arial"/>
        </w:rPr>
        <w:t xml:space="preserve"> school documents</w:t>
      </w:r>
    </w:p>
    <w:p w14:paraId="11CD9084" w14:textId="77777777" w:rsidR="00FE3B44" w:rsidRPr="005677CA" w:rsidRDefault="00FE3B44" w:rsidP="00FE3B44">
      <w:pPr>
        <w:rPr>
          <w:rFonts w:ascii="Arial" w:hAnsi="Arial" w:cs="Arial"/>
        </w:rPr>
      </w:pPr>
    </w:p>
    <w:p w14:paraId="162DCC7B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Accessing the Sentral for Parent App is easy, just follow the instructions below.</w:t>
      </w:r>
    </w:p>
    <w:p w14:paraId="760A4AD2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1. Download the 'Sentral for Parents' app from the App Store or Google Play store.</w:t>
      </w:r>
    </w:p>
    <w:p w14:paraId="03E546B7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2. Search for</w:t>
      </w:r>
      <w:r>
        <w:rPr>
          <w:rFonts w:ascii="Arial" w:hAnsi="Arial" w:cs="Arial"/>
        </w:rPr>
        <w:t xml:space="preserve"> XXXXXXX</w:t>
      </w:r>
      <w:r w:rsidRPr="005677CA">
        <w:rPr>
          <w:rFonts w:ascii="Arial" w:hAnsi="Arial" w:cs="Arial"/>
        </w:rPr>
        <w:t xml:space="preserve"> School. </w:t>
      </w:r>
    </w:p>
    <w:p w14:paraId="0DD687AA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3. Click Register Here to register for a new account. You will receive a verification email which MUST be verified to continue. </w:t>
      </w:r>
    </w:p>
    <w:p w14:paraId="7A1F4C89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4. Once verified,</w:t>
      </w:r>
      <w:r>
        <w:rPr>
          <w:rFonts w:ascii="Arial" w:hAnsi="Arial" w:cs="Arial"/>
        </w:rPr>
        <w:t xml:space="preserve"> </w:t>
      </w:r>
      <w:r w:rsidRPr="005677CA">
        <w:rPr>
          <w:rFonts w:ascii="Arial" w:hAnsi="Arial" w:cs="Arial"/>
        </w:rPr>
        <w:t>log into the app with your credentials.</w:t>
      </w:r>
    </w:p>
    <w:p w14:paraId="1DC8246C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5. Enter the following access key to connect to your child/children: </w:t>
      </w:r>
    </w:p>
    <w:p w14:paraId="222A186E" w14:textId="77777777" w:rsidR="00FE3B44" w:rsidRPr="005677CA" w:rsidRDefault="00FE3B44" w:rsidP="00FE3B44">
      <w:pPr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 w:rsidRPr="005677CA">
        <w:rPr>
          <w:rFonts w:ascii="Arial" w:hAnsi="Arial" w:cs="Arial"/>
        </w:rPr>
        <w:t>access_key</w:t>
      </w:r>
      <w:proofErr w:type="spellEnd"/>
      <w:r w:rsidRPr="005677CA">
        <w:rPr>
          <w:rFonts w:ascii="Arial" w:hAnsi="Arial" w:cs="Arial"/>
        </w:rPr>
        <w:t>}</w:t>
      </w:r>
    </w:p>
    <w:p w14:paraId="43F7FB98" w14:textId="77777777" w:rsidR="00FE3B44" w:rsidRPr="005677CA" w:rsidRDefault="00FE3B44" w:rsidP="00FE3B44">
      <w:pPr>
        <w:rPr>
          <w:rFonts w:ascii="Arial" w:hAnsi="Arial" w:cs="Arial"/>
        </w:rPr>
      </w:pPr>
    </w:p>
    <w:p w14:paraId="1B7BC293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A set of screenshots is attached to this letter to help with these instructions. </w:t>
      </w:r>
    </w:p>
    <w:p w14:paraId="75E43866" w14:textId="77777777" w:rsidR="00FE3B44" w:rsidRPr="005677CA" w:rsidRDefault="00FE3B44" w:rsidP="00FE3B44">
      <w:pPr>
        <w:rPr>
          <w:rFonts w:ascii="Arial" w:hAnsi="Arial" w:cs="Arial"/>
        </w:rPr>
      </w:pPr>
    </w:p>
    <w:p w14:paraId="4F548755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We require all families to register for the Sentral for Parents app as over time we plan to make the Sentral for Parents app a one stop shop for all communications.</w:t>
      </w:r>
    </w:p>
    <w:p w14:paraId="78D89F78" w14:textId="77777777" w:rsidR="00FE3B44" w:rsidRPr="005677CA" w:rsidRDefault="00FE3B44" w:rsidP="00FE3B44">
      <w:pPr>
        <w:rPr>
          <w:rFonts w:ascii="Arial" w:hAnsi="Arial" w:cs="Arial"/>
        </w:rPr>
      </w:pPr>
    </w:p>
    <w:p w14:paraId="296AA566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You can also access the same information about your child/ren from a computer or laptop using a browser.</w:t>
      </w:r>
    </w:p>
    <w:p w14:paraId="7B57F59F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Just use this link: </w:t>
      </w:r>
    </w:p>
    <w:p w14:paraId="7876BE1C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{</w:t>
      </w:r>
      <w:proofErr w:type="spellStart"/>
      <w:r w:rsidRPr="005677CA">
        <w:rPr>
          <w:rFonts w:ascii="Arial" w:hAnsi="Arial" w:cs="Arial"/>
        </w:rPr>
        <w:t>portal_base_url</w:t>
      </w:r>
      <w:proofErr w:type="spellEnd"/>
      <w:r w:rsidRPr="005677CA">
        <w:rPr>
          <w:rFonts w:ascii="Arial" w:hAnsi="Arial" w:cs="Arial"/>
        </w:rPr>
        <w:t>}</w:t>
      </w:r>
    </w:p>
    <w:p w14:paraId="7E6820FE" w14:textId="77777777" w:rsidR="00FE3B44" w:rsidRPr="005677CA" w:rsidRDefault="00FE3B44" w:rsidP="00FE3B44">
      <w:pPr>
        <w:rPr>
          <w:rFonts w:ascii="Arial" w:hAnsi="Arial" w:cs="Arial"/>
        </w:rPr>
      </w:pPr>
    </w:p>
    <w:p w14:paraId="7BC6B4F8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Please be patient with the school staff as we work through any teething problems and adjust to the new system. </w:t>
      </w:r>
    </w:p>
    <w:p w14:paraId="11198250" w14:textId="77777777" w:rsidR="00FE3B44" w:rsidRPr="005677CA" w:rsidRDefault="00FE3B44" w:rsidP="00FE3B44">
      <w:pPr>
        <w:rPr>
          <w:rFonts w:ascii="Arial" w:hAnsi="Arial" w:cs="Arial"/>
        </w:rPr>
      </w:pPr>
    </w:p>
    <w:p w14:paraId="1AA8E00D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If you have questions about using the app, or need some extra help then please browse the list of FAQs at </w:t>
      </w:r>
    </w:p>
    <w:p w14:paraId="5BA813E9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 xml:space="preserve">https://info.sentral.com.au/new-app-getting-started or contact the school </w:t>
      </w:r>
      <w:r>
        <w:rPr>
          <w:rFonts w:ascii="Arial" w:hAnsi="Arial" w:cs="Arial"/>
        </w:rPr>
        <w:t xml:space="preserve">office.  </w:t>
      </w:r>
    </w:p>
    <w:p w14:paraId="5A10AC88" w14:textId="77777777" w:rsidR="00FE3B44" w:rsidRPr="005677CA" w:rsidRDefault="00FE3B44" w:rsidP="00FE3B44">
      <w:pPr>
        <w:rPr>
          <w:rFonts w:ascii="Arial" w:hAnsi="Arial" w:cs="Arial"/>
        </w:rPr>
      </w:pPr>
    </w:p>
    <w:p w14:paraId="4CB7C3E8" w14:textId="77777777" w:rsidR="00FE3B44" w:rsidRPr="005677CA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Kind regards,</w:t>
      </w:r>
    </w:p>
    <w:p w14:paraId="40E387B4" w14:textId="77777777" w:rsidR="00FE3B44" w:rsidRDefault="00FE3B44" w:rsidP="00FE3B44">
      <w:pPr>
        <w:rPr>
          <w:rFonts w:ascii="Arial" w:hAnsi="Arial" w:cs="Arial"/>
        </w:rPr>
      </w:pPr>
      <w:r w:rsidRPr="000D5422">
        <w:rPr>
          <w:rFonts w:ascii="Arial" w:hAnsi="Arial" w:cs="Arial"/>
        </w:rPr>
        <w:t>{</w:t>
      </w:r>
      <w:proofErr w:type="spellStart"/>
      <w:r w:rsidRPr="000D5422">
        <w:rPr>
          <w:rFonts w:ascii="Arial" w:hAnsi="Arial" w:cs="Arial"/>
        </w:rPr>
        <w:t>school_principal</w:t>
      </w:r>
      <w:proofErr w:type="spellEnd"/>
      <w:r w:rsidRPr="000D5422">
        <w:rPr>
          <w:rFonts w:ascii="Arial" w:hAnsi="Arial" w:cs="Arial"/>
        </w:rPr>
        <w:t>}</w:t>
      </w:r>
    </w:p>
    <w:p w14:paraId="2643CE87" w14:textId="27AA4EB9" w:rsidR="00E27493" w:rsidRPr="00382AF7" w:rsidRDefault="00FE3B44" w:rsidP="00FE3B44">
      <w:pPr>
        <w:rPr>
          <w:rFonts w:ascii="Arial" w:hAnsi="Arial" w:cs="Arial"/>
        </w:rPr>
      </w:pPr>
      <w:r w:rsidRPr="005677CA">
        <w:rPr>
          <w:rFonts w:ascii="Arial" w:hAnsi="Arial" w:cs="Arial"/>
        </w:rPr>
        <w:t>Principal</w:t>
      </w:r>
    </w:p>
    <w:sectPr w:rsidR="00E27493" w:rsidRPr="00382AF7" w:rsidSect="00443B60">
      <w:type w:val="continuous"/>
      <w:pgSz w:w="11907" w:h="16840" w:code="9"/>
      <w:pgMar w:top="567" w:right="709" w:bottom="992" w:left="709" w:header="0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7DD4" w14:textId="77777777" w:rsidR="004F0519" w:rsidRDefault="004F0519">
      <w:r>
        <w:separator/>
      </w:r>
    </w:p>
  </w:endnote>
  <w:endnote w:type="continuationSeparator" w:id="0">
    <w:p w14:paraId="08E39B0A" w14:textId="77777777" w:rsidR="004F0519" w:rsidRDefault="004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A406" w14:textId="77777777" w:rsidR="007D73AA" w:rsidRPr="002C334E" w:rsidRDefault="00632ECE" w:rsidP="002C334E">
    <w:pPr>
      <w:pStyle w:val="Footer"/>
      <w:pBdr>
        <w:top w:val="single" w:sz="4" w:space="1" w:color="828386" w:themeColor="text2"/>
      </w:pBdr>
      <w:tabs>
        <w:tab w:val="clear" w:pos="851"/>
      </w:tabs>
      <w:spacing w:line="340" w:lineRule="exact"/>
      <w:rPr>
        <w:szCs w:val="14"/>
      </w:rPr>
    </w:pPr>
    <w:r w:rsidRPr="006E0766">
      <w:t xml:space="preserve">PAGE </w:t>
    </w:r>
    <w:r w:rsidR="00FF4FF9">
      <w:fldChar w:fldCharType="begin"/>
    </w:r>
    <w:r w:rsidR="00FF4FF9">
      <w:instrText xml:space="preserve"> PAGE   \* MERGEFORMAT </w:instrText>
    </w:r>
    <w:r w:rsidR="00FF4FF9">
      <w:fldChar w:fldCharType="separate"/>
    </w:r>
    <w:r w:rsidR="002C334E">
      <w:t>1</w:t>
    </w:r>
    <w:r w:rsidR="00FF4FF9">
      <w:fldChar w:fldCharType="end"/>
    </w:r>
    <w:r>
      <w:t xml:space="preserve"> </w:t>
    </w:r>
    <w:r w:rsidRPr="00D140FF">
      <w:sym w:font="Symbol" w:char="F0BD"/>
    </w:r>
    <w:r>
      <w:t xml:space="preserve"> </w:t>
    </w:r>
    <w:r w:rsidR="002C334E">
      <w:rPr>
        <w:rStyle w:val="Bodycharacterstylebold"/>
      </w:rPr>
      <w:t>Macqua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2F5A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7FA556FC" wp14:editId="05070580">
          <wp:extent cx="699201" cy="235478"/>
          <wp:effectExtent l="0" t="0" r="571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01" cy="23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2DD8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453B7C98" wp14:editId="1627BE72">
          <wp:extent cx="691200" cy="234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04F4" w14:textId="77777777" w:rsidR="004F0519" w:rsidRPr="00450C67" w:rsidRDefault="004F0519">
      <w:r w:rsidRPr="00450C67">
        <w:separator/>
      </w:r>
    </w:p>
  </w:footnote>
  <w:footnote w:type="continuationSeparator" w:id="0">
    <w:p w14:paraId="3192C531" w14:textId="77777777" w:rsidR="004F0519" w:rsidRDefault="004F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8C69" w14:textId="77777777" w:rsidR="000A1F1B" w:rsidRPr="00AE188E" w:rsidRDefault="000A1F1B" w:rsidP="000A1F1B">
    <w:pPr>
      <w:pStyle w:val="Header"/>
      <w:pBdr>
        <w:bottom w:val="single" w:sz="4" w:space="1" w:color="828386" w:themeColor="text2"/>
      </w:pBdr>
      <w:tabs>
        <w:tab w:val="clear" w:pos="4153"/>
        <w:tab w:val="clear" w:pos="8306"/>
      </w:tabs>
      <w:rPr>
        <w:noProof/>
        <w:sz w:val="14"/>
        <w:szCs w:val="14"/>
        <w:lang w:eastAsia="en-AU"/>
      </w:rPr>
    </w:pPr>
    <w:r w:rsidRPr="00AE188E">
      <w:rPr>
        <w:noProof/>
        <w:sz w:val="14"/>
        <w:szCs w:val="14"/>
        <w:lang w:eastAsia="en-AU"/>
      </w:rPr>
      <w:t>STRICTLY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DB7" w14:textId="77777777" w:rsidR="00CE4CF7" w:rsidRPr="00474EA3" w:rsidRDefault="00FF4FF9" w:rsidP="00B062CD">
    <w:pPr>
      <w:pStyle w:val="Header"/>
      <w:tabs>
        <w:tab w:val="clear" w:pos="4153"/>
        <w:tab w:val="clear" w:pos="8306"/>
      </w:tabs>
      <w:spacing w:before="400"/>
      <w:rPr>
        <w:szCs w:val="20"/>
      </w:rPr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F48FDED" wp14:editId="6E4246DC">
              <wp:simplePos x="0" y="0"/>
              <wp:positionH relativeFrom="page">
                <wp:posOffset>271145</wp:posOffset>
              </wp:positionH>
              <wp:positionV relativeFrom="page">
                <wp:posOffset>193040</wp:posOffset>
              </wp:positionV>
              <wp:extent cx="7019925" cy="10332085"/>
              <wp:effectExtent l="0" t="0" r="28575" b="1206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3320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4FD05" id="Rectangle 3" o:spid="_x0000_s1026" style="position:absolute;margin-left:21.35pt;margin-top:15.2pt;width:552.75pt;height:8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" filled="f" strokecolor="#e7e7e9 [664]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1F26" w14:textId="77777777" w:rsidR="00CE4CF7" w:rsidRPr="00474EA3" w:rsidRDefault="007B3505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  <w:r>
      <w:rPr>
        <w:noProof/>
        <w:szCs w:val="20"/>
        <w:lang w:eastAsia="en-AU"/>
      </w:rPr>
      <w:drawing>
        <wp:anchor distT="0" distB="0" distL="114300" distR="114300" simplePos="0" relativeHeight="251708416" behindDoc="1" locked="0" layoutInCell="1" allowOverlap="1" wp14:anchorId="796AAE07" wp14:editId="0CA33B08">
          <wp:simplePos x="0" y="0"/>
          <wp:positionH relativeFrom="column">
            <wp:posOffset>-174625</wp:posOffset>
          </wp:positionH>
          <wp:positionV relativeFrom="paragraph">
            <wp:posOffset>200025</wp:posOffset>
          </wp:positionV>
          <wp:extent cx="7020000" cy="14400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DF0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D1C5860" wp14:editId="73775D19">
              <wp:simplePos x="0" y="0"/>
              <wp:positionH relativeFrom="page">
                <wp:posOffset>274320</wp:posOffset>
              </wp:positionH>
              <wp:positionV relativeFrom="margin">
                <wp:posOffset>-346710</wp:posOffset>
              </wp:positionV>
              <wp:extent cx="7019925" cy="10278000"/>
              <wp:effectExtent l="0" t="0" r="28575" b="2857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278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2206A" id="Rectangle 3" o:spid="_x0000_s1026" style="position:absolute;margin-left:21.6pt;margin-top:-27.3pt;width:552.75pt;height:809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" filled="f" strokecolor="#e7e7e9 [664]" strokeweight=".25pt">
              <w10:wrap anchorx="page" anchory="margin"/>
            </v:rect>
          </w:pict>
        </mc:Fallback>
      </mc:AlternateContent>
    </w:r>
  </w:p>
  <w:p w14:paraId="4BBBA7FB" w14:textId="77777777" w:rsidR="00CE4CF7" w:rsidRPr="00CE4CF7" w:rsidRDefault="00CE4CF7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E0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7A1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A2E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4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E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452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FF67A5"/>
    <w:multiLevelType w:val="multilevel"/>
    <w:tmpl w:val="E52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591A64"/>
    <w:multiLevelType w:val="hybridMultilevel"/>
    <w:tmpl w:val="7A4AD3FC"/>
    <w:lvl w:ilvl="0" w:tplc="600AF55C">
      <w:start w:val="1"/>
      <w:numFmt w:val="bullet"/>
      <w:pStyle w:val="ListBullet2"/>
      <w:lvlText w:val="—"/>
      <w:lvlJc w:val="left"/>
      <w:pPr>
        <w:ind w:left="1077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FE374C0"/>
    <w:multiLevelType w:val="hybridMultilevel"/>
    <w:tmpl w:val="88129A4E"/>
    <w:lvl w:ilvl="0" w:tplc="E7CE5E66">
      <w:start w:val="1"/>
      <w:numFmt w:val="bullet"/>
      <w:pStyle w:val="SNbulletL2"/>
      <w:lvlText w:val="—"/>
      <w:lvlJc w:val="left"/>
      <w:pPr>
        <w:ind w:left="785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2" w15:restartNumberingAfterBreak="0">
    <w:nsid w:val="290D2099"/>
    <w:multiLevelType w:val="multilevel"/>
    <w:tmpl w:val="8FD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53593"/>
    <w:multiLevelType w:val="hybridMultilevel"/>
    <w:tmpl w:val="1F9874B8"/>
    <w:lvl w:ilvl="0" w:tplc="F10C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61ED"/>
    <w:multiLevelType w:val="multilevel"/>
    <w:tmpl w:val="8C5ADC1A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lowerRoman"/>
      <w:pStyle w:val="ListNumber3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5" w15:restartNumberingAfterBreak="0">
    <w:nsid w:val="3D911A18"/>
    <w:multiLevelType w:val="hybridMultilevel"/>
    <w:tmpl w:val="B9708936"/>
    <w:lvl w:ilvl="0" w:tplc="F10CE4F4">
      <w:start w:val="1"/>
      <w:numFmt w:val="decimal"/>
      <w:lvlText w:val="%1."/>
      <w:lvlJc w:val="left"/>
      <w:pPr>
        <w:ind w:left="360" w:hanging="360"/>
      </w:pPr>
      <w:rPr>
        <w:rFonts w:hint="default"/>
        <w:color w:val="3F439B" w:themeColor="accent2"/>
        <w:sz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3FDE"/>
    <w:multiLevelType w:val="hybridMultilevel"/>
    <w:tmpl w:val="E5EAECFC"/>
    <w:lvl w:ilvl="0" w:tplc="1F6A9C0C">
      <w:start w:val="1"/>
      <w:numFmt w:val="bullet"/>
      <w:pStyle w:val="SNbulletL1"/>
      <w:lvlText w:val="l"/>
      <w:lvlJc w:val="left"/>
      <w:pPr>
        <w:ind w:left="360" w:hanging="360"/>
      </w:pPr>
      <w:rPr>
        <w:rFonts w:ascii="Wingdings" w:hAnsi="Wingdings" w:hint="default"/>
        <w:color w:val="3F439B" w:themeColor="accent2"/>
        <w:sz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3C08"/>
    <w:multiLevelType w:val="hybridMultilevel"/>
    <w:tmpl w:val="C6541A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F439B" w:themeColor="accent2"/>
        <w:sz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8456C"/>
    <w:multiLevelType w:val="multilevel"/>
    <w:tmpl w:val="92E263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9" w15:restartNumberingAfterBreak="0">
    <w:nsid w:val="58A61092"/>
    <w:multiLevelType w:val="hybridMultilevel"/>
    <w:tmpl w:val="C3B0A9A6"/>
    <w:lvl w:ilvl="0" w:tplc="0BC26308">
      <w:start w:val="1"/>
      <w:numFmt w:val="bullet"/>
      <w:lvlText w:val="—"/>
      <w:lvlJc w:val="left"/>
      <w:pPr>
        <w:ind w:left="1077" w:hanging="360"/>
      </w:pPr>
      <w:rPr>
        <w:rFonts w:ascii="Arial Narrow" w:hAnsi="Arial Narrow" w:hint="default"/>
        <w:color w:val="333333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D1A7112"/>
    <w:multiLevelType w:val="multilevel"/>
    <w:tmpl w:val="0854D35C"/>
    <w:lvl w:ilvl="0">
      <w:start w:val="1"/>
      <w:numFmt w:val="decimal"/>
      <w:pStyle w:val="SNH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NH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NH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H4numbered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Nappendices"/>
      <w:lvlText w:val="A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5E897D73"/>
    <w:multiLevelType w:val="hybridMultilevel"/>
    <w:tmpl w:val="CAE2C110"/>
    <w:lvl w:ilvl="0" w:tplc="FA3A1B76">
      <w:start w:val="1"/>
      <w:numFmt w:val="bullet"/>
      <w:pStyle w:val="SNtablebulletL1"/>
      <w:lvlText w:val="—"/>
      <w:lvlJc w:val="left"/>
      <w:pPr>
        <w:ind w:left="360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16F05"/>
    <w:multiLevelType w:val="hybridMultilevel"/>
    <w:tmpl w:val="C2526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C2AF1"/>
    <w:multiLevelType w:val="hybridMultilevel"/>
    <w:tmpl w:val="0E425504"/>
    <w:lvl w:ilvl="0" w:tplc="5484A060">
      <w:start w:val="1"/>
      <w:numFmt w:val="bullet"/>
      <w:pStyle w:val="SNtablebulletL2"/>
      <w:lvlText w:val="—"/>
      <w:lvlJc w:val="left"/>
      <w:pPr>
        <w:ind w:left="644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A24B9"/>
    <w:multiLevelType w:val="hybridMultilevel"/>
    <w:tmpl w:val="F558FD38"/>
    <w:lvl w:ilvl="0" w:tplc="F7C6FA7C">
      <w:start w:val="1"/>
      <w:numFmt w:val="bullet"/>
      <w:pStyle w:val="ListBullet3"/>
      <w:lvlText w:val="—"/>
      <w:lvlJc w:val="left"/>
      <w:pPr>
        <w:ind w:left="720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355799">
    <w:abstractNumId w:val="20"/>
  </w:num>
  <w:num w:numId="2" w16cid:durableId="833037136">
    <w:abstractNumId w:val="11"/>
  </w:num>
  <w:num w:numId="3" w16cid:durableId="1020200931">
    <w:abstractNumId w:val="16"/>
  </w:num>
  <w:num w:numId="4" w16cid:durableId="1169906186">
    <w:abstractNumId w:val="21"/>
  </w:num>
  <w:num w:numId="5" w16cid:durableId="2018918621">
    <w:abstractNumId w:val="23"/>
  </w:num>
  <w:num w:numId="6" w16cid:durableId="571083473">
    <w:abstractNumId w:val="18"/>
  </w:num>
  <w:num w:numId="7" w16cid:durableId="1753046846">
    <w:abstractNumId w:val="14"/>
  </w:num>
  <w:num w:numId="8" w16cid:durableId="20487973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8078533">
    <w:abstractNumId w:val="19"/>
  </w:num>
  <w:num w:numId="10" w16cid:durableId="1451977678">
    <w:abstractNumId w:val="11"/>
  </w:num>
  <w:num w:numId="11" w16cid:durableId="913583151">
    <w:abstractNumId w:val="11"/>
  </w:num>
  <w:num w:numId="12" w16cid:durableId="437919078">
    <w:abstractNumId w:val="11"/>
  </w:num>
  <w:num w:numId="13" w16cid:durableId="1950353744">
    <w:abstractNumId w:val="10"/>
  </w:num>
  <w:num w:numId="14" w16cid:durableId="176047455">
    <w:abstractNumId w:val="24"/>
  </w:num>
  <w:num w:numId="15" w16cid:durableId="1836726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8155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0619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738755">
    <w:abstractNumId w:val="6"/>
  </w:num>
  <w:num w:numId="19" w16cid:durableId="753471465">
    <w:abstractNumId w:val="3"/>
  </w:num>
  <w:num w:numId="20" w16cid:durableId="954291194">
    <w:abstractNumId w:val="2"/>
  </w:num>
  <w:num w:numId="21" w16cid:durableId="11148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3800482">
    <w:abstractNumId w:val="12"/>
  </w:num>
  <w:num w:numId="23" w16cid:durableId="849223154">
    <w:abstractNumId w:val="9"/>
  </w:num>
  <w:num w:numId="24" w16cid:durableId="1078866429">
    <w:abstractNumId w:val="5"/>
  </w:num>
  <w:num w:numId="25" w16cid:durableId="318459759">
    <w:abstractNumId w:val="4"/>
  </w:num>
  <w:num w:numId="26" w16cid:durableId="1742634540">
    <w:abstractNumId w:val="1"/>
  </w:num>
  <w:num w:numId="27" w16cid:durableId="1210651007">
    <w:abstractNumId w:val="0"/>
  </w:num>
  <w:num w:numId="28" w16cid:durableId="1406419203">
    <w:abstractNumId w:val="20"/>
  </w:num>
  <w:num w:numId="29" w16cid:durableId="1751652823">
    <w:abstractNumId w:val="20"/>
  </w:num>
  <w:num w:numId="30" w16cid:durableId="1599214817">
    <w:abstractNumId w:val="16"/>
  </w:num>
  <w:num w:numId="31" w16cid:durableId="990868656">
    <w:abstractNumId w:val="11"/>
  </w:num>
  <w:num w:numId="32" w16cid:durableId="693725008">
    <w:abstractNumId w:val="11"/>
  </w:num>
  <w:num w:numId="33" w16cid:durableId="1857692530">
    <w:abstractNumId w:val="20"/>
  </w:num>
  <w:num w:numId="34" w16cid:durableId="1969121259">
    <w:abstractNumId w:val="20"/>
  </w:num>
  <w:num w:numId="35" w16cid:durableId="1844583933">
    <w:abstractNumId w:val="20"/>
  </w:num>
  <w:num w:numId="36" w16cid:durableId="948515117">
    <w:abstractNumId w:val="21"/>
  </w:num>
  <w:num w:numId="37" w16cid:durableId="732896547">
    <w:abstractNumId w:val="23"/>
  </w:num>
  <w:num w:numId="38" w16cid:durableId="231354012">
    <w:abstractNumId w:val="23"/>
  </w:num>
  <w:num w:numId="39" w16cid:durableId="305865565">
    <w:abstractNumId w:val="22"/>
  </w:num>
  <w:num w:numId="40" w16cid:durableId="1854028933">
    <w:abstractNumId w:val="13"/>
  </w:num>
  <w:num w:numId="41" w16cid:durableId="1195386711">
    <w:abstractNumId w:val="15"/>
  </w:num>
  <w:num w:numId="42" w16cid:durableId="124429150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lickAndTypeStyle w:val="Heading9Char"/>
  <w:drawingGridHorizontalSpacing w:val="100"/>
  <w:displayHorizontalDrawingGridEvery w:val="2"/>
  <w:noPunctuationKerning/>
  <w:characterSpacingControl w:val="doNotCompress"/>
  <w:hdrShapeDefaults>
    <o:shapedefaults v:ext="edit" spidmax="2050" fillcolor="white">
      <v:fill color="white"/>
      <o:colormru v:ext="edit" colors="maroon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60"/>
    <w:rsid w:val="00000893"/>
    <w:rsid w:val="00001A15"/>
    <w:rsid w:val="0000381C"/>
    <w:rsid w:val="0000398A"/>
    <w:rsid w:val="00004D4C"/>
    <w:rsid w:val="0001124C"/>
    <w:rsid w:val="000126D3"/>
    <w:rsid w:val="0002016E"/>
    <w:rsid w:val="0002455E"/>
    <w:rsid w:val="0002580C"/>
    <w:rsid w:val="00026CB5"/>
    <w:rsid w:val="00027F8A"/>
    <w:rsid w:val="0003027F"/>
    <w:rsid w:val="000341E2"/>
    <w:rsid w:val="00035FAA"/>
    <w:rsid w:val="000370CC"/>
    <w:rsid w:val="000377E3"/>
    <w:rsid w:val="00045144"/>
    <w:rsid w:val="000455B4"/>
    <w:rsid w:val="00051215"/>
    <w:rsid w:val="000544F6"/>
    <w:rsid w:val="00054840"/>
    <w:rsid w:val="00056A7F"/>
    <w:rsid w:val="00062ED6"/>
    <w:rsid w:val="000770AA"/>
    <w:rsid w:val="0007791C"/>
    <w:rsid w:val="000805F5"/>
    <w:rsid w:val="0008081F"/>
    <w:rsid w:val="00086BF7"/>
    <w:rsid w:val="00087D14"/>
    <w:rsid w:val="000A0A17"/>
    <w:rsid w:val="000A0A3B"/>
    <w:rsid w:val="000A1B3B"/>
    <w:rsid w:val="000A1F1B"/>
    <w:rsid w:val="000A3F95"/>
    <w:rsid w:val="000A6869"/>
    <w:rsid w:val="000A73E1"/>
    <w:rsid w:val="000B141A"/>
    <w:rsid w:val="000B22BF"/>
    <w:rsid w:val="000B6612"/>
    <w:rsid w:val="000B790E"/>
    <w:rsid w:val="000C0F37"/>
    <w:rsid w:val="000C0FFC"/>
    <w:rsid w:val="000C17D9"/>
    <w:rsid w:val="000C34EB"/>
    <w:rsid w:val="000C35B2"/>
    <w:rsid w:val="000D2B09"/>
    <w:rsid w:val="000D5422"/>
    <w:rsid w:val="000D543C"/>
    <w:rsid w:val="000D7C98"/>
    <w:rsid w:val="000E0FBF"/>
    <w:rsid w:val="000E1ED1"/>
    <w:rsid w:val="000E3665"/>
    <w:rsid w:val="000E3EA6"/>
    <w:rsid w:val="000F33B3"/>
    <w:rsid w:val="000F3B5E"/>
    <w:rsid w:val="000F4360"/>
    <w:rsid w:val="000F4EDA"/>
    <w:rsid w:val="000F568F"/>
    <w:rsid w:val="000F6F73"/>
    <w:rsid w:val="00103332"/>
    <w:rsid w:val="00104E76"/>
    <w:rsid w:val="00105D67"/>
    <w:rsid w:val="00107A98"/>
    <w:rsid w:val="00111F38"/>
    <w:rsid w:val="00122D5E"/>
    <w:rsid w:val="00132D13"/>
    <w:rsid w:val="001343FD"/>
    <w:rsid w:val="0014063F"/>
    <w:rsid w:val="00141000"/>
    <w:rsid w:val="00144DF4"/>
    <w:rsid w:val="001451E4"/>
    <w:rsid w:val="001459D1"/>
    <w:rsid w:val="0015015B"/>
    <w:rsid w:val="00156492"/>
    <w:rsid w:val="001567B1"/>
    <w:rsid w:val="001572B6"/>
    <w:rsid w:val="001617DF"/>
    <w:rsid w:val="00166220"/>
    <w:rsid w:val="00167788"/>
    <w:rsid w:val="00167FBC"/>
    <w:rsid w:val="001750BF"/>
    <w:rsid w:val="00175FC6"/>
    <w:rsid w:val="00181001"/>
    <w:rsid w:val="00181FE4"/>
    <w:rsid w:val="00184703"/>
    <w:rsid w:val="00184F72"/>
    <w:rsid w:val="00185907"/>
    <w:rsid w:val="00186877"/>
    <w:rsid w:val="001906EF"/>
    <w:rsid w:val="00191297"/>
    <w:rsid w:val="00195777"/>
    <w:rsid w:val="001A0FB6"/>
    <w:rsid w:val="001A20A8"/>
    <w:rsid w:val="001A3702"/>
    <w:rsid w:val="001A5248"/>
    <w:rsid w:val="001A7B07"/>
    <w:rsid w:val="001B2226"/>
    <w:rsid w:val="001C64E0"/>
    <w:rsid w:val="001C6B8E"/>
    <w:rsid w:val="001C7C81"/>
    <w:rsid w:val="001D0392"/>
    <w:rsid w:val="001D0DF0"/>
    <w:rsid w:val="001D4550"/>
    <w:rsid w:val="001E221B"/>
    <w:rsid w:val="001E5490"/>
    <w:rsid w:val="001E58CE"/>
    <w:rsid w:val="001E6019"/>
    <w:rsid w:val="001E7206"/>
    <w:rsid w:val="001F07A1"/>
    <w:rsid w:val="001F2405"/>
    <w:rsid w:val="001F3A99"/>
    <w:rsid w:val="001F3AB3"/>
    <w:rsid w:val="001F3AD3"/>
    <w:rsid w:val="002007FB"/>
    <w:rsid w:val="00200932"/>
    <w:rsid w:val="00217600"/>
    <w:rsid w:val="00222E7D"/>
    <w:rsid w:val="00223C2D"/>
    <w:rsid w:val="00224872"/>
    <w:rsid w:val="00225D24"/>
    <w:rsid w:val="00227194"/>
    <w:rsid w:val="00231451"/>
    <w:rsid w:val="0023158F"/>
    <w:rsid w:val="00233587"/>
    <w:rsid w:val="00234C0F"/>
    <w:rsid w:val="00236122"/>
    <w:rsid w:val="002375A2"/>
    <w:rsid w:val="002421C6"/>
    <w:rsid w:val="002477F7"/>
    <w:rsid w:val="00250F1C"/>
    <w:rsid w:val="00252886"/>
    <w:rsid w:val="00252935"/>
    <w:rsid w:val="0025300A"/>
    <w:rsid w:val="00253B5D"/>
    <w:rsid w:val="002578E2"/>
    <w:rsid w:val="0026040E"/>
    <w:rsid w:val="00262E2C"/>
    <w:rsid w:val="00264E3C"/>
    <w:rsid w:val="002670EF"/>
    <w:rsid w:val="0026783B"/>
    <w:rsid w:val="00267D12"/>
    <w:rsid w:val="00273AB2"/>
    <w:rsid w:val="002757DB"/>
    <w:rsid w:val="002837B7"/>
    <w:rsid w:val="00291860"/>
    <w:rsid w:val="00293203"/>
    <w:rsid w:val="002A3DB4"/>
    <w:rsid w:val="002A3DE2"/>
    <w:rsid w:val="002A3F6C"/>
    <w:rsid w:val="002B3325"/>
    <w:rsid w:val="002B6829"/>
    <w:rsid w:val="002C32EE"/>
    <w:rsid w:val="002C334E"/>
    <w:rsid w:val="002D0147"/>
    <w:rsid w:val="002E4BF2"/>
    <w:rsid w:val="002E5502"/>
    <w:rsid w:val="002E6525"/>
    <w:rsid w:val="002F011A"/>
    <w:rsid w:val="002F05FE"/>
    <w:rsid w:val="0030093E"/>
    <w:rsid w:val="00306B60"/>
    <w:rsid w:val="0030702A"/>
    <w:rsid w:val="003235C8"/>
    <w:rsid w:val="00325300"/>
    <w:rsid w:val="00332E4F"/>
    <w:rsid w:val="003354A7"/>
    <w:rsid w:val="00336170"/>
    <w:rsid w:val="003379C7"/>
    <w:rsid w:val="00346C9F"/>
    <w:rsid w:val="003470B7"/>
    <w:rsid w:val="00350147"/>
    <w:rsid w:val="00355A89"/>
    <w:rsid w:val="003561EC"/>
    <w:rsid w:val="0035705E"/>
    <w:rsid w:val="00362E28"/>
    <w:rsid w:val="00363900"/>
    <w:rsid w:val="0037090B"/>
    <w:rsid w:val="00374352"/>
    <w:rsid w:val="003773B9"/>
    <w:rsid w:val="00377863"/>
    <w:rsid w:val="003803DA"/>
    <w:rsid w:val="00382AF7"/>
    <w:rsid w:val="00382F00"/>
    <w:rsid w:val="0038303A"/>
    <w:rsid w:val="003858FC"/>
    <w:rsid w:val="00387C70"/>
    <w:rsid w:val="00390AAE"/>
    <w:rsid w:val="0039174C"/>
    <w:rsid w:val="00393269"/>
    <w:rsid w:val="00394A17"/>
    <w:rsid w:val="00394B51"/>
    <w:rsid w:val="003A64A8"/>
    <w:rsid w:val="003A7B40"/>
    <w:rsid w:val="003B11DA"/>
    <w:rsid w:val="003B7942"/>
    <w:rsid w:val="003C121D"/>
    <w:rsid w:val="003C2E12"/>
    <w:rsid w:val="003C58DE"/>
    <w:rsid w:val="003C7C7B"/>
    <w:rsid w:val="003D1AB4"/>
    <w:rsid w:val="003D41B5"/>
    <w:rsid w:val="003E0298"/>
    <w:rsid w:val="003E2B80"/>
    <w:rsid w:val="003E3007"/>
    <w:rsid w:val="003E30DE"/>
    <w:rsid w:val="003E3A3B"/>
    <w:rsid w:val="003F061C"/>
    <w:rsid w:val="003F0C5B"/>
    <w:rsid w:val="003F1F77"/>
    <w:rsid w:val="003F39AD"/>
    <w:rsid w:val="003F4B8F"/>
    <w:rsid w:val="00402C26"/>
    <w:rsid w:val="0040313D"/>
    <w:rsid w:val="00403D76"/>
    <w:rsid w:val="00413581"/>
    <w:rsid w:val="004140E3"/>
    <w:rsid w:val="00417260"/>
    <w:rsid w:val="00425519"/>
    <w:rsid w:val="0042644A"/>
    <w:rsid w:val="00436D81"/>
    <w:rsid w:val="00437633"/>
    <w:rsid w:val="00440602"/>
    <w:rsid w:val="00442682"/>
    <w:rsid w:val="00442AC4"/>
    <w:rsid w:val="00443B60"/>
    <w:rsid w:val="00443E04"/>
    <w:rsid w:val="00446C7E"/>
    <w:rsid w:val="00450C67"/>
    <w:rsid w:val="004561A9"/>
    <w:rsid w:val="00456298"/>
    <w:rsid w:val="00462D33"/>
    <w:rsid w:val="004646C5"/>
    <w:rsid w:val="00465F46"/>
    <w:rsid w:val="0047413A"/>
    <w:rsid w:val="00474EA3"/>
    <w:rsid w:val="00477018"/>
    <w:rsid w:val="004771F4"/>
    <w:rsid w:val="0047721F"/>
    <w:rsid w:val="00482382"/>
    <w:rsid w:val="004834F3"/>
    <w:rsid w:val="00483782"/>
    <w:rsid w:val="00486FCE"/>
    <w:rsid w:val="0048777B"/>
    <w:rsid w:val="00487B27"/>
    <w:rsid w:val="004A14E4"/>
    <w:rsid w:val="004A3F62"/>
    <w:rsid w:val="004A535A"/>
    <w:rsid w:val="004A566E"/>
    <w:rsid w:val="004A6233"/>
    <w:rsid w:val="004B1157"/>
    <w:rsid w:val="004B59F0"/>
    <w:rsid w:val="004B686F"/>
    <w:rsid w:val="004B71C2"/>
    <w:rsid w:val="004B7CBA"/>
    <w:rsid w:val="004C4014"/>
    <w:rsid w:val="004D065D"/>
    <w:rsid w:val="004D39AE"/>
    <w:rsid w:val="004D531E"/>
    <w:rsid w:val="004D634E"/>
    <w:rsid w:val="004D6D48"/>
    <w:rsid w:val="004E45B9"/>
    <w:rsid w:val="004E7115"/>
    <w:rsid w:val="004E7E67"/>
    <w:rsid w:val="004F0519"/>
    <w:rsid w:val="004F34E4"/>
    <w:rsid w:val="004F51D5"/>
    <w:rsid w:val="0050036A"/>
    <w:rsid w:val="005040DF"/>
    <w:rsid w:val="00507529"/>
    <w:rsid w:val="00514E5C"/>
    <w:rsid w:val="0051771E"/>
    <w:rsid w:val="00517B5C"/>
    <w:rsid w:val="00520906"/>
    <w:rsid w:val="00533476"/>
    <w:rsid w:val="00533749"/>
    <w:rsid w:val="0053548C"/>
    <w:rsid w:val="00540808"/>
    <w:rsid w:val="00540861"/>
    <w:rsid w:val="00541882"/>
    <w:rsid w:val="00551124"/>
    <w:rsid w:val="005520BB"/>
    <w:rsid w:val="005545BA"/>
    <w:rsid w:val="00554ACA"/>
    <w:rsid w:val="00555D6B"/>
    <w:rsid w:val="00565C41"/>
    <w:rsid w:val="00565F1D"/>
    <w:rsid w:val="0057038A"/>
    <w:rsid w:val="00572114"/>
    <w:rsid w:val="00575554"/>
    <w:rsid w:val="00580924"/>
    <w:rsid w:val="00580C5E"/>
    <w:rsid w:val="0058230E"/>
    <w:rsid w:val="00582839"/>
    <w:rsid w:val="005851D7"/>
    <w:rsid w:val="005870BF"/>
    <w:rsid w:val="00587F71"/>
    <w:rsid w:val="005919E8"/>
    <w:rsid w:val="00592765"/>
    <w:rsid w:val="00592FC3"/>
    <w:rsid w:val="00595761"/>
    <w:rsid w:val="00595780"/>
    <w:rsid w:val="005A3DB5"/>
    <w:rsid w:val="005A3FC9"/>
    <w:rsid w:val="005A73CB"/>
    <w:rsid w:val="005B1392"/>
    <w:rsid w:val="005C1F09"/>
    <w:rsid w:val="005D3A68"/>
    <w:rsid w:val="005D4064"/>
    <w:rsid w:val="005D4C69"/>
    <w:rsid w:val="005E5BC7"/>
    <w:rsid w:val="005E6477"/>
    <w:rsid w:val="005F30A5"/>
    <w:rsid w:val="005F4B19"/>
    <w:rsid w:val="005F69FC"/>
    <w:rsid w:val="00601C2F"/>
    <w:rsid w:val="0060590C"/>
    <w:rsid w:val="006112DD"/>
    <w:rsid w:val="006119E5"/>
    <w:rsid w:val="00616A3D"/>
    <w:rsid w:val="00620C9B"/>
    <w:rsid w:val="00621D0E"/>
    <w:rsid w:val="0062218D"/>
    <w:rsid w:val="00623B93"/>
    <w:rsid w:val="006260E3"/>
    <w:rsid w:val="00626DCC"/>
    <w:rsid w:val="0063048E"/>
    <w:rsid w:val="00632ECE"/>
    <w:rsid w:val="006342E6"/>
    <w:rsid w:val="00640C1F"/>
    <w:rsid w:val="006410FA"/>
    <w:rsid w:val="006434DF"/>
    <w:rsid w:val="00644AB4"/>
    <w:rsid w:val="00654A7F"/>
    <w:rsid w:val="00655B09"/>
    <w:rsid w:val="00656FA8"/>
    <w:rsid w:val="00657ACA"/>
    <w:rsid w:val="00666273"/>
    <w:rsid w:val="0066783E"/>
    <w:rsid w:val="006706B3"/>
    <w:rsid w:val="00671B32"/>
    <w:rsid w:val="0067200A"/>
    <w:rsid w:val="00674905"/>
    <w:rsid w:val="00675791"/>
    <w:rsid w:val="00680E25"/>
    <w:rsid w:val="00680F3F"/>
    <w:rsid w:val="0068129C"/>
    <w:rsid w:val="00682618"/>
    <w:rsid w:val="006913C3"/>
    <w:rsid w:val="006931AF"/>
    <w:rsid w:val="006A076B"/>
    <w:rsid w:val="006A0C3E"/>
    <w:rsid w:val="006A29F9"/>
    <w:rsid w:val="006A3AC4"/>
    <w:rsid w:val="006A5226"/>
    <w:rsid w:val="006A62E1"/>
    <w:rsid w:val="006B06D3"/>
    <w:rsid w:val="006B16EF"/>
    <w:rsid w:val="006B21AF"/>
    <w:rsid w:val="006B6BD1"/>
    <w:rsid w:val="006C0102"/>
    <w:rsid w:val="006D22BF"/>
    <w:rsid w:val="006D254F"/>
    <w:rsid w:val="006D472F"/>
    <w:rsid w:val="006D64E7"/>
    <w:rsid w:val="006E0766"/>
    <w:rsid w:val="006E5CBE"/>
    <w:rsid w:val="006E70A4"/>
    <w:rsid w:val="006E7558"/>
    <w:rsid w:val="006F2214"/>
    <w:rsid w:val="006F28AD"/>
    <w:rsid w:val="00706564"/>
    <w:rsid w:val="00706EAD"/>
    <w:rsid w:val="00710082"/>
    <w:rsid w:val="0071335F"/>
    <w:rsid w:val="00715EA4"/>
    <w:rsid w:val="00717B3C"/>
    <w:rsid w:val="00723041"/>
    <w:rsid w:val="007330B3"/>
    <w:rsid w:val="00733135"/>
    <w:rsid w:val="00744D6D"/>
    <w:rsid w:val="00744FD3"/>
    <w:rsid w:val="00746ECF"/>
    <w:rsid w:val="00751569"/>
    <w:rsid w:val="00761614"/>
    <w:rsid w:val="007635D4"/>
    <w:rsid w:val="00772FD4"/>
    <w:rsid w:val="00773A55"/>
    <w:rsid w:val="007945FD"/>
    <w:rsid w:val="00794D7D"/>
    <w:rsid w:val="007A1858"/>
    <w:rsid w:val="007A218E"/>
    <w:rsid w:val="007A2628"/>
    <w:rsid w:val="007A50BA"/>
    <w:rsid w:val="007A7504"/>
    <w:rsid w:val="007B04B2"/>
    <w:rsid w:val="007B1192"/>
    <w:rsid w:val="007B299F"/>
    <w:rsid w:val="007B3505"/>
    <w:rsid w:val="007B3F1D"/>
    <w:rsid w:val="007B6439"/>
    <w:rsid w:val="007B688E"/>
    <w:rsid w:val="007C6095"/>
    <w:rsid w:val="007C63E7"/>
    <w:rsid w:val="007D264A"/>
    <w:rsid w:val="007D2A10"/>
    <w:rsid w:val="007D46F6"/>
    <w:rsid w:val="007D4D9C"/>
    <w:rsid w:val="007D5C49"/>
    <w:rsid w:val="007D73AA"/>
    <w:rsid w:val="007E0307"/>
    <w:rsid w:val="007E3C47"/>
    <w:rsid w:val="007E5746"/>
    <w:rsid w:val="007F0C35"/>
    <w:rsid w:val="007F71A3"/>
    <w:rsid w:val="0080030B"/>
    <w:rsid w:val="00800957"/>
    <w:rsid w:val="00802EFB"/>
    <w:rsid w:val="00805BCB"/>
    <w:rsid w:val="008065AF"/>
    <w:rsid w:val="0081335A"/>
    <w:rsid w:val="0082044A"/>
    <w:rsid w:val="00821771"/>
    <w:rsid w:val="00822701"/>
    <w:rsid w:val="008230FA"/>
    <w:rsid w:val="00824C82"/>
    <w:rsid w:val="0083114A"/>
    <w:rsid w:val="00833895"/>
    <w:rsid w:val="00834F68"/>
    <w:rsid w:val="008462F2"/>
    <w:rsid w:val="008520FF"/>
    <w:rsid w:val="0085408A"/>
    <w:rsid w:val="00856EEC"/>
    <w:rsid w:val="00861CD0"/>
    <w:rsid w:val="00871582"/>
    <w:rsid w:val="00877950"/>
    <w:rsid w:val="008852B5"/>
    <w:rsid w:val="0088697B"/>
    <w:rsid w:val="00894F1E"/>
    <w:rsid w:val="008951A4"/>
    <w:rsid w:val="00895E61"/>
    <w:rsid w:val="008A42DF"/>
    <w:rsid w:val="008A6744"/>
    <w:rsid w:val="008B6E21"/>
    <w:rsid w:val="008C313A"/>
    <w:rsid w:val="008C59BA"/>
    <w:rsid w:val="008C5E95"/>
    <w:rsid w:val="008D4D2F"/>
    <w:rsid w:val="008D6C24"/>
    <w:rsid w:val="008E466E"/>
    <w:rsid w:val="008E4AAE"/>
    <w:rsid w:val="008E5165"/>
    <w:rsid w:val="008E72AB"/>
    <w:rsid w:val="008F57A2"/>
    <w:rsid w:val="009023D7"/>
    <w:rsid w:val="00905D86"/>
    <w:rsid w:val="00907E6E"/>
    <w:rsid w:val="00913818"/>
    <w:rsid w:val="009212F4"/>
    <w:rsid w:val="0093038D"/>
    <w:rsid w:val="00932183"/>
    <w:rsid w:val="009354CC"/>
    <w:rsid w:val="00935B91"/>
    <w:rsid w:val="00937B5E"/>
    <w:rsid w:val="0094176E"/>
    <w:rsid w:val="00942E4F"/>
    <w:rsid w:val="00947DD1"/>
    <w:rsid w:val="00950A4C"/>
    <w:rsid w:val="00951DE0"/>
    <w:rsid w:val="00951E2F"/>
    <w:rsid w:val="009548A7"/>
    <w:rsid w:val="0096141D"/>
    <w:rsid w:val="00962144"/>
    <w:rsid w:val="009915F2"/>
    <w:rsid w:val="00996142"/>
    <w:rsid w:val="009A1543"/>
    <w:rsid w:val="009A1FD4"/>
    <w:rsid w:val="009A2753"/>
    <w:rsid w:val="009A28C5"/>
    <w:rsid w:val="009B048C"/>
    <w:rsid w:val="009B232E"/>
    <w:rsid w:val="009B3E55"/>
    <w:rsid w:val="009B5AFE"/>
    <w:rsid w:val="009B6D09"/>
    <w:rsid w:val="009B7A5E"/>
    <w:rsid w:val="009C17AD"/>
    <w:rsid w:val="009C2C5F"/>
    <w:rsid w:val="009C7D98"/>
    <w:rsid w:val="009D03BB"/>
    <w:rsid w:val="009D1913"/>
    <w:rsid w:val="009D35AF"/>
    <w:rsid w:val="009D5EE3"/>
    <w:rsid w:val="009E3969"/>
    <w:rsid w:val="009E3C71"/>
    <w:rsid w:val="009E72D8"/>
    <w:rsid w:val="009F3413"/>
    <w:rsid w:val="009F4358"/>
    <w:rsid w:val="00A03990"/>
    <w:rsid w:val="00A140C1"/>
    <w:rsid w:val="00A14445"/>
    <w:rsid w:val="00A2025E"/>
    <w:rsid w:val="00A21594"/>
    <w:rsid w:val="00A22890"/>
    <w:rsid w:val="00A2651A"/>
    <w:rsid w:val="00A265E4"/>
    <w:rsid w:val="00A304A2"/>
    <w:rsid w:val="00A3308E"/>
    <w:rsid w:val="00A33638"/>
    <w:rsid w:val="00A357E5"/>
    <w:rsid w:val="00A35E50"/>
    <w:rsid w:val="00A362F8"/>
    <w:rsid w:val="00A452E3"/>
    <w:rsid w:val="00A464D7"/>
    <w:rsid w:val="00A479E5"/>
    <w:rsid w:val="00A51BED"/>
    <w:rsid w:val="00A53D68"/>
    <w:rsid w:val="00A5687A"/>
    <w:rsid w:val="00A6003A"/>
    <w:rsid w:val="00A632F5"/>
    <w:rsid w:val="00A6382F"/>
    <w:rsid w:val="00A664B8"/>
    <w:rsid w:val="00A66669"/>
    <w:rsid w:val="00A803F7"/>
    <w:rsid w:val="00A80DB1"/>
    <w:rsid w:val="00A8723E"/>
    <w:rsid w:val="00A92DC5"/>
    <w:rsid w:val="00A9310B"/>
    <w:rsid w:val="00A93BC7"/>
    <w:rsid w:val="00A961B3"/>
    <w:rsid w:val="00A96C1E"/>
    <w:rsid w:val="00AA7D98"/>
    <w:rsid w:val="00AB05B6"/>
    <w:rsid w:val="00AB112D"/>
    <w:rsid w:val="00AB23D0"/>
    <w:rsid w:val="00AB3A55"/>
    <w:rsid w:val="00AB691E"/>
    <w:rsid w:val="00AC26A0"/>
    <w:rsid w:val="00AC2DE6"/>
    <w:rsid w:val="00AC6C8D"/>
    <w:rsid w:val="00AC6E20"/>
    <w:rsid w:val="00AD11A0"/>
    <w:rsid w:val="00AE188E"/>
    <w:rsid w:val="00AE1BC8"/>
    <w:rsid w:val="00AE317C"/>
    <w:rsid w:val="00AE481E"/>
    <w:rsid w:val="00AE569E"/>
    <w:rsid w:val="00AE5F56"/>
    <w:rsid w:val="00AE668D"/>
    <w:rsid w:val="00AF6DDF"/>
    <w:rsid w:val="00B040F6"/>
    <w:rsid w:val="00B062CD"/>
    <w:rsid w:val="00B077D2"/>
    <w:rsid w:val="00B07A7B"/>
    <w:rsid w:val="00B13433"/>
    <w:rsid w:val="00B254B7"/>
    <w:rsid w:val="00B25666"/>
    <w:rsid w:val="00B31987"/>
    <w:rsid w:val="00B35CB1"/>
    <w:rsid w:val="00B42883"/>
    <w:rsid w:val="00B42F76"/>
    <w:rsid w:val="00B4741E"/>
    <w:rsid w:val="00B47768"/>
    <w:rsid w:val="00B47FF8"/>
    <w:rsid w:val="00B51868"/>
    <w:rsid w:val="00B52AC5"/>
    <w:rsid w:val="00B53446"/>
    <w:rsid w:val="00B542D5"/>
    <w:rsid w:val="00B5725F"/>
    <w:rsid w:val="00B605C6"/>
    <w:rsid w:val="00B640AD"/>
    <w:rsid w:val="00B65230"/>
    <w:rsid w:val="00B67A9C"/>
    <w:rsid w:val="00B67D49"/>
    <w:rsid w:val="00B70E96"/>
    <w:rsid w:val="00B734F3"/>
    <w:rsid w:val="00B75908"/>
    <w:rsid w:val="00B87904"/>
    <w:rsid w:val="00B90F0B"/>
    <w:rsid w:val="00B94298"/>
    <w:rsid w:val="00B95172"/>
    <w:rsid w:val="00B97FA4"/>
    <w:rsid w:val="00BA639C"/>
    <w:rsid w:val="00BA7BFC"/>
    <w:rsid w:val="00BB363E"/>
    <w:rsid w:val="00BB5064"/>
    <w:rsid w:val="00BB67C0"/>
    <w:rsid w:val="00BB6AD5"/>
    <w:rsid w:val="00BB6C68"/>
    <w:rsid w:val="00BC5172"/>
    <w:rsid w:val="00BC557F"/>
    <w:rsid w:val="00BC62B1"/>
    <w:rsid w:val="00BC797D"/>
    <w:rsid w:val="00BC7FAA"/>
    <w:rsid w:val="00BD278E"/>
    <w:rsid w:val="00BD5B02"/>
    <w:rsid w:val="00BD77D2"/>
    <w:rsid w:val="00BE1239"/>
    <w:rsid w:val="00BF045A"/>
    <w:rsid w:val="00BF1C26"/>
    <w:rsid w:val="00BF29DB"/>
    <w:rsid w:val="00BF57BC"/>
    <w:rsid w:val="00BF6921"/>
    <w:rsid w:val="00BF763B"/>
    <w:rsid w:val="00BF7775"/>
    <w:rsid w:val="00C00C7D"/>
    <w:rsid w:val="00C00FAF"/>
    <w:rsid w:val="00C021DF"/>
    <w:rsid w:val="00C0394C"/>
    <w:rsid w:val="00C06004"/>
    <w:rsid w:val="00C06CA7"/>
    <w:rsid w:val="00C1101B"/>
    <w:rsid w:val="00C15EE6"/>
    <w:rsid w:val="00C17BF1"/>
    <w:rsid w:val="00C24728"/>
    <w:rsid w:val="00C2751F"/>
    <w:rsid w:val="00C31FC1"/>
    <w:rsid w:val="00C33DC6"/>
    <w:rsid w:val="00C36758"/>
    <w:rsid w:val="00C37424"/>
    <w:rsid w:val="00C419DD"/>
    <w:rsid w:val="00C424A1"/>
    <w:rsid w:val="00C42EC1"/>
    <w:rsid w:val="00C44594"/>
    <w:rsid w:val="00C52252"/>
    <w:rsid w:val="00C5246F"/>
    <w:rsid w:val="00C52922"/>
    <w:rsid w:val="00C60054"/>
    <w:rsid w:val="00C64E55"/>
    <w:rsid w:val="00C660E1"/>
    <w:rsid w:val="00C7249A"/>
    <w:rsid w:val="00C731BC"/>
    <w:rsid w:val="00C765E7"/>
    <w:rsid w:val="00C77E9F"/>
    <w:rsid w:val="00C81491"/>
    <w:rsid w:val="00C84ABB"/>
    <w:rsid w:val="00C84CB7"/>
    <w:rsid w:val="00C8762C"/>
    <w:rsid w:val="00CA0B50"/>
    <w:rsid w:val="00CA3C2E"/>
    <w:rsid w:val="00CB7AD8"/>
    <w:rsid w:val="00CB7BF9"/>
    <w:rsid w:val="00CC333D"/>
    <w:rsid w:val="00CC5DD7"/>
    <w:rsid w:val="00CC6323"/>
    <w:rsid w:val="00CC6DCB"/>
    <w:rsid w:val="00CD2FA8"/>
    <w:rsid w:val="00CD5270"/>
    <w:rsid w:val="00CE04B1"/>
    <w:rsid w:val="00CE3193"/>
    <w:rsid w:val="00CE4CF7"/>
    <w:rsid w:val="00CE5E29"/>
    <w:rsid w:val="00CE5F14"/>
    <w:rsid w:val="00CE6EEA"/>
    <w:rsid w:val="00CF0166"/>
    <w:rsid w:val="00CF0C1C"/>
    <w:rsid w:val="00CF5E05"/>
    <w:rsid w:val="00CF6035"/>
    <w:rsid w:val="00CF74D4"/>
    <w:rsid w:val="00D060AE"/>
    <w:rsid w:val="00D06B0C"/>
    <w:rsid w:val="00D140FF"/>
    <w:rsid w:val="00D242DB"/>
    <w:rsid w:val="00D305F3"/>
    <w:rsid w:val="00D32339"/>
    <w:rsid w:val="00D33895"/>
    <w:rsid w:val="00D35DBC"/>
    <w:rsid w:val="00D37DED"/>
    <w:rsid w:val="00D40EF0"/>
    <w:rsid w:val="00D43D6D"/>
    <w:rsid w:val="00D440B2"/>
    <w:rsid w:val="00D50AFF"/>
    <w:rsid w:val="00D54A44"/>
    <w:rsid w:val="00D61696"/>
    <w:rsid w:val="00D62423"/>
    <w:rsid w:val="00D65E17"/>
    <w:rsid w:val="00D66293"/>
    <w:rsid w:val="00D76E7A"/>
    <w:rsid w:val="00D846E7"/>
    <w:rsid w:val="00D85398"/>
    <w:rsid w:val="00D91526"/>
    <w:rsid w:val="00D91858"/>
    <w:rsid w:val="00D925A7"/>
    <w:rsid w:val="00D926C2"/>
    <w:rsid w:val="00D93516"/>
    <w:rsid w:val="00D96FB2"/>
    <w:rsid w:val="00D9780F"/>
    <w:rsid w:val="00DA1A15"/>
    <w:rsid w:val="00DA4349"/>
    <w:rsid w:val="00DB5717"/>
    <w:rsid w:val="00DC011C"/>
    <w:rsid w:val="00DC0989"/>
    <w:rsid w:val="00DC1984"/>
    <w:rsid w:val="00DC5942"/>
    <w:rsid w:val="00DC60E2"/>
    <w:rsid w:val="00DE1C31"/>
    <w:rsid w:val="00DE3E99"/>
    <w:rsid w:val="00DE4844"/>
    <w:rsid w:val="00DE5E4B"/>
    <w:rsid w:val="00DE67C3"/>
    <w:rsid w:val="00DE69E5"/>
    <w:rsid w:val="00DF3FC6"/>
    <w:rsid w:val="00DF43AD"/>
    <w:rsid w:val="00DF760A"/>
    <w:rsid w:val="00DF7EEA"/>
    <w:rsid w:val="00E03C33"/>
    <w:rsid w:val="00E13DB5"/>
    <w:rsid w:val="00E15B9E"/>
    <w:rsid w:val="00E21009"/>
    <w:rsid w:val="00E21F4F"/>
    <w:rsid w:val="00E2424F"/>
    <w:rsid w:val="00E25810"/>
    <w:rsid w:val="00E25BA1"/>
    <w:rsid w:val="00E27493"/>
    <w:rsid w:val="00E27E32"/>
    <w:rsid w:val="00E32A22"/>
    <w:rsid w:val="00E341F9"/>
    <w:rsid w:val="00E35325"/>
    <w:rsid w:val="00E363A9"/>
    <w:rsid w:val="00E36669"/>
    <w:rsid w:val="00E41DB4"/>
    <w:rsid w:val="00E43548"/>
    <w:rsid w:val="00E43C94"/>
    <w:rsid w:val="00E46E0B"/>
    <w:rsid w:val="00E4719D"/>
    <w:rsid w:val="00E47391"/>
    <w:rsid w:val="00E51D1E"/>
    <w:rsid w:val="00E52A73"/>
    <w:rsid w:val="00E55030"/>
    <w:rsid w:val="00E61F59"/>
    <w:rsid w:val="00E66DDC"/>
    <w:rsid w:val="00E67847"/>
    <w:rsid w:val="00E7136D"/>
    <w:rsid w:val="00E75C15"/>
    <w:rsid w:val="00E77685"/>
    <w:rsid w:val="00E82DF0"/>
    <w:rsid w:val="00E83D28"/>
    <w:rsid w:val="00E841C9"/>
    <w:rsid w:val="00E847FF"/>
    <w:rsid w:val="00E869DE"/>
    <w:rsid w:val="00E86F39"/>
    <w:rsid w:val="00E91654"/>
    <w:rsid w:val="00E92CE4"/>
    <w:rsid w:val="00E950E0"/>
    <w:rsid w:val="00E95EC1"/>
    <w:rsid w:val="00E966DA"/>
    <w:rsid w:val="00EA0DDE"/>
    <w:rsid w:val="00EB0AB9"/>
    <w:rsid w:val="00EB397B"/>
    <w:rsid w:val="00EB7DDB"/>
    <w:rsid w:val="00EC08BD"/>
    <w:rsid w:val="00EC3650"/>
    <w:rsid w:val="00ED1B92"/>
    <w:rsid w:val="00ED3B87"/>
    <w:rsid w:val="00ED421B"/>
    <w:rsid w:val="00EE027D"/>
    <w:rsid w:val="00EE31F7"/>
    <w:rsid w:val="00EE6D36"/>
    <w:rsid w:val="00EF737F"/>
    <w:rsid w:val="00EF773C"/>
    <w:rsid w:val="00EF7BB0"/>
    <w:rsid w:val="00F00691"/>
    <w:rsid w:val="00F01367"/>
    <w:rsid w:val="00F051FF"/>
    <w:rsid w:val="00F05C03"/>
    <w:rsid w:val="00F07DDE"/>
    <w:rsid w:val="00F12011"/>
    <w:rsid w:val="00F127D2"/>
    <w:rsid w:val="00F21422"/>
    <w:rsid w:val="00F230E8"/>
    <w:rsid w:val="00F23514"/>
    <w:rsid w:val="00F3034E"/>
    <w:rsid w:val="00F31467"/>
    <w:rsid w:val="00F3183E"/>
    <w:rsid w:val="00F33C04"/>
    <w:rsid w:val="00F34176"/>
    <w:rsid w:val="00F357AC"/>
    <w:rsid w:val="00F41EAA"/>
    <w:rsid w:val="00F427FF"/>
    <w:rsid w:val="00F43141"/>
    <w:rsid w:val="00F439D9"/>
    <w:rsid w:val="00F444FB"/>
    <w:rsid w:val="00F4494B"/>
    <w:rsid w:val="00F46B41"/>
    <w:rsid w:val="00F549E9"/>
    <w:rsid w:val="00F54BE7"/>
    <w:rsid w:val="00F5568E"/>
    <w:rsid w:val="00F60624"/>
    <w:rsid w:val="00F61111"/>
    <w:rsid w:val="00F67A6E"/>
    <w:rsid w:val="00F70E6D"/>
    <w:rsid w:val="00F710A9"/>
    <w:rsid w:val="00F7370D"/>
    <w:rsid w:val="00F76EAC"/>
    <w:rsid w:val="00F779E6"/>
    <w:rsid w:val="00F8339A"/>
    <w:rsid w:val="00F8507C"/>
    <w:rsid w:val="00F8723C"/>
    <w:rsid w:val="00F9110B"/>
    <w:rsid w:val="00F93526"/>
    <w:rsid w:val="00F97F4F"/>
    <w:rsid w:val="00FA0196"/>
    <w:rsid w:val="00FA479A"/>
    <w:rsid w:val="00FA59F2"/>
    <w:rsid w:val="00FA7231"/>
    <w:rsid w:val="00FA7667"/>
    <w:rsid w:val="00FB0175"/>
    <w:rsid w:val="00FB0E45"/>
    <w:rsid w:val="00FB263E"/>
    <w:rsid w:val="00FE3B44"/>
    <w:rsid w:val="00FE684F"/>
    <w:rsid w:val="00FE6CC9"/>
    <w:rsid w:val="00FE7922"/>
    <w:rsid w:val="00FF15FE"/>
    <w:rsid w:val="00FF2495"/>
    <w:rsid w:val="00FF39AA"/>
    <w:rsid w:val="00FF4A6A"/>
    <w:rsid w:val="00FF4B3D"/>
    <w:rsid w:val="00FF4BBE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maroon,#eaeaea"/>
    </o:shapedefaults>
    <o:shapelayout v:ext="edit">
      <o:idmap v:ext="edit" data="2"/>
    </o:shapelayout>
  </w:shapeDefaults>
  <w:decimalSymbol w:val="."/>
  <w:listSeparator w:val=","/>
  <w14:docId w14:val="00E3BE6D"/>
  <w15:docId w15:val="{698ACA8A-C83A-44AE-A130-D86A86C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semiHidden/>
    <w:qFormat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76EAC"/>
    <w:pPr>
      <w:keepNext/>
      <w:outlineLvl w:val="0"/>
    </w:pPr>
    <w:rPr>
      <w:rFonts w:asciiTheme="majorHAnsi" w:hAnsiTheme="majorHAnsi"/>
      <w:caps/>
      <w:sz w:val="32"/>
    </w:rPr>
  </w:style>
  <w:style w:type="paragraph" w:styleId="Heading2">
    <w:name w:val="heading 2"/>
    <w:basedOn w:val="Normal"/>
    <w:next w:val="Normal"/>
    <w:semiHidden/>
    <w:qFormat/>
    <w:rsid w:val="00F76EAC"/>
    <w:pPr>
      <w:keepNext/>
      <w:spacing w:before="240" w:after="60"/>
      <w:outlineLvl w:val="1"/>
    </w:pPr>
    <w:rPr>
      <w:rFonts w:asciiTheme="majorHAnsi" w:hAnsiTheme="majorHAnsi" w:cs="Arial"/>
      <w:b/>
      <w:bCs/>
      <w:iCs/>
      <w:color w:val="3F439B" w:themeColor="accent2"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76EAC"/>
    <w:pPr>
      <w:keepNext/>
      <w:spacing w:before="240" w:after="60"/>
      <w:outlineLvl w:val="2"/>
    </w:pPr>
    <w:rPr>
      <w:rFonts w:asciiTheme="majorHAnsi" w:hAnsiTheme="majorHAnsi" w:cs="Arial"/>
      <w:b/>
      <w:bCs/>
      <w:color w:val="3F439B" w:themeColor="accent2"/>
      <w:sz w:val="26"/>
      <w:szCs w:val="26"/>
    </w:rPr>
  </w:style>
  <w:style w:type="paragraph" w:styleId="Heading4">
    <w:name w:val="heading 4"/>
    <w:basedOn w:val="Normal"/>
    <w:next w:val="Normal"/>
    <w:autoRedefine/>
    <w:semiHidden/>
    <w:qFormat/>
    <w:rsid w:val="00F76EAC"/>
    <w:pPr>
      <w:keepNext/>
      <w:spacing w:after="120"/>
      <w:outlineLvl w:val="3"/>
    </w:pPr>
    <w:rPr>
      <w:rFonts w:asciiTheme="majorHAnsi" w:hAnsiTheme="majorHAnsi"/>
      <w:sz w:val="22"/>
    </w:rPr>
  </w:style>
  <w:style w:type="paragraph" w:styleId="Heading5">
    <w:name w:val="heading 5"/>
    <w:basedOn w:val="Normal"/>
    <w:next w:val="Normal"/>
    <w:link w:val="Heading5Char"/>
    <w:semiHidden/>
    <w:qFormat/>
    <w:rsid w:val="00F76EA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F76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F76E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semiHidden/>
    <w:qFormat/>
    <w:rsid w:val="00F76EAC"/>
    <w:pPr>
      <w:keepNext/>
      <w:autoSpaceDE w:val="0"/>
      <w:autoSpaceDN w:val="0"/>
      <w:adjustRightInd w:val="0"/>
      <w:spacing w:before="160" w:after="40" w:line="250" w:lineRule="atLeast"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link w:val="Heading9Char"/>
    <w:semiHidden/>
    <w:qFormat/>
    <w:rsid w:val="00F76E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76EAC"/>
    <w:rPr>
      <w:rFonts w:asciiTheme="majorHAnsi" w:eastAsiaTheme="majorEastAsia" w:hAnsiTheme="majorHAnsi" w:cstheme="majorBidi"/>
      <w:color w:val="333333" w:themeColor="text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76EAC"/>
    <w:rPr>
      <w:rFonts w:asciiTheme="majorHAnsi" w:eastAsiaTheme="majorEastAsia" w:hAnsiTheme="majorHAnsi" w:cstheme="majorBidi"/>
      <w:iCs/>
      <w:color w:val="333333" w:themeColor="text1"/>
      <w:lang w:eastAsia="en-US"/>
    </w:rPr>
  </w:style>
  <w:style w:type="paragraph" w:styleId="FootnoteText">
    <w:name w:val="footnote text"/>
    <w:aliases w:val="SN footnote text"/>
    <w:basedOn w:val="Normal"/>
    <w:link w:val="FootnoteTextChar"/>
    <w:rsid w:val="00F76EAC"/>
    <w:rPr>
      <w:sz w:val="14"/>
      <w:szCs w:val="20"/>
    </w:rPr>
  </w:style>
  <w:style w:type="character" w:customStyle="1" w:styleId="FootnoteTextChar">
    <w:name w:val="Footnote Text Char"/>
    <w:aliases w:val="SN footnote text Char"/>
    <w:basedOn w:val="DefaultParagraphFont"/>
    <w:link w:val="FootnoteText"/>
    <w:rsid w:val="00F76EAC"/>
    <w:rPr>
      <w:rFonts w:asciiTheme="minorHAnsi" w:hAnsiTheme="minorHAnsi"/>
      <w:color w:val="333333" w:themeColor="text1"/>
      <w:sz w:val="14"/>
      <w:lang w:eastAsia="en-US"/>
    </w:rPr>
  </w:style>
  <w:style w:type="character" w:styleId="FootnoteReference">
    <w:name w:val="footnote reference"/>
    <w:aliases w:val="SN footnote reference"/>
    <w:basedOn w:val="DefaultParagraphFont"/>
    <w:rsid w:val="00F76EAC"/>
    <w:rPr>
      <w:rFonts w:asciiTheme="minorHAnsi" w:hAnsiTheme="minorHAnsi"/>
      <w:color w:val="333333" w:themeColor="text1"/>
      <w:sz w:val="18"/>
      <w:vertAlign w:val="superscript"/>
    </w:rPr>
  </w:style>
  <w:style w:type="paragraph" w:styleId="TOC2">
    <w:name w:val="toc 2"/>
    <w:basedOn w:val="Normal"/>
    <w:next w:val="Normal"/>
    <w:uiPriority w:val="39"/>
    <w:semiHidden/>
    <w:qFormat/>
    <w:rsid w:val="00F76EAC"/>
    <w:pPr>
      <w:tabs>
        <w:tab w:val="left" w:pos="2835"/>
        <w:tab w:val="right" w:leader="dot" w:pos="9639"/>
      </w:tabs>
      <w:overflowPunct w:val="0"/>
      <w:autoSpaceDE w:val="0"/>
      <w:autoSpaceDN w:val="0"/>
      <w:adjustRightInd w:val="0"/>
      <w:spacing w:before="60" w:after="60" w:line="240" w:lineRule="atLeast"/>
      <w:ind w:left="2835" w:right="425" w:hanging="567"/>
      <w:textAlignment w:val="baseline"/>
    </w:pPr>
    <w:rPr>
      <w:noProof/>
      <w:szCs w:val="20"/>
    </w:rPr>
  </w:style>
  <w:style w:type="paragraph" w:styleId="ListNumber">
    <w:name w:val="List Number"/>
    <w:semiHidden/>
    <w:rsid w:val="008951A4"/>
    <w:pPr>
      <w:numPr>
        <w:numId w:val="7"/>
      </w:numPr>
      <w:spacing w:before="60" w:after="60" w:line="240" w:lineRule="atLeast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">
    <w:name w:val="List"/>
    <w:basedOn w:val="Normal"/>
    <w:semiHidden/>
    <w:rsid w:val="00C31FC1"/>
    <w:pPr>
      <w:ind w:left="284" w:hanging="284"/>
    </w:pPr>
  </w:style>
  <w:style w:type="paragraph" w:styleId="List2">
    <w:name w:val="List 2"/>
    <w:basedOn w:val="Normal"/>
    <w:semiHidden/>
    <w:rsid w:val="00C31FC1"/>
    <w:pPr>
      <w:ind w:left="714" w:hanging="357"/>
    </w:pPr>
  </w:style>
  <w:style w:type="paragraph" w:styleId="List3">
    <w:name w:val="List 3"/>
    <w:basedOn w:val="Normal"/>
    <w:semiHidden/>
    <w:rsid w:val="00C31FC1"/>
    <w:pPr>
      <w:ind w:left="1071" w:hanging="357"/>
    </w:pPr>
  </w:style>
  <w:style w:type="paragraph" w:customStyle="1" w:styleId="Tablenote">
    <w:name w:val="Table note"/>
    <w:basedOn w:val="Normal"/>
    <w:next w:val="BodyText"/>
    <w:semiHidden/>
    <w:rsid w:val="0015015B"/>
    <w:pPr>
      <w:spacing w:before="30" w:after="30" w:line="180" w:lineRule="exact"/>
    </w:pPr>
    <w:rPr>
      <w:sz w:val="14"/>
    </w:rPr>
  </w:style>
  <w:style w:type="paragraph" w:customStyle="1" w:styleId="Tableheaderrow">
    <w:name w:val="Table header row"/>
    <w:basedOn w:val="Normal"/>
    <w:next w:val="BodyText"/>
    <w:semiHidden/>
    <w:rsid w:val="002007FB"/>
    <w:pPr>
      <w:keepNext/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Cs w:val="20"/>
    </w:rPr>
  </w:style>
  <w:style w:type="paragraph" w:customStyle="1" w:styleId="TablebulletL1">
    <w:name w:val="Table bullet L1"/>
    <w:basedOn w:val="Normal"/>
    <w:link w:val="TablebulletL1Char"/>
    <w:semiHidden/>
    <w:rsid w:val="0038303A"/>
    <w:p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TablebulletL1Char">
    <w:name w:val="Table bullet L1 Char"/>
    <w:basedOn w:val="DefaultParagraphFont"/>
    <w:link w:val="TablebulletL1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styleId="ListContinue">
    <w:name w:val="List Continue"/>
    <w:basedOn w:val="Normal"/>
    <w:semiHidden/>
    <w:rsid w:val="00C31FC1"/>
    <w:pPr>
      <w:spacing w:before="60"/>
      <w:ind w:left="357"/>
    </w:pPr>
  </w:style>
  <w:style w:type="paragraph" w:styleId="TOC1">
    <w:name w:val="toc 1"/>
    <w:basedOn w:val="Normal"/>
    <w:next w:val="Normal"/>
    <w:autoRedefine/>
    <w:uiPriority w:val="39"/>
    <w:semiHidden/>
    <w:qFormat/>
    <w:rsid w:val="00F76EAC"/>
    <w:pPr>
      <w:tabs>
        <w:tab w:val="left" w:pos="2268"/>
        <w:tab w:val="right" w:leader="dot" w:pos="9639"/>
      </w:tabs>
      <w:spacing w:before="120" w:after="60" w:line="240" w:lineRule="exact"/>
      <w:ind w:left="2268" w:right="425" w:hanging="567"/>
    </w:pPr>
    <w:rPr>
      <w:bCs/>
      <w:noProof/>
      <w:szCs w:val="32"/>
    </w:rPr>
  </w:style>
  <w:style w:type="paragraph" w:styleId="TOCHeading">
    <w:name w:val="TOC Heading"/>
    <w:basedOn w:val="Heading9"/>
    <w:next w:val="Normal"/>
    <w:uiPriority w:val="39"/>
    <w:semiHidden/>
    <w:qFormat/>
    <w:rsid w:val="00F710A9"/>
  </w:style>
  <w:style w:type="paragraph" w:styleId="ListContinue2">
    <w:name w:val="List Continue 2"/>
    <w:basedOn w:val="Normal"/>
    <w:semiHidden/>
    <w:rsid w:val="008951A4"/>
    <w:pPr>
      <w:spacing w:before="60"/>
      <w:ind w:left="714"/>
    </w:pPr>
  </w:style>
  <w:style w:type="paragraph" w:styleId="ListContinue3">
    <w:name w:val="List Continue 3"/>
    <w:basedOn w:val="Normal"/>
    <w:semiHidden/>
    <w:rsid w:val="008951A4"/>
    <w:pPr>
      <w:spacing w:before="60"/>
      <w:ind w:left="1389"/>
    </w:pPr>
  </w:style>
  <w:style w:type="paragraph" w:styleId="TOC3">
    <w:name w:val="toc 3"/>
    <w:basedOn w:val="Normal"/>
    <w:next w:val="Normal"/>
    <w:autoRedefine/>
    <w:uiPriority w:val="39"/>
    <w:semiHidden/>
    <w:qFormat/>
    <w:rsid w:val="00F76EAC"/>
    <w:pPr>
      <w:tabs>
        <w:tab w:val="left" w:pos="3402"/>
        <w:tab w:val="right" w:leader="dot" w:pos="9639"/>
      </w:tabs>
      <w:spacing w:before="60" w:after="60" w:line="240" w:lineRule="atLeast"/>
      <w:ind w:left="3402" w:right="425" w:hanging="567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F76EAC"/>
    <w:pPr>
      <w:tabs>
        <w:tab w:val="right" w:leader="dot" w:pos="9629"/>
      </w:tabs>
      <w:spacing w:before="200"/>
      <w:ind w:left="2268"/>
    </w:pPr>
    <w:rPr>
      <w:rFonts w:ascii="HelveticaNeue LT 45 Lt" w:hAnsi="HelveticaNeue LT 45 Lt"/>
      <w:caps/>
    </w:rPr>
  </w:style>
  <w:style w:type="character" w:styleId="Hyperlink">
    <w:name w:val="Hyperlink"/>
    <w:basedOn w:val="DefaultParagraphFont"/>
    <w:uiPriority w:val="99"/>
    <w:semiHidden/>
    <w:rsid w:val="00F76EAC"/>
    <w:rPr>
      <w:rFonts w:asciiTheme="minorHAnsi" w:hAnsiTheme="minorHAnsi"/>
      <w:color w:val="333333" w:themeColor="text1"/>
      <w:sz w:val="20"/>
      <w:u w:val="none"/>
    </w:rPr>
  </w:style>
  <w:style w:type="paragraph" w:styleId="ListNumber2">
    <w:name w:val="List Number 2"/>
    <w:basedOn w:val="Normal"/>
    <w:semiHidden/>
    <w:rsid w:val="008951A4"/>
    <w:pPr>
      <w:numPr>
        <w:ilvl w:val="1"/>
        <w:numId w:val="7"/>
      </w:numPr>
      <w:tabs>
        <w:tab w:val="clear" w:pos="992"/>
        <w:tab w:val="left" w:pos="714"/>
      </w:tabs>
      <w:spacing w:before="60"/>
      <w:ind w:left="714" w:hanging="357"/>
    </w:pPr>
  </w:style>
  <w:style w:type="paragraph" w:customStyle="1" w:styleId="Source">
    <w:name w:val="Source"/>
    <w:basedOn w:val="Tablenote"/>
    <w:next w:val="Tablenote"/>
    <w:semiHidden/>
    <w:rsid w:val="0015015B"/>
    <w:rPr>
      <w:i/>
    </w:rPr>
  </w:style>
  <w:style w:type="paragraph" w:customStyle="1" w:styleId="Tabletext">
    <w:name w:val="Table text"/>
    <w:basedOn w:val="Normal"/>
    <w:semiHidden/>
    <w:rsid w:val="002007FB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styleId="ListNumber3">
    <w:name w:val="List Number 3"/>
    <w:basedOn w:val="Normal"/>
    <w:semiHidden/>
    <w:rsid w:val="008951A4"/>
    <w:pPr>
      <w:numPr>
        <w:ilvl w:val="2"/>
        <w:numId w:val="7"/>
      </w:numPr>
      <w:tabs>
        <w:tab w:val="clear" w:pos="1985"/>
        <w:tab w:val="left" w:pos="1389"/>
      </w:tabs>
      <w:spacing w:before="60"/>
      <w:ind w:left="1389" w:hanging="675"/>
    </w:pPr>
    <w:rPr>
      <w:lang w:eastAsia="en-AU"/>
    </w:rPr>
  </w:style>
  <w:style w:type="paragraph" w:customStyle="1" w:styleId="SingaporeQuestion">
    <w:name w:val="Singapore Question"/>
    <w:basedOn w:val="SNbodytext"/>
    <w:semiHidden/>
    <w:rsid w:val="00F76EAC"/>
    <w:rPr>
      <w:i/>
      <w:iCs/>
      <w:color w:val="808080"/>
    </w:rPr>
  </w:style>
  <w:style w:type="paragraph" w:customStyle="1" w:styleId="TablebulletL2">
    <w:name w:val="Table bullet L2"/>
    <w:basedOn w:val="TablebulletL1"/>
    <w:link w:val="TablebulletL2Char"/>
    <w:semiHidden/>
    <w:rsid w:val="0038303A"/>
    <w:pPr>
      <w:tabs>
        <w:tab w:val="clear" w:pos="357"/>
        <w:tab w:val="left" w:pos="714"/>
      </w:tabs>
    </w:pPr>
  </w:style>
  <w:style w:type="character" w:customStyle="1" w:styleId="TablebulletL2Char">
    <w:name w:val="Table bullet L2 Char"/>
    <w:basedOn w:val="TablebulletL1Char"/>
    <w:link w:val="TablebulletL2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Tabletextbold">
    <w:name w:val="Table text bold"/>
    <w:basedOn w:val="Tabletext"/>
    <w:semiHidden/>
    <w:rsid w:val="002007FB"/>
    <w:rPr>
      <w:b/>
      <w:szCs w:val="20"/>
    </w:rPr>
  </w:style>
  <w:style w:type="table" w:styleId="TableGrid">
    <w:name w:val="Table Grid"/>
    <w:basedOn w:val="TableNormal"/>
    <w:semiHidden/>
    <w:rsid w:val="00F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76EAC"/>
    <w:pPr>
      <w:tabs>
        <w:tab w:val="center" w:pos="4153"/>
        <w:tab w:val="right" w:pos="8306"/>
      </w:tabs>
    </w:pPr>
  </w:style>
  <w:style w:type="paragraph" w:styleId="Footer">
    <w:name w:val="footer"/>
    <w:aliases w:val="SN footer left,Footer left"/>
    <w:basedOn w:val="Normal"/>
    <w:link w:val="FooterChar"/>
    <w:rsid w:val="00F76EAC"/>
    <w:pPr>
      <w:tabs>
        <w:tab w:val="left" w:pos="851"/>
      </w:tabs>
      <w:spacing w:before="64" w:after="84"/>
      <w:ind w:left="28"/>
    </w:pPr>
    <w:rPr>
      <w:noProof/>
      <w:sz w:val="16"/>
      <w:szCs w:val="16"/>
    </w:rPr>
  </w:style>
  <w:style w:type="character" w:customStyle="1" w:styleId="FooterChar">
    <w:name w:val="Footer Char"/>
    <w:aliases w:val="SN footer left Char,Footer left Char"/>
    <w:basedOn w:val="DefaultParagraphFont"/>
    <w:link w:val="Footer"/>
    <w:rsid w:val="00F76EAC"/>
    <w:rPr>
      <w:rFonts w:asciiTheme="minorHAnsi" w:hAnsiTheme="minorHAnsi"/>
      <w:noProof/>
      <w:color w:val="333333" w:themeColor="text1"/>
      <w:sz w:val="16"/>
      <w:szCs w:val="16"/>
      <w:lang w:eastAsia="en-US"/>
    </w:rPr>
  </w:style>
  <w:style w:type="character" w:customStyle="1" w:styleId="Bodycharacterstylebold">
    <w:name w:val="Body character style bold"/>
    <w:basedOn w:val="DefaultParagraphFont"/>
    <w:semiHidden/>
    <w:rsid w:val="002007FB"/>
    <w:rPr>
      <w:rFonts w:asciiTheme="minorHAnsi" w:hAnsiTheme="minorHAnsi"/>
      <w:b/>
      <w:color w:val="333333"/>
    </w:rPr>
  </w:style>
  <w:style w:type="paragraph" w:styleId="DocumentMap">
    <w:name w:val="Document Map"/>
    <w:basedOn w:val="Normal"/>
    <w:semiHidden/>
    <w:rsid w:val="00F76EA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ing1Appendices">
    <w:name w:val="Heading 1_Appendices"/>
    <w:basedOn w:val="Heading9"/>
    <w:next w:val="BodyText"/>
    <w:semiHidden/>
    <w:rsid w:val="00CC5DD7"/>
    <w:pPr>
      <w:outlineLvl w:val="3"/>
    </w:pPr>
  </w:style>
  <w:style w:type="paragraph" w:styleId="BalloonText">
    <w:name w:val="Balloon Text"/>
    <w:basedOn w:val="Normal"/>
    <w:link w:val="BalloonTextChar"/>
    <w:semiHidden/>
    <w:rsid w:val="00F7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EAC"/>
    <w:rPr>
      <w:rFonts w:ascii="Tahoma" w:hAnsi="Tahoma" w:cs="Tahoma"/>
      <w:color w:val="333333" w:themeColor="text1"/>
      <w:sz w:val="16"/>
      <w:szCs w:val="16"/>
      <w:lang w:eastAsia="en-US"/>
    </w:rPr>
  </w:style>
  <w:style w:type="paragraph" w:customStyle="1" w:styleId="B7A3AA4F82F84F2E8D122C3B6DBBE8C9">
    <w:name w:val="B7A3AA4F82F84F2E8D122C3B6DBBE8C9"/>
    <w:semiHidden/>
    <w:locked/>
    <w:rsid w:val="00F76E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Simple2">
    <w:name w:val="Table Simple 2"/>
    <w:basedOn w:val="TableNormal"/>
    <w:rsid w:val="00F76E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L3">
    <w:name w:val="Table bullet L3"/>
    <w:basedOn w:val="TablebulletL2"/>
    <w:link w:val="TablebulletL3Char"/>
    <w:semiHidden/>
    <w:qFormat/>
    <w:rsid w:val="0038303A"/>
    <w:pPr>
      <w:tabs>
        <w:tab w:val="clear" w:pos="714"/>
        <w:tab w:val="left" w:pos="1072"/>
      </w:tabs>
      <w:ind w:left="1071"/>
    </w:pPr>
  </w:style>
  <w:style w:type="character" w:customStyle="1" w:styleId="TablebulletL3Char">
    <w:name w:val="Table bullet L3 Char"/>
    <w:basedOn w:val="TablebulletL2Char"/>
    <w:link w:val="TablebulletL3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F76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6E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EAC"/>
    <w:rPr>
      <w:rFonts w:asciiTheme="minorHAnsi" w:hAnsiTheme="minorHAnsi"/>
      <w:color w:val="333333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EAC"/>
    <w:rPr>
      <w:rFonts w:asciiTheme="minorHAnsi" w:hAnsiTheme="minorHAnsi"/>
      <w:b/>
      <w:bCs/>
      <w:color w:val="333333" w:themeColor="text1"/>
      <w:lang w:eastAsia="en-US"/>
    </w:rPr>
  </w:style>
  <w:style w:type="paragraph" w:styleId="Revision">
    <w:name w:val="Revision"/>
    <w:hidden/>
    <w:uiPriority w:val="99"/>
    <w:semiHidden/>
    <w:rsid w:val="003858FC"/>
    <w:rPr>
      <w:sz w:val="24"/>
      <w:szCs w:val="24"/>
      <w:lang w:eastAsia="en-US"/>
    </w:rPr>
  </w:style>
  <w:style w:type="paragraph" w:customStyle="1" w:styleId="Frontcoverlogo">
    <w:name w:val="Front cover logo"/>
    <w:basedOn w:val="Normal"/>
    <w:semiHidden/>
    <w:qFormat/>
    <w:rsid w:val="00F710A9"/>
    <w:pPr>
      <w:framePr w:w="1418" w:h="1831" w:hRule="exact" w:wrap="around" w:vAnchor="page" w:hAnchor="page" w:x="9795" w:y="327" w:anchorLock="1"/>
      <w:shd w:val="solid" w:color="828386" w:themeColor="text2" w:fill="828386" w:themeFill="text2"/>
      <w:jc w:val="center"/>
    </w:pPr>
    <w:rPr>
      <w:noProof/>
      <w:lang w:eastAsia="en-AU"/>
    </w:rPr>
  </w:style>
  <w:style w:type="paragraph" w:styleId="Caption">
    <w:name w:val="caption"/>
    <w:aliases w:val="SN caption"/>
    <w:basedOn w:val="SNtablecharttitle"/>
    <w:next w:val="Normal"/>
    <w:link w:val="CaptionChar"/>
    <w:qFormat/>
    <w:rsid w:val="00F76EAC"/>
  </w:style>
  <w:style w:type="character" w:customStyle="1" w:styleId="CaptionChar">
    <w:name w:val="Caption Char"/>
    <w:aliases w:val="SN caption Char"/>
    <w:basedOn w:val="DefaultParagraphFont"/>
    <w:link w:val="Caption"/>
    <w:rsid w:val="00F76EAC"/>
    <w:rPr>
      <w:rFonts w:asciiTheme="minorHAnsi" w:hAnsiTheme="minorHAnsi"/>
      <w:b/>
      <w:bCs/>
      <w:color w:val="3F439B" w:themeColor="accent2"/>
      <w:sz w:val="18"/>
      <w:lang w:eastAsia="en-US"/>
    </w:rPr>
  </w:style>
  <w:style w:type="paragraph" w:customStyle="1" w:styleId="DocumenttitleH1">
    <w:name w:val="Document title H1"/>
    <w:basedOn w:val="Normal"/>
    <w:semiHidden/>
    <w:qFormat/>
    <w:rsid w:val="00393269"/>
    <w:pPr>
      <w:spacing w:line="216" w:lineRule="auto"/>
      <w:ind w:right="175"/>
    </w:pPr>
    <w:rPr>
      <w:rFonts w:asciiTheme="majorHAnsi" w:eastAsiaTheme="minorHAnsi" w:hAnsiTheme="majorHAnsi" w:cstheme="majorHAnsi"/>
      <w:noProof/>
      <w:color w:val="3F439B" w:themeColor="accent2"/>
      <w:sz w:val="56"/>
      <w:szCs w:val="64"/>
    </w:rPr>
  </w:style>
  <w:style w:type="paragraph" w:customStyle="1" w:styleId="DocumenttitledateH2">
    <w:name w:val="Document title/date H2"/>
    <w:basedOn w:val="Normal"/>
    <w:semiHidden/>
    <w:qFormat/>
    <w:rsid w:val="00393269"/>
    <w:pPr>
      <w:ind w:right="175"/>
    </w:pPr>
    <w:rPr>
      <w:sz w:val="36"/>
      <w:szCs w:val="48"/>
    </w:rPr>
  </w:style>
  <w:style w:type="character" w:customStyle="1" w:styleId="Bodycharacterstylecolouredtext">
    <w:name w:val="Body character style coloured text"/>
    <w:basedOn w:val="DefaultParagraphFont"/>
    <w:semiHidden/>
    <w:qFormat/>
    <w:rsid w:val="00D140FF"/>
    <w:rPr>
      <w:rFonts w:asciiTheme="minorHAnsi" w:hAnsiTheme="minorHAnsi"/>
      <w:color w:val="3F439B" w:themeColor="accent2"/>
    </w:rPr>
  </w:style>
  <w:style w:type="paragraph" w:customStyle="1" w:styleId="Footerright">
    <w:name w:val="Footer right"/>
    <w:basedOn w:val="Footer"/>
    <w:semiHidden/>
    <w:qFormat/>
    <w:rsid w:val="00833895"/>
    <w:pPr>
      <w:tabs>
        <w:tab w:val="clear" w:pos="851"/>
      </w:tabs>
      <w:jc w:val="right"/>
    </w:pPr>
  </w:style>
  <w:style w:type="paragraph" w:styleId="BodyText">
    <w:name w:val="Body Text"/>
    <w:basedOn w:val="Normal"/>
    <w:link w:val="BodyTextChar"/>
    <w:semiHidden/>
    <w:rsid w:val="00C31FC1"/>
  </w:style>
  <w:style w:type="character" w:customStyle="1" w:styleId="BodyTextChar">
    <w:name w:val="Body Text Char"/>
    <w:basedOn w:val="DefaultParagraphFont"/>
    <w:link w:val="BodyText"/>
    <w:semiHidden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ListBullet">
    <w:name w:val="List Bullet"/>
    <w:semiHidden/>
    <w:rsid w:val="00004D4C"/>
    <w:p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Theme="minorHAnsi" w:hAnsiTheme="minorHAnsi"/>
      <w:color w:val="333333" w:themeColor="text1"/>
      <w:lang w:val="en-US" w:eastAsia="en-US"/>
    </w:rPr>
  </w:style>
  <w:style w:type="paragraph" w:styleId="ListBullet2">
    <w:name w:val="List Bullet 2"/>
    <w:semiHidden/>
    <w:rsid w:val="00004D4C"/>
    <w:pPr>
      <w:numPr>
        <w:numId w:val="13"/>
      </w:numPr>
      <w:tabs>
        <w:tab w:val="left" w:pos="714"/>
      </w:tabs>
      <w:spacing w:before="60" w:after="60" w:line="240" w:lineRule="atLeast"/>
      <w:ind w:left="714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Bullet3">
    <w:name w:val="List Bullet 3"/>
    <w:semiHidden/>
    <w:rsid w:val="00A80DB1"/>
    <w:pPr>
      <w:numPr>
        <w:numId w:val="14"/>
      </w:numPr>
      <w:tabs>
        <w:tab w:val="left" w:pos="1072"/>
      </w:tabs>
      <w:spacing w:before="60" w:after="60" w:line="240" w:lineRule="atLeast"/>
      <w:ind w:left="1071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Disclaimertext">
    <w:name w:val="Disclaimer text"/>
    <w:semiHidden/>
    <w:qFormat/>
    <w:rsid w:val="009B3E55"/>
    <w:pPr>
      <w:spacing w:before="40" w:after="40"/>
    </w:pPr>
    <w:rPr>
      <w:rFonts w:asciiTheme="minorHAnsi" w:hAnsiTheme="minorHAnsi"/>
      <w:color w:val="333333" w:themeColor="text1"/>
      <w:sz w:val="14"/>
      <w:lang w:eastAsia="en-US"/>
    </w:rPr>
  </w:style>
  <w:style w:type="paragraph" w:customStyle="1" w:styleId="SNtableheaderrow">
    <w:name w:val="SN table header row"/>
    <w:basedOn w:val="Normal"/>
    <w:next w:val="Normal"/>
    <w:rsid w:val="00F76EAC"/>
    <w:pPr>
      <w:keepNext/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b/>
      <w:bCs/>
      <w:color w:val="FFFFFF" w:themeColor="background1"/>
      <w:sz w:val="18"/>
      <w:szCs w:val="20"/>
    </w:rPr>
  </w:style>
  <w:style w:type="paragraph" w:customStyle="1" w:styleId="SNtablecharttitle">
    <w:name w:val="SN table/chart title"/>
    <w:basedOn w:val="SNtableheaderrow"/>
    <w:next w:val="Normal"/>
    <w:rsid w:val="00F76EAC"/>
    <w:pPr>
      <w:spacing w:before="200"/>
    </w:pPr>
    <w:rPr>
      <w:color w:val="3F439B" w:themeColor="accent2"/>
    </w:rPr>
  </w:style>
  <w:style w:type="table" w:styleId="GridTable1Light-Accent6">
    <w:name w:val="Grid Table 1 Light Accent 6"/>
    <w:basedOn w:val="TableNormal"/>
    <w:uiPriority w:val="46"/>
    <w:rsid w:val="00F76EAC"/>
    <w:tblPr>
      <w:tblStyleRowBandSize w:val="1"/>
      <w:tblStyleColBandSize w:val="1"/>
      <w:tblBorders>
        <w:top w:val="single" w:sz="4" w:space="0" w:color="F5F5F5" w:themeColor="accent6" w:themeTint="66"/>
        <w:left w:val="single" w:sz="4" w:space="0" w:color="F5F5F5" w:themeColor="accent6" w:themeTint="66"/>
        <w:bottom w:val="single" w:sz="4" w:space="0" w:color="F5F5F5" w:themeColor="accent6" w:themeTint="66"/>
        <w:right w:val="single" w:sz="4" w:space="0" w:color="F5F5F5" w:themeColor="accent6" w:themeTint="66"/>
        <w:insideH w:val="single" w:sz="4" w:space="0" w:color="F5F5F5" w:themeColor="accent6" w:themeTint="66"/>
        <w:insideV w:val="single" w:sz="4" w:space="0" w:color="F5F5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Nbodytext">
    <w:name w:val="SN body text"/>
    <w:basedOn w:val="Normal"/>
    <w:link w:val="SNbodytextChar"/>
    <w:rsid w:val="00F76EAC"/>
    <w:pPr>
      <w:spacing w:before="120" w:after="60" w:line="240" w:lineRule="atLeast"/>
    </w:pPr>
  </w:style>
  <w:style w:type="character" w:customStyle="1" w:styleId="SNbodytextChar">
    <w:name w:val="SN body text Char"/>
    <w:basedOn w:val="DefaultParagraphFont"/>
    <w:link w:val="SNbodytext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H1">
    <w:name w:val="SN H1"/>
    <w:basedOn w:val="SNbodytext"/>
    <w:next w:val="SNbodytext"/>
    <w:rsid w:val="00EC3650"/>
    <w:pPr>
      <w:spacing w:before="0" w:after="1360"/>
    </w:pPr>
    <w:rPr>
      <w:bCs/>
      <w:color w:val="898994" w:themeColor="accent5"/>
      <w:sz w:val="56"/>
    </w:rPr>
  </w:style>
  <w:style w:type="paragraph" w:customStyle="1" w:styleId="SNH1numbered">
    <w:name w:val="SN H1 numbered"/>
    <w:basedOn w:val="SNH1"/>
    <w:next w:val="SNbodytext"/>
    <w:rsid w:val="00EC3650"/>
    <w:pPr>
      <w:numPr>
        <w:numId w:val="35"/>
      </w:numPr>
      <w:outlineLvl w:val="0"/>
    </w:pPr>
  </w:style>
  <w:style w:type="paragraph" w:customStyle="1" w:styleId="SNotherheadings">
    <w:name w:val="SN other headings"/>
    <w:basedOn w:val="SNH1numbered"/>
    <w:next w:val="SNbodytext"/>
    <w:rsid w:val="00F76EAC"/>
    <w:pPr>
      <w:numPr>
        <w:numId w:val="0"/>
      </w:numPr>
      <w:outlineLvl w:val="9"/>
    </w:pPr>
  </w:style>
  <w:style w:type="paragraph" w:customStyle="1" w:styleId="SNappendices">
    <w:name w:val="SN appendices"/>
    <w:basedOn w:val="SNotherheadings"/>
    <w:next w:val="SNbodytext"/>
    <w:rsid w:val="00AB05B6"/>
    <w:pPr>
      <w:numPr>
        <w:ilvl w:val="4"/>
        <w:numId w:val="35"/>
      </w:numPr>
      <w:outlineLvl w:val="3"/>
    </w:pPr>
    <w:rPr>
      <w:rFonts w:asciiTheme="majorHAnsi" w:hAnsiTheme="majorHAnsi"/>
    </w:rPr>
  </w:style>
  <w:style w:type="paragraph" w:customStyle="1" w:styleId="SNbulletL1">
    <w:name w:val="SN bullet L1"/>
    <w:basedOn w:val="Normal"/>
    <w:link w:val="SNbulletL1Char"/>
    <w:rsid w:val="00F76EAC"/>
    <w:pPr>
      <w:numPr>
        <w:numId w:val="30"/>
      </w:num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szCs w:val="20"/>
      <w:lang w:val="en-US"/>
    </w:rPr>
  </w:style>
  <w:style w:type="character" w:customStyle="1" w:styleId="SNbulletL1Char">
    <w:name w:val="SN bullet L1 Char"/>
    <w:basedOn w:val="DefaultParagraphFont"/>
    <w:link w:val="SNbulletL1"/>
    <w:rsid w:val="00F76EAC"/>
    <w:rPr>
      <w:rFonts w:asciiTheme="minorHAnsi" w:hAnsiTheme="minorHAnsi"/>
      <w:color w:val="333333" w:themeColor="text1"/>
      <w:lang w:val="en-US" w:eastAsia="en-US"/>
    </w:rPr>
  </w:style>
  <w:style w:type="paragraph" w:customStyle="1" w:styleId="SNbulletL2">
    <w:name w:val="SN bullet L2"/>
    <w:basedOn w:val="SNbodytext"/>
    <w:link w:val="SNbulletL2Char"/>
    <w:rsid w:val="00F76EAC"/>
    <w:pPr>
      <w:numPr>
        <w:numId w:val="32"/>
      </w:numPr>
      <w:tabs>
        <w:tab w:val="left" w:pos="714"/>
      </w:tabs>
      <w:spacing w:before="60"/>
    </w:pPr>
  </w:style>
  <w:style w:type="character" w:customStyle="1" w:styleId="SNbulletL2Char">
    <w:name w:val="SN bullet L2 Char"/>
    <w:basedOn w:val="SNbodytextChar"/>
    <w:link w:val="SNbulletL2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bulletL3">
    <w:name w:val="SN bullet L3"/>
    <w:basedOn w:val="SNbulletL2"/>
    <w:link w:val="SN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bulletL3Char">
    <w:name w:val="SN bullet L3 Char"/>
    <w:basedOn w:val="SNbulletL2Char"/>
    <w:link w:val="SNbulletL3"/>
    <w:rsid w:val="00F76EAC"/>
    <w:rPr>
      <w:rFonts w:asciiTheme="minorHAnsi" w:hAnsiTheme="minorHAnsi"/>
      <w:color w:val="333333" w:themeColor="text1"/>
      <w:szCs w:val="24"/>
      <w:lang w:eastAsia="en-US"/>
    </w:rPr>
  </w:style>
  <w:style w:type="character" w:customStyle="1" w:styleId="SNcharacterstylebold">
    <w:name w:val="SN character style bold"/>
    <w:basedOn w:val="DefaultParagraphFont"/>
    <w:rsid w:val="00F76EAC"/>
    <w:rPr>
      <w:rFonts w:asciiTheme="minorHAnsi" w:hAnsiTheme="minorHAnsi"/>
      <w:b/>
      <w:color w:val="333333"/>
    </w:rPr>
  </w:style>
  <w:style w:type="character" w:customStyle="1" w:styleId="SNcharacterstylecolouredtext">
    <w:name w:val="SN character style coloured text"/>
    <w:basedOn w:val="DefaultParagraphFont"/>
    <w:qFormat/>
    <w:rsid w:val="00F76EAC"/>
    <w:rPr>
      <w:rFonts w:asciiTheme="minorHAnsi" w:hAnsiTheme="minorHAnsi"/>
      <w:color w:val="3F439B" w:themeColor="accent2"/>
    </w:rPr>
  </w:style>
  <w:style w:type="paragraph" w:customStyle="1" w:styleId="SNfooterright">
    <w:name w:val="SN footer right"/>
    <w:basedOn w:val="Footer"/>
    <w:qFormat/>
    <w:rsid w:val="00F76EAC"/>
    <w:pPr>
      <w:tabs>
        <w:tab w:val="clear" w:pos="851"/>
      </w:tabs>
      <w:jc w:val="right"/>
    </w:pPr>
    <w:rPr>
      <w:color w:val="828386" w:themeColor="text2"/>
    </w:rPr>
  </w:style>
  <w:style w:type="paragraph" w:customStyle="1" w:styleId="SNH2numbered">
    <w:name w:val="SN H2 numbered"/>
    <w:basedOn w:val="SNbodytext"/>
    <w:next w:val="SNbodytext"/>
    <w:rsid w:val="00F76EAC"/>
    <w:pPr>
      <w:keepNext/>
      <w:numPr>
        <w:ilvl w:val="1"/>
        <w:numId w:val="35"/>
      </w:numPr>
      <w:spacing w:before="300" w:after="0" w:line="216" w:lineRule="auto"/>
      <w:outlineLvl w:val="1"/>
    </w:pPr>
    <w:rPr>
      <w:bCs/>
      <w:color w:val="3F439B" w:themeColor="accent2"/>
      <w:sz w:val="28"/>
    </w:rPr>
  </w:style>
  <w:style w:type="paragraph" w:customStyle="1" w:styleId="SNH2">
    <w:name w:val="SN H2"/>
    <w:basedOn w:val="SNH2numbered"/>
    <w:next w:val="SNbodytext"/>
    <w:rsid w:val="00F76EAC"/>
    <w:pPr>
      <w:numPr>
        <w:ilvl w:val="0"/>
        <w:numId w:val="0"/>
      </w:numPr>
      <w:outlineLvl w:val="9"/>
    </w:pPr>
  </w:style>
  <w:style w:type="paragraph" w:customStyle="1" w:styleId="SNH3numbered">
    <w:name w:val="SN H3 numbered"/>
    <w:basedOn w:val="SNbodytext"/>
    <w:next w:val="SNbodytext"/>
    <w:rsid w:val="00F76EAC"/>
    <w:pPr>
      <w:keepNext/>
      <w:numPr>
        <w:ilvl w:val="2"/>
        <w:numId w:val="35"/>
      </w:numPr>
      <w:spacing w:before="240" w:after="0" w:line="216" w:lineRule="auto"/>
      <w:outlineLvl w:val="2"/>
    </w:pPr>
    <w:rPr>
      <w:bCs/>
      <w:color w:val="828386" w:themeColor="text2"/>
      <w:sz w:val="24"/>
      <w:szCs w:val="22"/>
    </w:rPr>
  </w:style>
  <w:style w:type="paragraph" w:customStyle="1" w:styleId="SNH3">
    <w:name w:val="SN H3"/>
    <w:basedOn w:val="SNH3numbered"/>
    <w:next w:val="SNbodytext"/>
    <w:rsid w:val="00EC3650"/>
    <w:pPr>
      <w:numPr>
        <w:ilvl w:val="0"/>
        <w:numId w:val="0"/>
      </w:numPr>
      <w:outlineLvl w:val="9"/>
    </w:pPr>
    <w:rPr>
      <w:color w:val="14A4D8" w:themeColor="accent3"/>
    </w:rPr>
  </w:style>
  <w:style w:type="paragraph" w:customStyle="1" w:styleId="SNH4">
    <w:name w:val="SN H4"/>
    <w:basedOn w:val="SNH3"/>
    <w:next w:val="SNbodytext"/>
    <w:rsid w:val="00EC3650"/>
    <w:rPr>
      <w:b/>
      <w:color w:val="898994" w:themeColor="accent5"/>
      <w:sz w:val="22"/>
      <w:szCs w:val="20"/>
    </w:rPr>
  </w:style>
  <w:style w:type="paragraph" w:customStyle="1" w:styleId="SNH4numbered">
    <w:name w:val="SN H4 numbered"/>
    <w:basedOn w:val="SNH4"/>
    <w:next w:val="SNbodytext"/>
    <w:qFormat/>
    <w:rsid w:val="00F76EAC"/>
    <w:pPr>
      <w:numPr>
        <w:ilvl w:val="3"/>
        <w:numId w:val="35"/>
      </w:numPr>
    </w:pPr>
  </w:style>
  <w:style w:type="paragraph" w:customStyle="1" w:styleId="SNtablenote">
    <w:name w:val="SN table note"/>
    <w:basedOn w:val="Normal"/>
    <w:next w:val="SNbodytext"/>
    <w:rsid w:val="00F76EAC"/>
    <w:pPr>
      <w:spacing w:before="30" w:after="30" w:line="180" w:lineRule="exact"/>
    </w:pPr>
    <w:rPr>
      <w:sz w:val="14"/>
    </w:rPr>
  </w:style>
  <w:style w:type="paragraph" w:customStyle="1" w:styleId="SNsource">
    <w:name w:val="SN source"/>
    <w:basedOn w:val="SNtablenote"/>
    <w:next w:val="SNtablenote"/>
    <w:rsid w:val="00F76EAC"/>
    <w:rPr>
      <w:i/>
    </w:rPr>
  </w:style>
  <w:style w:type="paragraph" w:customStyle="1" w:styleId="SNtablebulletL1">
    <w:name w:val="SN table bullet L1"/>
    <w:basedOn w:val="Normal"/>
    <w:link w:val="SNtablebulletL1Char"/>
    <w:rsid w:val="00F76EAC"/>
    <w:pPr>
      <w:numPr>
        <w:numId w:val="36"/>
      </w:num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SNtablebulletL1Char">
    <w:name w:val="SN table bullet L1 Char"/>
    <w:basedOn w:val="DefaultParagraphFont"/>
    <w:link w:val="SNtablebulletL1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2">
    <w:name w:val="SN table bullet L2"/>
    <w:basedOn w:val="SNtablebulletL1"/>
    <w:link w:val="SNtablebulletL2Char"/>
    <w:rsid w:val="00F76EAC"/>
    <w:pPr>
      <w:numPr>
        <w:numId w:val="38"/>
      </w:numPr>
      <w:tabs>
        <w:tab w:val="left" w:pos="714"/>
      </w:tabs>
    </w:pPr>
  </w:style>
  <w:style w:type="character" w:customStyle="1" w:styleId="SNtablebulletL2Char">
    <w:name w:val="SN table bullet L2 Char"/>
    <w:basedOn w:val="SNtablebulletL1Char"/>
    <w:link w:val="SNtablebulletL2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3">
    <w:name w:val="SN table bullet L3"/>
    <w:basedOn w:val="SNtablebulletL2"/>
    <w:link w:val="SNtable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tablebulletL3Char">
    <w:name w:val="SN table bullet L3 Char"/>
    <w:basedOn w:val="SNtablebulletL2Char"/>
    <w:link w:val="SNtablebulletL3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table" w:customStyle="1" w:styleId="SNTableHeaderRow0">
    <w:name w:val="SN Table Header Row"/>
    <w:basedOn w:val="TableNormal"/>
    <w:uiPriority w:val="99"/>
    <w:rsid w:val="00F76EAC"/>
    <w:rPr>
      <w:rFonts w:ascii="Arial" w:hAnsi="Arial"/>
    </w:rPr>
    <w:tblPr>
      <w:tblBorders>
        <w:bottom w:val="single" w:sz="4" w:space="0" w:color="CCCDCE" w:themeColor="text2" w:themeTint="66"/>
        <w:insideH w:val="single" w:sz="4" w:space="0" w:color="CCCDCE" w:themeColor="text2" w:themeTint="66"/>
      </w:tblBorders>
    </w:tbl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828386" w:themeFill="text2"/>
      </w:tcPr>
    </w:tblStylePr>
  </w:style>
  <w:style w:type="table" w:customStyle="1" w:styleId="SNTableNoHeaderRow">
    <w:name w:val="SN Table No Header Row"/>
    <w:basedOn w:val="TableNormal"/>
    <w:uiPriority w:val="99"/>
    <w:rsid w:val="00F76EAC"/>
    <w:tblPr>
      <w:tblBorders>
        <w:top w:val="single" w:sz="4" w:space="0" w:color="CCCDCE" w:themeColor="text2" w:themeTint="66"/>
        <w:bottom w:val="single" w:sz="4" w:space="0" w:color="CCCDCE" w:themeColor="text2" w:themeTint="66"/>
        <w:insideH w:val="single" w:sz="4" w:space="0" w:color="CCCDCE" w:themeColor="text2" w:themeTint="66"/>
      </w:tblBorders>
    </w:tblPr>
  </w:style>
  <w:style w:type="paragraph" w:customStyle="1" w:styleId="SNtabletext">
    <w:name w:val="SN table text"/>
    <w:basedOn w:val="Normal"/>
    <w:rsid w:val="00F76EAC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customStyle="1" w:styleId="SNtabletextbold">
    <w:name w:val="SN table text bold"/>
    <w:basedOn w:val="SNtabletext"/>
    <w:rsid w:val="00F76EAC"/>
    <w:rPr>
      <w:b/>
      <w:szCs w:val="20"/>
    </w:rPr>
  </w:style>
  <w:style w:type="character" w:styleId="UnresolvedMention">
    <w:name w:val="Unresolved Mention"/>
    <w:basedOn w:val="DefaultParagraphFont"/>
    <w:uiPriority w:val="99"/>
    <w:semiHidden/>
    <w:rsid w:val="008540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5B9E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487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633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araKattiyakulvani\OneDrive%20-%20Sentral%20Pty%20Ltd\Desktop\Assets\01_Sentral\Collateral\Sentral%20Education\Customer%20Success%20Manager\Portal%20Information\Sentral%20A4%20Flyer_TMPL_06_Couple-and-Mobile-phone.dotx" TargetMode="External"/></Relationships>
</file>

<file path=word/theme/theme1.xml><?xml version="1.0" encoding="utf-8"?>
<a:theme xmlns:a="http://schemas.openxmlformats.org/drawingml/2006/main" name="MACCAP Global Template">
  <a:themeElements>
    <a:clrScheme name="Sentral">
      <a:dk1>
        <a:srgbClr val="333333"/>
      </a:dk1>
      <a:lt1>
        <a:srgbClr val="FFFFFF"/>
      </a:lt1>
      <a:dk2>
        <a:srgbClr val="828386"/>
      </a:dk2>
      <a:lt2>
        <a:srgbClr val="FFFFFF"/>
      </a:lt2>
      <a:accent1>
        <a:srgbClr val="445159"/>
      </a:accent1>
      <a:accent2>
        <a:srgbClr val="3F439B"/>
      </a:accent2>
      <a:accent3>
        <a:srgbClr val="14A4D8"/>
      </a:accent3>
      <a:accent4>
        <a:srgbClr val="782B90"/>
      </a:accent4>
      <a:accent5>
        <a:srgbClr val="898994"/>
      </a:accent5>
      <a:accent6>
        <a:srgbClr val="E6E6E6"/>
      </a:accent6>
      <a:hlink>
        <a:srgbClr val="333333"/>
      </a:hlink>
      <a:folHlink>
        <a:srgbClr val="333333"/>
      </a:folHlink>
    </a:clrScheme>
    <a:fontScheme name="MAC Arial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100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B558D9DD8C409001D5A2601A21C2" ma:contentTypeVersion="13" ma:contentTypeDescription="Create a new document." ma:contentTypeScope="" ma:versionID="cb1981f06604ca40c45a60c93b252edd">
  <xsd:schema xmlns:xsd="http://www.w3.org/2001/XMLSchema" xmlns:xs="http://www.w3.org/2001/XMLSchema" xmlns:p="http://schemas.microsoft.com/office/2006/metadata/properties" xmlns:ns2="97298c74-5fb2-4d5b-a64e-9a51e42dc0f8" xmlns:ns3="b3da2e45-518f-4db1-aa78-d229c27285ba" targetNamespace="http://schemas.microsoft.com/office/2006/metadata/properties" ma:root="true" ma:fieldsID="2ecd06db2058e398fbc10f440679041e" ns2:_="" ns3:_="">
    <xsd:import namespace="97298c74-5fb2-4d5b-a64e-9a51e42dc0f8"/>
    <xsd:import namespace="b3da2e45-518f-4db1-aa78-d229c2728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8c74-5fb2-4d5b-a64e-9a51e42d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2e45-518f-4db1-aa78-d229c2728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E2EFD-60A0-4798-A394-3F2581040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C009B-7996-4DD0-A17A-5D5F14D13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0577C-63E1-49C4-813E-070CA690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8c74-5fb2-4d5b-a64e-9a51e42dc0f8"/>
    <ds:schemaRef ds:uri="b3da2e45-518f-4db1-aa78-d229c2728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EF17E-5A88-4BD1-84B9-935B946A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Sentral A4 Flyer_TMPL_06_Couple-and-Mobile-phone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Sentral Flyer template</vt:lpstr>
    </vt:vector>
  </TitlesOfParts>
  <Company>Sentral</Company>
  <LinksUpToDate>false</LinksUpToDate>
  <CharactersWithSpaces>2706</CharactersWithSpaces>
  <SharedDoc>false</SharedDoc>
  <HLinks>
    <vt:vector size="6" baseType="variant"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_Toc259003621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SENTRAL_eResource _Example of Family Access Key Letter for Families</dc:title>
  <dc:subject/>
  <dc:creator>Nisara Kattiyakulvanich</dc:creator>
  <cp:keywords/>
  <dc:description/>
  <cp:lastModifiedBy>Nisara Kattiyakulvanich</cp:lastModifiedBy>
  <cp:revision>9</cp:revision>
  <cp:lastPrinted>2013-10-24T00:32:00Z</cp:lastPrinted>
  <dcterms:created xsi:type="dcterms:W3CDTF">2023-05-19T00:53:00Z</dcterms:created>
  <dcterms:modified xsi:type="dcterms:W3CDTF">2023-05-19T01:43:00Z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Converted">
    <vt:bool>true</vt:bool>
  </property>
  <property fmtid="{D5CDD505-2E9C-101B-9397-08002B2CF9AE}" pid="3" name="_AdHocReviewCycleID">
    <vt:i4>-1394153427</vt:i4>
  </property>
  <property fmtid="{D5CDD505-2E9C-101B-9397-08002B2CF9AE}" pid="4" name="_NewReviewCycle">
    <vt:lpwstr/>
  </property>
  <property fmtid="{D5CDD505-2E9C-101B-9397-08002B2CF9AE}" pid="5" name="_EmailSubject">
    <vt:lpwstr>Word templates</vt:lpwstr>
  </property>
  <property fmtid="{D5CDD505-2E9C-101B-9397-08002B2CF9AE}" pid="6" name="_AuthorEmail">
    <vt:lpwstr>Jo.Steele@macquarie.com</vt:lpwstr>
  </property>
  <property fmtid="{D5CDD505-2E9C-101B-9397-08002B2CF9AE}" pid="7" name="_AuthorEmailDisplayName">
    <vt:lpwstr>Jo Steele (MacCap)</vt:lpwstr>
  </property>
  <property fmtid="{D5CDD505-2E9C-101B-9397-08002B2CF9AE}" pid="8" name="_ReviewingToolsShownOnce">
    <vt:lpwstr/>
  </property>
  <property fmtid="{D5CDD505-2E9C-101B-9397-08002B2CF9AE}" pid="9" name="ContentTypeId">
    <vt:lpwstr>0x01010032BFB558D9DD8C409001D5A2601A21C2</vt:lpwstr>
  </property>
</Properties>
</file>