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030"/>
      </w:tblGrid>
      <w:tr w:rsidR="0047413A" w:rsidRPr="00393269" w14:paraId="0B28E072" w14:textId="77777777" w:rsidTr="001D0DF0">
        <w:trPr>
          <w:trHeight w:val="408"/>
        </w:trPr>
        <w:tc>
          <w:tcPr>
            <w:tcW w:w="7030" w:type="dxa"/>
            <w:vAlign w:val="bottom"/>
          </w:tcPr>
          <w:p w14:paraId="29966EE4" w14:textId="1E5D791C" w:rsidR="001D0DF0" w:rsidRPr="008021C9" w:rsidRDefault="00703060" w:rsidP="00703060">
            <w:pPr>
              <w:pStyle w:val="DocumenttitleH1"/>
              <w:spacing w:line="240" w:lineRule="auto"/>
              <w:ind w:right="176"/>
              <w:rPr>
                <w:sz w:val="28"/>
                <w:szCs w:val="28"/>
              </w:rPr>
            </w:pPr>
            <w:r w:rsidRPr="001533CD">
              <w:rPr>
                <w:b/>
                <w:bCs/>
                <w:color w:val="FFFFFF" w:themeColor="background2"/>
                <w:sz w:val="52"/>
                <w:szCs w:val="52"/>
              </w:rPr>
              <w:t>Sentral e-resource</w:t>
            </w:r>
            <w:r>
              <w:rPr>
                <w:b/>
                <w:bCs/>
                <w:color w:val="FFFFFF" w:themeColor="background2"/>
                <w:sz w:val="52"/>
                <w:szCs w:val="52"/>
              </w:rPr>
              <w:br/>
            </w:r>
          </w:p>
        </w:tc>
      </w:tr>
    </w:tbl>
    <w:p w14:paraId="7261D667" w14:textId="77777777" w:rsidR="00E27493" w:rsidRDefault="00E27493" w:rsidP="00E27493">
      <w:pPr>
        <w:pStyle w:val="SNH2"/>
        <w:sectPr w:rsidR="00E27493" w:rsidSect="00DC01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709" w:bottom="992" w:left="709" w:header="0" w:footer="425" w:gutter="0"/>
          <w:pgNumType w:start="1"/>
          <w:cols w:space="708"/>
          <w:titlePg/>
          <w:docGrid w:linePitch="360"/>
        </w:sectPr>
      </w:pPr>
    </w:p>
    <w:p w14:paraId="72380A19" w14:textId="1F4D585A" w:rsidR="00DB079F" w:rsidRPr="00D06020" w:rsidRDefault="00DB079F" w:rsidP="00C42F9F">
      <w:pPr>
        <w:pStyle w:val="SNbodytext"/>
        <w:spacing w:before="360"/>
        <w:rPr>
          <w:color w:val="FF0000"/>
        </w:rPr>
      </w:pPr>
      <w:bookmarkStart w:id="0" w:name="_Toc367974115"/>
      <w:r w:rsidRPr="00D06020">
        <w:rPr>
          <w:color w:val="FF0000"/>
        </w:rPr>
        <w:t>Please copy t</w:t>
      </w:r>
      <w:r w:rsidR="00DF2C03">
        <w:rPr>
          <w:color w:val="FF0000"/>
        </w:rPr>
        <w:t>he</w:t>
      </w:r>
      <w:r w:rsidRPr="00D06020">
        <w:rPr>
          <w:color w:val="FF0000"/>
        </w:rPr>
        <w:t xml:space="preserve"> below content on to</w:t>
      </w:r>
      <w:r w:rsidR="00491D39">
        <w:rPr>
          <w:color w:val="FF0000"/>
        </w:rPr>
        <w:t xml:space="preserve"> a</w:t>
      </w:r>
      <w:r w:rsidRPr="00D06020">
        <w:rPr>
          <w:color w:val="FF0000"/>
        </w:rPr>
        <w:t xml:space="preserve"> School Letterhead</w:t>
      </w:r>
    </w:p>
    <w:p w14:paraId="13D94DCE" w14:textId="5977E1E3" w:rsidR="00924C48" w:rsidRPr="000139E8" w:rsidRDefault="00924C48" w:rsidP="00924C48">
      <w:pPr>
        <w:pStyle w:val="SNbodytext"/>
        <w:spacing w:before="360"/>
        <w:rPr>
          <w:rFonts w:ascii="Arial" w:hAnsi="Arial" w:cs="Arial"/>
        </w:rPr>
      </w:pPr>
      <w:r w:rsidRPr="000139E8">
        <w:rPr>
          <w:rFonts w:ascii="Arial" w:hAnsi="Arial" w:cs="Arial"/>
        </w:rPr>
        <w:t>Dear Parent/Guardian</w:t>
      </w:r>
      <w:r w:rsidR="000139E8" w:rsidRPr="000139E8">
        <w:rPr>
          <w:rFonts w:ascii="Arial" w:hAnsi="Arial" w:cs="Arial"/>
        </w:rPr>
        <w:t>/Family member</w:t>
      </w:r>
      <w:r w:rsidRPr="000139E8">
        <w:rPr>
          <w:rFonts w:ascii="Arial" w:hAnsi="Arial" w:cs="Arial"/>
        </w:rPr>
        <w:t xml:space="preserve">, </w:t>
      </w:r>
    </w:p>
    <w:p w14:paraId="6B200A6D" w14:textId="352A2295" w:rsidR="00924C48" w:rsidRPr="000139E8" w:rsidRDefault="0009634F" w:rsidP="00691FDD">
      <w:pPr>
        <w:pStyle w:val="SNH2"/>
        <w:jc w:val="center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WELCOME TO XXXXXX PRIMARY SCHOOL </w:t>
      </w:r>
    </w:p>
    <w:p w14:paraId="64AAE93D" w14:textId="77777777" w:rsidR="000139E8" w:rsidRPr="000139E8" w:rsidRDefault="000139E8" w:rsidP="0009634F">
      <w:pPr>
        <w:spacing w:line="276" w:lineRule="auto"/>
        <w:rPr>
          <w:rFonts w:ascii="Arial" w:hAnsi="Arial" w:cs="Arial"/>
        </w:rPr>
      </w:pPr>
    </w:p>
    <w:p w14:paraId="107A3DDB" w14:textId="0EAED841" w:rsidR="0009634F" w:rsidRPr="000139E8" w:rsidRDefault="0009634F" w:rsidP="0009634F">
      <w:pPr>
        <w:spacing w:line="276" w:lineRule="auto"/>
        <w:rPr>
          <w:rFonts w:ascii="Arial" w:hAnsi="Arial" w:cs="Arial"/>
          <w:color w:val="auto"/>
        </w:rPr>
      </w:pPr>
      <w:r w:rsidRPr="000139E8">
        <w:rPr>
          <w:rFonts w:ascii="Arial" w:hAnsi="Arial" w:cs="Arial"/>
          <w:color w:val="auto"/>
        </w:rPr>
        <w:t xml:space="preserve">Communicating with parents and families and keeping everyone up to date with what is happening with your child is important </w:t>
      </w:r>
      <w:r w:rsidRPr="000139E8">
        <w:rPr>
          <w:rFonts w:ascii="Arial" w:hAnsi="Arial" w:cs="Arial"/>
          <w:color w:val="FF0000"/>
        </w:rPr>
        <w:t>to XXX Primary School</w:t>
      </w:r>
      <w:r w:rsidRPr="000139E8">
        <w:rPr>
          <w:rFonts w:ascii="Arial" w:hAnsi="Arial" w:cs="Arial"/>
          <w:color w:val="auto"/>
        </w:rPr>
        <w:t xml:space="preserve">.  As a family who has a newly enrolled </w:t>
      </w:r>
      <w:r w:rsidRPr="000139E8">
        <w:rPr>
          <w:rFonts w:ascii="Arial" w:hAnsi="Arial" w:cs="Arial"/>
          <w:color w:val="FF0000"/>
        </w:rPr>
        <w:t>Prep</w:t>
      </w:r>
      <w:r w:rsidR="000139E8" w:rsidRPr="000139E8">
        <w:rPr>
          <w:rFonts w:ascii="Arial" w:hAnsi="Arial" w:cs="Arial"/>
          <w:color w:val="FF0000"/>
        </w:rPr>
        <w:t>/Kinder</w:t>
      </w:r>
      <w:r w:rsidRPr="000139E8">
        <w:rPr>
          <w:rFonts w:ascii="Arial" w:hAnsi="Arial" w:cs="Arial"/>
          <w:color w:val="FF0000"/>
        </w:rPr>
        <w:t xml:space="preserve"> </w:t>
      </w:r>
      <w:r w:rsidRPr="000139E8">
        <w:rPr>
          <w:rFonts w:ascii="Arial" w:hAnsi="Arial" w:cs="Arial"/>
          <w:color w:val="auto"/>
        </w:rPr>
        <w:t xml:space="preserve">student, we highly recommend that you add </w:t>
      </w:r>
      <w:r w:rsidR="000139E8" w:rsidRPr="000139E8">
        <w:rPr>
          <w:rFonts w:ascii="Arial" w:hAnsi="Arial" w:cs="Arial"/>
          <w:color w:val="auto"/>
        </w:rPr>
        <w:t>this</w:t>
      </w:r>
      <w:r w:rsidRPr="000139E8">
        <w:rPr>
          <w:rFonts w:ascii="Arial" w:hAnsi="Arial" w:cs="Arial"/>
          <w:color w:val="auto"/>
        </w:rPr>
        <w:t xml:space="preserve"> communications app to your mobile device. </w:t>
      </w:r>
    </w:p>
    <w:p w14:paraId="6D66EBCD" w14:textId="77777777" w:rsidR="0009634F" w:rsidRPr="000139E8" w:rsidRDefault="0009634F" w:rsidP="0009634F">
      <w:pPr>
        <w:spacing w:line="276" w:lineRule="auto"/>
        <w:rPr>
          <w:rFonts w:ascii="Arial" w:hAnsi="Arial" w:cs="Arial"/>
          <w:color w:val="FF0000"/>
        </w:rPr>
      </w:pPr>
    </w:p>
    <w:p w14:paraId="4CEB4F50" w14:textId="1CCF7D2B" w:rsidR="009368D4" w:rsidRPr="000139E8" w:rsidRDefault="00AB488A" w:rsidP="0009634F">
      <w:pPr>
        <w:spacing w:line="276" w:lineRule="auto"/>
        <w:rPr>
          <w:rFonts w:ascii="Arial" w:hAnsi="Arial" w:cs="Arial"/>
          <w:sz w:val="24"/>
        </w:rPr>
      </w:pPr>
      <w:r w:rsidRPr="000139E8">
        <w:rPr>
          <w:rFonts w:ascii="Arial" w:hAnsi="Arial" w:cs="Arial"/>
          <w:color w:val="FF0000"/>
        </w:rPr>
        <w:t xml:space="preserve">XXXXXXXX </w:t>
      </w:r>
      <w:r w:rsidR="00C67532" w:rsidRPr="000139E8">
        <w:rPr>
          <w:rFonts w:ascii="Arial" w:hAnsi="Arial" w:cs="Arial"/>
          <w:color w:val="FF0000"/>
        </w:rPr>
        <w:t xml:space="preserve">Primary </w:t>
      </w:r>
      <w:r w:rsidRPr="000139E8">
        <w:rPr>
          <w:rFonts w:ascii="Arial" w:hAnsi="Arial" w:cs="Arial"/>
          <w:color w:val="FF0000"/>
        </w:rPr>
        <w:t xml:space="preserve">School </w:t>
      </w:r>
      <w:r w:rsidRPr="000139E8">
        <w:rPr>
          <w:rFonts w:ascii="Arial" w:hAnsi="Arial" w:cs="Arial"/>
          <w:lang w:eastAsia="en-AU"/>
        </w:rPr>
        <w:t>use</w:t>
      </w:r>
      <w:r w:rsidR="0009634F" w:rsidRPr="000139E8">
        <w:rPr>
          <w:rFonts w:ascii="Arial" w:hAnsi="Arial" w:cs="Arial"/>
          <w:lang w:eastAsia="en-AU"/>
        </w:rPr>
        <w:t>s</w:t>
      </w:r>
      <w:r w:rsidRPr="000139E8">
        <w:rPr>
          <w:rFonts w:ascii="Arial" w:hAnsi="Arial" w:cs="Arial"/>
          <w:lang w:eastAsia="en-AU"/>
        </w:rPr>
        <w:t xml:space="preserve"> the </w:t>
      </w:r>
      <w:r w:rsidRPr="000139E8">
        <w:rPr>
          <w:rFonts w:ascii="Arial" w:hAnsi="Arial" w:cs="Arial"/>
          <w:b/>
          <w:bCs/>
          <w:lang w:eastAsia="en-AU"/>
        </w:rPr>
        <w:t xml:space="preserve">Sentral for Parents </w:t>
      </w:r>
      <w:r w:rsidR="0009634F" w:rsidRPr="000139E8">
        <w:rPr>
          <w:rFonts w:ascii="Arial" w:hAnsi="Arial" w:cs="Arial"/>
          <w:lang w:eastAsia="en-AU"/>
        </w:rPr>
        <w:t>a</w:t>
      </w:r>
      <w:r w:rsidRPr="000139E8">
        <w:rPr>
          <w:rFonts w:ascii="Arial" w:hAnsi="Arial" w:cs="Arial"/>
          <w:lang w:eastAsia="en-AU"/>
        </w:rPr>
        <w:t xml:space="preserve">pp to communicate with parents </w:t>
      </w:r>
      <w:r w:rsidR="0009634F" w:rsidRPr="000139E8">
        <w:rPr>
          <w:rFonts w:ascii="Arial" w:hAnsi="Arial" w:cs="Arial"/>
          <w:lang w:eastAsia="en-AU"/>
        </w:rPr>
        <w:t>about</w:t>
      </w:r>
      <w:r w:rsidRPr="000139E8">
        <w:rPr>
          <w:rFonts w:ascii="Arial" w:hAnsi="Arial" w:cs="Arial"/>
          <w:lang w:eastAsia="en-AU"/>
        </w:rPr>
        <w:t xml:space="preserve"> everything that is happening at </w:t>
      </w:r>
      <w:r w:rsidR="0009634F" w:rsidRPr="000139E8">
        <w:rPr>
          <w:rFonts w:ascii="Arial" w:hAnsi="Arial" w:cs="Arial"/>
          <w:lang w:eastAsia="en-AU"/>
        </w:rPr>
        <w:t xml:space="preserve">our </w:t>
      </w:r>
      <w:r w:rsidRPr="000139E8">
        <w:rPr>
          <w:rFonts w:ascii="Arial" w:hAnsi="Arial" w:cs="Arial"/>
          <w:lang w:eastAsia="en-AU"/>
        </w:rPr>
        <w:t>school.</w:t>
      </w:r>
      <w:r w:rsidRPr="000139E8">
        <w:rPr>
          <w:rFonts w:ascii="Arial" w:hAnsi="Arial" w:cs="Arial"/>
          <w:sz w:val="24"/>
        </w:rPr>
        <w:t xml:space="preserve"> </w:t>
      </w:r>
    </w:p>
    <w:p w14:paraId="7399E94D" w14:textId="77777777" w:rsidR="0009634F" w:rsidRPr="000139E8" w:rsidRDefault="0009634F" w:rsidP="0009634F">
      <w:pPr>
        <w:spacing w:line="276" w:lineRule="auto"/>
        <w:rPr>
          <w:rFonts w:ascii="Arial" w:hAnsi="Arial" w:cs="Arial"/>
          <w:lang w:eastAsia="en-AU"/>
        </w:rPr>
      </w:pPr>
    </w:p>
    <w:p w14:paraId="17268AB0" w14:textId="7A2FE2B6" w:rsidR="0009634F" w:rsidRPr="000139E8" w:rsidRDefault="0009634F" w:rsidP="0009634F">
      <w:pPr>
        <w:spacing w:line="276" w:lineRule="auto"/>
        <w:rPr>
          <w:rFonts w:ascii="Arial" w:hAnsi="Arial" w:cs="Arial"/>
          <w:b/>
          <w:bCs/>
          <w:lang w:eastAsia="en-AU"/>
        </w:rPr>
      </w:pPr>
      <w:r w:rsidRPr="000139E8">
        <w:rPr>
          <w:rFonts w:ascii="Arial" w:hAnsi="Arial" w:cs="Arial"/>
          <w:lang w:eastAsia="en-AU"/>
        </w:rPr>
        <w:t xml:space="preserve">The </w:t>
      </w:r>
      <w:r w:rsidRPr="000139E8">
        <w:rPr>
          <w:rFonts w:ascii="Arial" w:hAnsi="Arial" w:cs="Arial"/>
          <w:b/>
          <w:bCs/>
          <w:lang w:eastAsia="en-AU"/>
        </w:rPr>
        <w:t xml:space="preserve">Sentral for Parents </w:t>
      </w:r>
      <w:r w:rsidRPr="000139E8">
        <w:rPr>
          <w:rFonts w:ascii="Arial" w:hAnsi="Arial" w:cs="Arial"/>
          <w:lang w:eastAsia="en-AU"/>
        </w:rPr>
        <w:t>app</w:t>
      </w:r>
      <w:r w:rsidRPr="000139E8">
        <w:rPr>
          <w:rFonts w:ascii="Arial" w:hAnsi="Arial" w:cs="Arial"/>
          <w:b/>
          <w:bCs/>
          <w:lang w:eastAsia="en-AU"/>
        </w:rPr>
        <w:t xml:space="preserve"> </w:t>
      </w:r>
      <w:r w:rsidRPr="000139E8">
        <w:rPr>
          <w:rFonts w:ascii="Arial" w:hAnsi="Arial" w:cs="Arial"/>
          <w:lang w:eastAsia="en-AU"/>
        </w:rPr>
        <w:t>is downloadable in the Apple App Store or Google Play stores.</w:t>
      </w:r>
      <w:r w:rsidRPr="000139E8">
        <w:rPr>
          <w:rFonts w:ascii="Arial" w:hAnsi="Arial" w:cs="Arial"/>
          <w:b/>
          <w:bCs/>
          <w:lang w:eastAsia="en-AU"/>
        </w:rPr>
        <w:t xml:space="preserve">  </w:t>
      </w:r>
    </w:p>
    <w:p w14:paraId="04CEB984" w14:textId="3EDFBE74" w:rsidR="000139E8" w:rsidRPr="000139E8" w:rsidRDefault="000139E8" w:rsidP="0009634F">
      <w:pPr>
        <w:spacing w:line="276" w:lineRule="auto"/>
        <w:rPr>
          <w:rFonts w:ascii="Arial" w:hAnsi="Arial" w:cs="Arial"/>
          <w:sz w:val="24"/>
          <w:szCs w:val="32"/>
          <w:lang w:eastAsia="en-AU"/>
        </w:rPr>
      </w:pPr>
      <w:r w:rsidRPr="000139E8">
        <w:rPr>
          <w:rFonts w:ascii="Arial" w:hAnsi="Arial" w:cs="Arial"/>
          <w:b/>
          <w:bCs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2BED98A2" wp14:editId="67EF538D">
            <wp:simplePos x="0" y="0"/>
            <wp:positionH relativeFrom="column">
              <wp:posOffset>2515743</wp:posOffset>
            </wp:positionH>
            <wp:positionV relativeFrom="paragraph">
              <wp:posOffset>6350</wp:posOffset>
            </wp:positionV>
            <wp:extent cx="576000" cy="57600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03483" w14:textId="64D3B186" w:rsidR="000139E8" w:rsidRDefault="000139E8" w:rsidP="0009634F">
      <w:pPr>
        <w:spacing w:line="276" w:lineRule="auto"/>
        <w:rPr>
          <w:rFonts w:ascii="Arial" w:hAnsi="Arial" w:cs="Arial"/>
          <w:lang w:eastAsia="en-AU"/>
        </w:rPr>
      </w:pPr>
      <w:r w:rsidRPr="000139E8">
        <w:rPr>
          <w:rFonts w:ascii="Arial" w:hAnsi="Arial" w:cs="Arial"/>
          <w:lang w:eastAsia="en-AU"/>
        </w:rPr>
        <w:t xml:space="preserve">The </w:t>
      </w:r>
      <w:r w:rsidRPr="000139E8">
        <w:rPr>
          <w:rFonts w:ascii="Arial" w:hAnsi="Arial" w:cs="Arial"/>
          <w:b/>
          <w:bCs/>
          <w:lang w:eastAsia="en-AU"/>
        </w:rPr>
        <w:t xml:space="preserve">Sentral for Parents </w:t>
      </w:r>
      <w:r w:rsidRPr="000139E8">
        <w:rPr>
          <w:rFonts w:ascii="Arial" w:hAnsi="Arial" w:cs="Arial"/>
          <w:lang w:eastAsia="en-AU"/>
        </w:rPr>
        <w:t>app looks like this                    inside these online stores.</w:t>
      </w:r>
    </w:p>
    <w:p w14:paraId="284E4569" w14:textId="5DC99DEA" w:rsidR="00842389" w:rsidRDefault="00842389" w:rsidP="0009634F">
      <w:pPr>
        <w:spacing w:line="276" w:lineRule="auto"/>
        <w:rPr>
          <w:rFonts w:ascii="Arial" w:hAnsi="Arial" w:cs="Arial"/>
          <w:lang w:eastAsia="en-AU"/>
        </w:rPr>
      </w:pPr>
    </w:p>
    <w:p w14:paraId="0A9EFCA0" w14:textId="06128048" w:rsidR="00842389" w:rsidRPr="00842389" w:rsidRDefault="00842389" w:rsidP="00842389">
      <w:pPr>
        <w:pStyle w:val="SNbodytext"/>
        <w:spacing w:line="276" w:lineRule="auto"/>
        <w:rPr>
          <w:rFonts w:ascii="Arial" w:hAnsi="Arial" w:cs="Arial"/>
          <w:color w:val="auto"/>
          <w:szCs w:val="20"/>
        </w:rPr>
      </w:pPr>
      <w:r w:rsidRPr="00842389">
        <w:rPr>
          <w:rFonts w:ascii="Arial" w:hAnsi="Arial" w:cs="Arial"/>
          <w:color w:val="auto"/>
          <w:szCs w:val="20"/>
        </w:rPr>
        <w:t xml:space="preserve">At the beginning of the </w:t>
      </w:r>
      <w:r w:rsidRPr="00842389">
        <w:rPr>
          <w:rFonts w:ascii="Arial" w:hAnsi="Arial" w:cs="Arial"/>
          <w:color w:val="FF0000"/>
          <w:szCs w:val="20"/>
        </w:rPr>
        <w:t>20XX</w:t>
      </w:r>
      <w:r w:rsidRPr="00842389">
        <w:rPr>
          <w:rFonts w:ascii="Arial" w:hAnsi="Arial" w:cs="Arial"/>
          <w:color w:val="auto"/>
          <w:szCs w:val="20"/>
        </w:rPr>
        <w:t xml:space="preserve"> school year you will receive a </w:t>
      </w:r>
      <w:r w:rsidRPr="00842389">
        <w:rPr>
          <w:rFonts w:ascii="Arial" w:hAnsi="Arial" w:cs="Arial"/>
          <w:color w:val="FF0000"/>
          <w:szCs w:val="20"/>
        </w:rPr>
        <w:t xml:space="preserve">letter and/or email </w:t>
      </w:r>
      <w:r w:rsidRPr="00842389">
        <w:rPr>
          <w:rFonts w:ascii="Arial" w:hAnsi="Arial" w:cs="Arial"/>
          <w:color w:val="auto"/>
          <w:szCs w:val="20"/>
        </w:rPr>
        <w:t xml:space="preserve">addressed to yourself which </w:t>
      </w:r>
      <w:r>
        <w:rPr>
          <w:rFonts w:ascii="Arial" w:hAnsi="Arial" w:cs="Arial"/>
          <w:color w:val="auto"/>
          <w:szCs w:val="20"/>
        </w:rPr>
        <w:t>lists</w:t>
      </w:r>
      <w:r w:rsidRPr="00842389">
        <w:rPr>
          <w:rFonts w:ascii="Arial" w:hAnsi="Arial" w:cs="Arial"/>
          <w:color w:val="auto"/>
          <w:szCs w:val="20"/>
        </w:rPr>
        <w:t xml:space="preserve"> a “Family Access Key” or “Student Access Key” this is a uniquely identifiable key which connects you to </w:t>
      </w:r>
      <w:r>
        <w:rPr>
          <w:rFonts w:ascii="Arial" w:hAnsi="Arial" w:cs="Arial"/>
          <w:color w:val="auto"/>
          <w:szCs w:val="20"/>
        </w:rPr>
        <w:t>each individual</w:t>
      </w:r>
      <w:r w:rsidRPr="00842389">
        <w:rPr>
          <w:rFonts w:ascii="Arial" w:hAnsi="Arial" w:cs="Arial"/>
          <w:color w:val="auto"/>
          <w:szCs w:val="20"/>
        </w:rPr>
        <w:t xml:space="preserve"> child</w:t>
      </w:r>
      <w:r>
        <w:rPr>
          <w:rFonts w:ascii="Arial" w:hAnsi="Arial" w:cs="Arial"/>
          <w:color w:val="auto"/>
          <w:szCs w:val="20"/>
        </w:rPr>
        <w:t xml:space="preserve"> in your family unit</w:t>
      </w:r>
      <w:r w:rsidRPr="00842389">
        <w:rPr>
          <w:rFonts w:ascii="Arial" w:hAnsi="Arial" w:cs="Arial"/>
          <w:color w:val="auto"/>
          <w:szCs w:val="20"/>
        </w:rPr>
        <w:t xml:space="preserve">.  Each different family member </w:t>
      </w:r>
      <w:r>
        <w:rPr>
          <w:rFonts w:ascii="Arial" w:hAnsi="Arial" w:cs="Arial"/>
          <w:color w:val="auto"/>
          <w:szCs w:val="20"/>
        </w:rPr>
        <w:t>must</w:t>
      </w:r>
      <w:r w:rsidRPr="00842389">
        <w:rPr>
          <w:rFonts w:ascii="Arial" w:hAnsi="Arial" w:cs="Arial"/>
          <w:color w:val="auto"/>
          <w:szCs w:val="20"/>
        </w:rPr>
        <w:t xml:space="preserve"> have their </w:t>
      </w:r>
      <w:r w:rsidRPr="00842389">
        <w:rPr>
          <w:rFonts w:ascii="Arial" w:hAnsi="Arial" w:cs="Arial"/>
          <w:b/>
          <w:bCs/>
          <w:color w:val="auto"/>
          <w:szCs w:val="20"/>
        </w:rPr>
        <w:t>own</w:t>
      </w:r>
      <w:r w:rsidRPr="00842389">
        <w:rPr>
          <w:rFonts w:ascii="Arial" w:hAnsi="Arial" w:cs="Arial"/>
          <w:color w:val="auto"/>
          <w:szCs w:val="20"/>
        </w:rPr>
        <w:t xml:space="preserve"> User Account / Login as well as their own Family or Student Key</w:t>
      </w:r>
      <w:r>
        <w:rPr>
          <w:rFonts w:ascii="Arial" w:hAnsi="Arial" w:cs="Arial"/>
          <w:color w:val="auto"/>
          <w:szCs w:val="20"/>
        </w:rPr>
        <w:t xml:space="preserve"> for the Sentral for Parents app.</w:t>
      </w:r>
    </w:p>
    <w:p w14:paraId="104E442B" w14:textId="652B2533" w:rsidR="00842389" w:rsidRPr="00842389" w:rsidRDefault="00842389" w:rsidP="00842389">
      <w:pPr>
        <w:pStyle w:val="SNbodytext"/>
        <w:spacing w:line="276" w:lineRule="auto"/>
        <w:rPr>
          <w:rFonts w:ascii="Arial" w:hAnsi="Arial" w:cs="Arial"/>
          <w:color w:val="auto"/>
          <w:szCs w:val="20"/>
        </w:rPr>
      </w:pPr>
      <w:r w:rsidRPr="00842389">
        <w:rPr>
          <w:rFonts w:ascii="Arial" w:hAnsi="Arial" w:cs="Arial"/>
          <w:color w:val="auto"/>
          <w:szCs w:val="20"/>
        </w:rPr>
        <w:t xml:space="preserve">We highly recommend that you also keep the real time </w:t>
      </w:r>
      <w:r>
        <w:rPr>
          <w:rFonts w:ascii="Arial" w:hAnsi="Arial" w:cs="Arial"/>
          <w:color w:val="auto"/>
          <w:szCs w:val="20"/>
        </w:rPr>
        <w:t>n</w:t>
      </w:r>
      <w:r w:rsidRPr="00842389">
        <w:rPr>
          <w:rFonts w:ascii="Arial" w:hAnsi="Arial" w:cs="Arial"/>
          <w:color w:val="auto"/>
          <w:szCs w:val="20"/>
        </w:rPr>
        <w:t xml:space="preserve">otifications of </w:t>
      </w:r>
      <w:r>
        <w:rPr>
          <w:rFonts w:ascii="Arial" w:hAnsi="Arial" w:cs="Arial"/>
          <w:color w:val="auto"/>
          <w:szCs w:val="20"/>
        </w:rPr>
        <w:t>the Sentral for Parents</w:t>
      </w:r>
      <w:r w:rsidRPr="00842389">
        <w:rPr>
          <w:rFonts w:ascii="Arial" w:hAnsi="Arial" w:cs="Arial"/>
          <w:color w:val="auto"/>
          <w:szCs w:val="20"/>
        </w:rPr>
        <w:t xml:space="preserve"> app turned </w:t>
      </w:r>
      <w:r w:rsidRPr="00842389">
        <w:rPr>
          <w:rFonts w:ascii="Arial" w:hAnsi="Arial" w:cs="Arial"/>
          <w:b/>
          <w:bCs/>
          <w:color w:val="auto"/>
          <w:szCs w:val="20"/>
        </w:rPr>
        <w:t>ON</w:t>
      </w:r>
      <w:r w:rsidRPr="00842389">
        <w:rPr>
          <w:rFonts w:ascii="Arial" w:hAnsi="Arial" w:cs="Arial"/>
          <w:color w:val="auto"/>
          <w:szCs w:val="20"/>
        </w:rPr>
        <w:t xml:space="preserve"> so that you receive information about your child in a timely way.  Notifications are organised by your individual mobile </w:t>
      </w:r>
      <w:r>
        <w:rPr>
          <w:rFonts w:ascii="Arial" w:hAnsi="Arial" w:cs="Arial"/>
          <w:color w:val="auto"/>
          <w:szCs w:val="20"/>
        </w:rPr>
        <w:t xml:space="preserve">device in “Settings” </w:t>
      </w:r>
      <w:r w:rsidRPr="00842389">
        <w:rPr>
          <w:rFonts w:ascii="Arial" w:hAnsi="Arial" w:cs="Arial"/>
          <w:color w:val="auto"/>
          <w:szCs w:val="20"/>
        </w:rPr>
        <w:t>as well as within individual apps</w:t>
      </w:r>
      <w:r>
        <w:rPr>
          <w:rFonts w:ascii="Arial" w:hAnsi="Arial" w:cs="Arial"/>
          <w:color w:val="auto"/>
          <w:szCs w:val="20"/>
        </w:rPr>
        <w:t xml:space="preserve"> under “Notifications”</w:t>
      </w:r>
      <w:r w:rsidRPr="00842389">
        <w:rPr>
          <w:rFonts w:ascii="Arial" w:hAnsi="Arial" w:cs="Arial"/>
          <w:color w:val="auto"/>
          <w:szCs w:val="20"/>
        </w:rPr>
        <w:t xml:space="preserve">.  </w:t>
      </w:r>
    </w:p>
    <w:p w14:paraId="1ABC12DF" w14:textId="77777777" w:rsidR="00842389" w:rsidRPr="000139E8" w:rsidRDefault="00842389" w:rsidP="0009634F">
      <w:pPr>
        <w:spacing w:line="276" w:lineRule="auto"/>
        <w:rPr>
          <w:rFonts w:ascii="Arial" w:hAnsi="Arial" w:cs="Arial"/>
          <w:b/>
          <w:bCs/>
          <w:lang w:eastAsia="en-AU"/>
        </w:rPr>
      </w:pPr>
    </w:p>
    <w:p w14:paraId="77468A36" w14:textId="5E93AE1C" w:rsidR="000139E8" w:rsidRPr="000139E8" w:rsidRDefault="000139E8" w:rsidP="000139E8">
      <w:pPr>
        <w:spacing w:line="276" w:lineRule="auto"/>
        <w:rPr>
          <w:rFonts w:ascii="Arial" w:hAnsi="Arial" w:cs="Arial"/>
          <w:lang w:eastAsia="en-AU"/>
        </w:rPr>
      </w:pPr>
      <w:bookmarkStart w:id="1" w:name="_Hlk122246884"/>
      <w:bookmarkStart w:id="2" w:name="_Hlk122246737"/>
      <w:r w:rsidRPr="000139E8">
        <w:rPr>
          <w:rFonts w:ascii="Arial" w:hAnsi="Arial" w:cs="Arial"/>
          <w:lang w:eastAsia="en-AU"/>
        </w:rPr>
        <w:t xml:space="preserve">On the </w:t>
      </w:r>
      <w:r w:rsidRPr="000139E8">
        <w:rPr>
          <w:rFonts w:ascii="Arial" w:hAnsi="Arial" w:cs="Arial"/>
          <w:b/>
          <w:bCs/>
          <w:lang w:eastAsia="en-AU"/>
        </w:rPr>
        <w:t xml:space="preserve">Sentral for Parents </w:t>
      </w:r>
      <w:r w:rsidRPr="000139E8">
        <w:rPr>
          <w:rFonts w:ascii="Arial" w:hAnsi="Arial" w:cs="Arial"/>
          <w:lang w:eastAsia="en-AU"/>
        </w:rPr>
        <w:t>app you will</w:t>
      </w:r>
      <w:r w:rsidR="00842389">
        <w:rPr>
          <w:rFonts w:ascii="Arial" w:hAnsi="Arial" w:cs="Arial"/>
          <w:lang w:eastAsia="en-AU"/>
        </w:rPr>
        <w:t>:</w:t>
      </w:r>
    </w:p>
    <w:p w14:paraId="6B976513" w14:textId="5A55291A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receive </w:t>
      </w:r>
      <w:r w:rsidRPr="00842389">
        <w:rPr>
          <w:rFonts w:ascii="Arial" w:hAnsi="Arial" w:cs="Arial"/>
          <w:b/>
          <w:bCs/>
        </w:rPr>
        <w:t>real-time notifications and messages</w:t>
      </w:r>
      <w:r w:rsidRPr="000139E8">
        <w:rPr>
          <w:rFonts w:ascii="Arial" w:hAnsi="Arial" w:cs="Arial"/>
        </w:rPr>
        <w:t xml:space="preserve"> from the school or your child’s classroom </w:t>
      </w:r>
      <w:proofErr w:type="gramStart"/>
      <w:r w:rsidRPr="000139E8">
        <w:rPr>
          <w:rFonts w:ascii="Arial" w:hAnsi="Arial" w:cs="Arial"/>
        </w:rPr>
        <w:t>teacher</w:t>
      </w:r>
      <w:proofErr w:type="gramEnd"/>
    </w:p>
    <w:p w14:paraId="1016A171" w14:textId="4DC61486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accept or decline permission forms for excursions and </w:t>
      </w:r>
      <w:proofErr w:type="gramStart"/>
      <w:r w:rsidRPr="000139E8">
        <w:rPr>
          <w:rFonts w:ascii="Arial" w:hAnsi="Arial" w:cs="Arial"/>
        </w:rPr>
        <w:t>incursions</w:t>
      </w:r>
      <w:proofErr w:type="gramEnd"/>
      <w:r w:rsidRPr="000139E8">
        <w:rPr>
          <w:rFonts w:ascii="Arial" w:hAnsi="Arial" w:cs="Arial"/>
        </w:rPr>
        <w:t xml:space="preserve"> </w:t>
      </w:r>
    </w:p>
    <w:p w14:paraId="439EB3A9" w14:textId="2898AD7E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explain reasons for your child’s past </w:t>
      </w:r>
      <w:proofErr w:type="gramStart"/>
      <w:r w:rsidRPr="000139E8">
        <w:rPr>
          <w:rFonts w:ascii="Arial" w:hAnsi="Arial" w:cs="Arial"/>
        </w:rPr>
        <w:t>absence</w:t>
      </w:r>
      <w:proofErr w:type="gramEnd"/>
      <w:r w:rsidRPr="000139E8">
        <w:rPr>
          <w:rFonts w:ascii="Arial" w:hAnsi="Arial" w:cs="Arial"/>
        </w:rPr>
        <w:t xml:space="preserve"> </w:t>
      </w:r>
    </w:p>
    <w:p w14:paraId="098186DF" w14:textId="04448B07" w:rsidR="000139E8" w:rsidRPr="000139E8" w:rsidRDefault="00F94390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FDB79" wp14:editId="25612992">
                <wp:simplePos x="0" y="0"/>
                <wp:positionH relativeFrom="column">
                  <wp:posOffset>3631952</wp:posOffset>
                </wp:positionH>
                <wp:positionV relativeFrom="paragraph">
                  <wp:posOffset>30589</wp:posOffset>
                </wp:positionV>
                <wp:extent cx="2111899" cy="815837"/>
                <wp:effectExtent l="19050" t="1905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99" cy="81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7B9149" w14:textId="287AF95A" w:rsidR="000139E8" w:rsidRDefault="000139E8" w:rsidP="000139E8"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School’s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Pr="002B2E99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customize 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>this section to show the tiles you are keeping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app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tiles you 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>have turned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DB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6pt;margin-top:2.4pt;width:166.3pt;height: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" fillcolor="white [3201]" strokecolor="red" strokeweight="2.25pt">
                <v:textbox>
                  <w:txbxContent>
                    <w:p w14:paraId="727B9149" w14:textId="287AF95A" w:rsidR="000139E8" w:rsidRDefault="000139E8" w:rsidP="000139E8">
                      <w:proofErr w:type="gramStart"/>
                      <w:r>
                        <w:rPr>
                          <w:rFonts w:ascii="Arial" w:hAnsi="Arial" w:cs="Arial"/>
                        </w:rPr>
                        <w:t>School’s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</w:t>
                      </w:r>
                      <w:r w:rsidRPr="002B2E99">
                        <w:rPr>
                          <w:rFonts w:ascii="Arial" w:hAnsi="Arial" w:cs="Arial"/>
                        </w:rPr>
                        <w:t xml:space="preserve">lease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customize </w:t>
                      </w:r>
                      <w:r w:rsidRPr="00AB488A">
                        <w:rPr>
                          <w:rFonts w:ascii="Arial" w:hAnsi="Arial" w:cs="Arial"/>
                        </w:rPr>
                        <w:t>this section to show the tiles you are keeping on</w:t>
                      </w:r>
                      <w:r>
                        <w:rPr>
                          <w:rFonts w:ascii="Arial" w:hAnsi="Arial" w:cs="Arial"/>
                        </w:rPr>
                        <w:t xml:space="preserve"> the app</w:t>
                      </w:r>
                      <w:r w:rsidRPr="00AB488A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 xml:space="preserve">the tiles you </w:t>
                      </w:r>
                      <w:r w:rsidRPr="00AB488A">
                        <w:rPr>
                          <w:rFonts w:ascii="Arial" w:hAnsi="Arial" w:cs="Arial"/>
                        </w:rPr>
                        <w:t>have turned off.</w:t>
                      </w:r>
                    </w:p>
                  </w:txbxContent>
                </v:textbox>
              </v:shape>
            </w:pict>
          </mc:Fallback>
        </mc:AlternateContent>
      </w:r>
      <w:r w:rsidR="000139E8" w:rsidRPr="000139E8">
        <w:rPr>
          <w:rFonts w:ascii="Arial" w:hAnsi="Arial" w:cs="Arial"/>
        </w:rPr>
        <w:t xml:space="preserve">submit future student absence requests for your </w:t>
      </w:r>
      <w:proofErr w:type="gramStart"/>
      <w:r w:rsidR="000139E8" w:rsidRPr="000139E8">
        <w:rPr>
          <w:rFonts w:ascii="Arial" w:hAnsi="Arial" w:cs="Arial"/>
        </w:rPr>
        <w:t>child</w:t>
      </w:r>
      <w:proofErr w:type="gramEnd"/>
      <w:r w:rsidR="000139E8" w:rsidRPr="000139E8">
        <w:rPr>
          <w:rFonts w:ascii="Arial" w:hAnsi="Arial" w:cs="Arial"/>
        </w:rPr>
        <w:t xml:space="preserve"> </w:t>
      </w:r>
    </w:p>
    <w:p w14:paraId="6F443270" w14:textId="10AC74D3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view/read/download academic </w:t>
      </w:r>
      <w:proofErr w:type="gramStart"/>
      <w:r w:rsidRPr="000139E8">
        <w:rPr>
          <w:rFonts w:ascii="Arial" w:hAnsi="Arial" w:cs="Arial"/>
        </w:rPr>
        <w:t>reports</w:t>
      </w:r>
      <w:proofErr w:type="gramEnd"/>
    </w:p>
    <w:p w14:paraId="50F082F4" w14:textId="77777777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>message your child's classroom teacher</w:t>
      </w:r>
    </w:p>
    <w:p w14:paraId="729204A1" w14:textId="54E75665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view the school’s community </w:t>
      </w:r>
      <w:proofErr w:type="gramStart"/>
      <w:r w:rsidRPr="000139E8">
        <w:rPr>
          <w:rFonts w:ascii="Arial" w:hAnsi="Arial" w:cs="Arial"/>
        </w:rPr>
        <w:t>calendar</w:t>
      </w:r>
      <w:proofErr w:type="gramEnd"/>
      <w:r w:rsidRPr="000139E8">
        <w:rPr>
          <w:rFonts w:ascii="Arial" w:hAnsi="Arial" w:cs="Arial"/>
        </w:rPr>
        <w:t xml:space="preserve"> </w:t>
      </w:r>
    </w:p>
    <w:p w14:paraId="0C0684BC" w14:textId="77777777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book parent/teacher interviews </w:t>
      </w:r>
    </w:p>
    <w:p w14:paraId="2ACE4528" w14:textId="4866BF40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view/read/download </w:t>
      </w:r>
      <w:proofErr w:type="gramStart"/>
      <w:r w:rsidRPr="000139E8">
        <w:rPr>
          <w:rFonts w:ascii="Arial" w:hAnsi="Arial" w:cs="Arial"/>
        </w:rPr>
        <w:t>newsletters</w:t>
      </w:r>
      <w:proofErr w:type="gramEnd"/>
      <w:r w:rsidRPr="000139E8">
        <w:rPr>
          <w:rFonts w:ascii="Arial" w:hAnsi="Arial" w:cs="Arial"/>
        </w:rPr>
        <w:t xml:space="preserve"> </w:t>
      </w:r>
    </w:p>
    <w:p w14:paraId="70863519" w14:textId="27BEBAF2" w:rsidR="000139E8" w:rsidRP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view school documents, such as policy documents </w:t>
      </w:r>
    </w:p>
    <w:p w14:paraId="45D15EB7" w14:textId="523C790F" w:rsidR="000139E8" w:rsidRDefault="000139E8" w:rsidP="000139E8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receive sick bay </w:t>
      </w:r>
      <w:proofErr w:type="gramStart"/>
      <w:r w:rsidRPr="000139E8">
        <w:rPr>
          <w:rFonts w:ascii="Arial" w:hAnsi="Arial" w:cs="Arial"/>
        </w:rPr>
        <w:t>notifications</w:t>
      </w:r>
      <w:proofErr w:type="gramEnd"/>
    </w:p>
    <w:p w14:paraId="1FC91800" w14:textId="38BF5BD6" w:rsidR="000139E8" w:rsidRPr="00842389" w:rsidRDefault="00842389" w:rsidP="00842389">
      <w:pPr>
        <w:pStyle w:val="SNbulletL1"/>
        <w:rPr>
          <w:rFonts w:ascii="Arial" w:hAnsi="Arial" w:cs="Arial"/>
        </w:rPr>
      </w:pPr>
      <w:r w:rsidRPr="000139E8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and pay payment requests for school events your child is a part of.</w:t>
      </w:r>
      <w:bookmarkEnd w:id="1"/>
      <w:bookmarkEnd w:id="2"/>
    </w:p>
    <w:p w14:paraId="5429422E" w14:textId="77777777" w:rsidR="00842389" w:rsidRDefault="00842389" w:rsidP="00A97CFA">
      <w:pPr>
        <w:pStyle w:val="SNbodytext"/>
        <w:rPr>
          <w:rFonts w:ascii="Arial" w:hAnsi="Arial" w:cs="Arial"/>
        </w:rPr>
      </w:pPr>
    </w:p>
    <w:p w14:paraId="108E058E" w14:textId="05316CD8" w:rsidR="00924C48" w:rsidRPr="000139E8" w:rsidRDefault="00924C48" w:rsidP="00A97CFA">
      <w:pPr>
        <w:pStyle w:val="SNbodytext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Regards, </w:t>
      </w:r>
    </w:p>
    <w:p w14:paraId="3377D188" w14:textId="77777777" w:rsidR="00924C48" w:rsidRPr="000139E8" w:rsidRDefault="00924C48" w:rsidP="00A97CFA">
      <w:pPr>
        <w:pStyle w:val="SNbodytext"/>
        <w:rPr>
          <w:rFonts w:ascii="Arial" w:hAnsi="Arial" w:cs="Arial"/>
        </w:rPr>
      </w:pPr>
    </w:p>
    <w:p w14:paraId="16AE2A0C" w14:textId="77777777" w:rsidR="00924C48" w:rsidRPr="000139E8" w:rsidRDefault="00924C48" w:rsidP="00A97CFA">
      <w:pPr>
        <w:pStyle w:val="SNbodytext"/>
        <w:rPr>
          <w:rFonts w:ascii="Arial" w:hAnsi="Arial" w:cs="Arial"/>
          <w:color w:val="FF0000"/>
        </w:rPr>
      </w:pPr>
      <w:r w:rsidRPr="000139E8">
        <w:rPr>
          <w:rFonts w:ascii="Arial" w:hAnsi="Arial" w:cs="Arial"/>
          <w:color w:val="FF0000"/>
        </w:rPr>
        <w:t>XXXXXXXXX</w:t>
      </w:r>
    </w:p>
    <w:p w14:paraId="328FC775" w14:textId="77777777" w:rsidR="00924C48" w:rsidRPr="000139E8" w:rsidRDefault="00924C48" w:rsidP="00A97CFA">
      <w:pPr>
        <w:pStyle w:val="SNbodytext"/>
        <w:rPr>
          <w:rFonts w:ascii="Arial" w:hAnsi="Arial" w:cs="Arial"/>
        </w:rPr>
      </w:pPr>
      <w:r w:rsidRPr="000139E8">
        <w:rPr>
          <w:rFonts w:ascii="Arial" w:hAnsi="Arial" w:cs="Arial"/>
        </w:rPr>
        <w:t xml:space="preserve">Principal </w:t>
      </w:r>
    </w:p>
    <w:p w14:paraId="6036263E" w14:textId="6BBEBD19" w:rsidR="00E27493" w:rsidRPr="000139E8" w:rsidRDefault="00924C48" w:rsidP="00A97CFA">
      <w:pPr>
        <w:pStyle w:val="SNbodytext"/>
        <w:rPr>
          <w:rFonts w:ascii="Arial" w:hAnsi="Arial" w:cs="Arial"/>
          <w:color w:val="FF0000"/>
        </w:rPr>
      </w:pPr>
      <w:r w:rsidRPr="000139E8">
        <w:rPr>
          <w:rFonts w:ascii="Arial" w:hAnsi="Arial" w:cs="Arial"/>
          <w:color w:val="FF0000"/>
        </w:rPr>
        <w:t xml:space="preserve">XXXXXXXXXX </w:t>
      </w:r>
      <w:r w:rsidR="000139E8" w:rsidRPr="000139E8">
        <w:rPr>
          <w:rFonts w:ascii="Arial" w:hAnsi="Arial" w:cs="Arial"/>
          <w:color w:val="FF0000"/>
        </w:rPr>
        <w:t xml:space="preserve">Primary </w:t>
      </w:r>
      <w:r w:rsidRPr="000139E8">
        <w:rPr>
          <w:rFonts w:ascii="Arial" w:hAnsi="Arial" w:cs="Arial"/>
          <w:color w:val="FF0000"/>
        </w:rPr>
        <w:t>School</w:t>
      </w:r>
      <w:bookmarkEnd w:id="0"/>
    </w:p>
    <w:sectPr w:rsidR="00E27493" w:rsidRPr="000139E8" w:rsidSect="00DC011C">
      <w:type w:val="continuous"/>
      <w:pgSz w:w="11907" w:h="16840" w:code="9"/>
      <w:pgMar w:top="567" w:right="709" w:bottom="992" w:left="709" w:header="0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5867" w14:textId="77777777" w:rsidR="002A3CA9" w:rsidRDefault="002A3CA9">
      <w:r>
        <w:separator/>
      </w:r>
    </w:p>
  </w:endnote>
  <w:endnote w:type="continuationSeparator" w:id="0">
    <w:p w14:paraId="00E50F3C" w14:textId="77777777" w:rsidR="002A3CA9" w:rsidRDefault="002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49B8" w14:textId="77777777" w:rsidR="007D73AA" w:rsidRPr="002C334E" w:rsidRDefault="00632ECE" w:rsidP="002C334E">
    <w:pPr>
      <w:pStyle w:val="Footer"/>
      <w:pBdr>
        <w:top w:val="single" w:sz="4" w:space="1" w:color="828386" w:themeColor="text2"/>
      </w:pBdr>
      <w:tabs>
        <w:tab w:val="clear" w:pos="851"/>
      </w:tabs>
      <w:spacing w:line="340" w:lineRule="exact"/>
      <w:rPr>
        <w:szCs w:val="14"/>
      </w:rPr>
    </w:pPr>
    <w:r w:rsidRPr="006E0766">
      <w:t xml:space="preserve">PAGE </w:t>
    </w:r>
    <w:r w:rsidR="00FF4FF9">
      <w:fldChar w:fldCharType="begin"/>
    </w:r>
    <w:r w:rsidR="00FF4FF9">
      <w:instrText xml:space="preserve"> PAGE   \* MERGEFORMAT </w:instrText>
    </w:r>
    <w:r w:rsidR="00FF4FF9">
      <w:fldChar w:fldCharType="separate"/>
    </w:r>
    <w:r w:rsidR="002C334E">
      <w:t>1</w:t>
    </w:r>
    <w:r w:rsidR="00FF4FF9">
      <w:fldChar w:fldCharType="end"/>
    </w:r>
    <w:r>
      <w:t xml:space="preserve"> </w:t>
    </w:r>
    <w:r w:rsidRPr="00D140FF">
      <w:sym w:font="Symbol" w:char="F0BD"/>
    </w:r>
    <w:r>
      <w:t xml:space="preserve"> </w:t>
    </w:r>
    <w:r w:rsidR="002C334E">
      <w:rPr>
        <w:rStyle w:val="Bodycharacterstylebold"/>
      </w:rPr>
      <w:t>Macqua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92B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14E79988" wp14:editId="13F9BDE4">
          <wp:extent cx="699201" cy="23547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01" cy="23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E4AB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1083FB41" wp14:editId="324AA88F">
          <wp:extent cx="691200" cy="23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E565" w14:textId="77777777" w:rsidR="002A3CA9" w:rsidRPr="00450C67" w:rsidRDefault="002A3CA9">
      <w:r w:rsidRPr="00450C67">
        <w:separator/>
      </w:r>
    </w:p>
  </w:footnote>
  <w:footnote w:type="continuationSeparator" w:id="0">
    <w:p w14:paraId="6E253D64" w14:textId="77777777" w:rsidR="002A3CA9" w:rsidRDefault="002A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844" w14:textId="77777777" w:rsidR="000A1F1B" w:rsidRPr="00AE188E" w:rsidRDefault="000A1F1B" w:rsidP="000A1F1B">
    <w:pPr>
      <w:pStyle w:val="Header"/>
      <w:pBdr>
        <w:bottom w:val="single" w:sz="4" w:space="1" w:color="828386" w:themeColor="text2"/>
      </w:pBdr>
      <w:tabs>
        <w:tab w:val="clear" w:pos="4153"/>
        <w:tab w:val="clear" w:pos="8306"/>
      </w:tabs>
      <w:rPr>
        <w:noProof/>
        <w:sz w:val="14"/>
        <w:szCs w:val="14"/>
        <w:lang w:eastAsia="en-AU"/>
      </w:rPr>
    </w:pPr>
    <w:r w:rsidRPr="00AE188E">
      <w:rPr>
        <w:noProof/>
        <w:sz w:val="14"/>
        <w:szCs w:val="14"/>
        <w:lang w:eastAsia="en-AU"/>
      </w:rPr>
      <w:t>STRICTLY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A2D4" w14:textId="77777777" w:rsidR="00CE4CF7" w:rsidRPr="00474EA3" w:rsidRDefault="00FF4FF9" w:rsidP="00B062CD">
    <w:pPr>
      <w:pStyle w:val="Header"/>
      <w:tabs>
        <w:tab w:val="clear" w:pos="4153"/>
        <w:tab w:val="clear" w:pos="8306"/>
      </w:tabs>
      <w:spacing w:before="400"/>
      <w:rPr>
        <w:szCs w:val="20"/>
      </w:rPr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DBC1FD7" wp14:editId="251E4270">
              <wp:simplePos x="0" y="0"/>
              <wp:positionH relativeFrom="page">
                <wp:posOffset>271145</wp:posOffset>
              </wp:positionH>
              <wp:positionV relativeFrom="page">
                <wp:posOffset>193040</wp:posOffset>
              </wp:positionV>
              <wp:extent cx="7019925" cy="10332085"/>
              <wp:effectExtent l="0" t="0" r="28575" b="1206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3320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3AEB8" id="Rectangle 3" o:spid="_x0000_s1026" style="position:absolute;margin-left:21.35pt;margin-top:15.2pt;width:552.75pt;height:8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" filled="f" strokecolor="#e7e7e9 [664]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663A" w14:textId="77777777" w:rsidR="00CE4CF7" w:rsidRPr="00474EA3" w:rsidRDefault="007B3505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  <w:r>
      <w:rPr>
        <w:noProof/>
        <w:szCs w:val="20"/>
        <w:lang w:eastAsia="en-AU"/>
      </w:rPr>
      <w:drawing>
        <wp:anchor distT="0" distB="0" distL="114300" distR="114300" simplePos="0" relativeHeight="251708416" behindDoc="1" locked="0" layoutInCell="1" allowOverlap="1" wp14:anchorId="6EF6923E" wp14:editId="04553A21">
          <wp:simplePos x="0" y="0"/>
          <wp:positionH relativeFrom="column">
            <wp:posOffset>-174625</wp:posOffset>
          </wp:positionH>
          <wp:positionV relativeFrom="paragraph">
            <wp:posOffset>200025</wp:posOffset>
          </wp:positionV>
          <wp:extent cx="70200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DF0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4A3C327" wp14:editId="29828DBB">
              <wp:simplePos x="0" y="0"/>
              <wp:positionH relativeFrom="page">
                <wp:posOffset>274320</wp:posOffset>
              </wp:positionH>
              <wp:positionV relativeFrom="margin">
                <wp:posOffset>-346710</wp:posOffset>
              </wp:positionV>
              <wp:extent cx="7019925" cy="10278000"/>
              <wp:effectExtent l="0" t="0" r="28575" b="2857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278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DFE0F" id="Rectangle 3" o:spid="_x0000_s1026" style="position:absolute;margin-left:21.6pt;margin-top:-27.3pt;width:552.75pt;height:809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" filled="f" strokecolor="#e7e7e9 [664]" strokeweight=".25pt">
              <w10:wrap anchorx="page" anchory="margin"/>
            </v:rect>
          </w:pict>
        </mc:Fallback>
      </mc:AlternateContent>
    </w:r>
  </w:p>
  <w:p w14:paraId="2709B456" w14:textId="77777777" w:rsidR="00CE4CF7" w:rsidRPr="00CE4CF7" w:rsidRDefault="00CE4CF7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E0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7A1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A2E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4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E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452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A568A1"/>
    <w:multiLevelType w:val="hybridMultilevel"/>
    <w:tmpl w:val="5D1E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FF67A5"/>
    <w:multiLevelType w:val="multilevel"/>
    <w:tmpl w:val="E52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91A64"/>
    <w:multiLevelType w:val="hybridMultilevel"/>
    <w:tmpl w:val="7A4AD3FC"/>
    <w:lvl w:ilvl="0" w:tplc="600AF55C">
      <w:start w:val="1"/>
      <w:numFmt w:val="bullet"/>
      <w:pStyle w:val="ListBullet2"/>
      <w:lvlText w:val="—"/>
      <w:lvlJc w:val="left"/>
      <w:pPr>
        <w:ind w:left="1077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E374C0"/>
    <w:multiLevelType w:val="hybridMultilevel"/>
    <w:tmpl w:val="88129A4E"/>
    <w:lvl w:ilvl="0" w:tplc="E7CE5E66">
      <w:start w:val="1"/>
      <w:numFmt w:val="bullet"/>
      <w:pStyle w:val="SNbulletL2"/>
      <w:lvlText w:val="—"/>
      <w:lvlJc w:val="left"/>
      <w:pPr>
        <w:ind w:left="785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3" w15:restartNumberingAfterBreak="0">
    <w:nsid w:val="290D2099"/>
    <w:multiLevelType w:val="multilevel"/>
    <w:tmpl w:val="8FD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761ED"/>
    <w:multiLevelType w:val="multilevel"/>
    <w:tmpl w:val="8C5ADC1A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lowerRoman"/>
      <w:pStyle w:val="ListNumber3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5" w15:restartNumberingAfterBreak="0">
    <w:nsid w:val="39A2449D"/>
    <w:multiLevelType w:val="hybridMultilevel"/>
    <w:tmpl w:val="4ED4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3FDE"/>
    <w:multiLevelType w:val="hybridMultilevel"/>
    <w:tmpl w:val="E5EAECFC"/>
    <w:lvl w:ilvl="0" w:tplc="1F6A9C0C">
      <w:start w:val="1"/>
      <w:numFmt w:val="bullet"/>
      <w:pStyle w:val="SNbulletL1"/>
      <w:lvlText w:val="l"/>
      <w:lvlJc w:val="left"/>
      <w:pPr>
        <w:ind w:left="360" w:hanging="360"/>
      </w:pPr>
      <w:rPr>
        <w:rFonts w:ascii="Wingdings" w:hAnsi="Wingdings" w:hint="default"/>
        <w:color w:val="3F439B" w:themeColor="accent2"/>
        <w:sz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8456C"/>
    <w:multiLevelType w:val="multilevel"/>
    <w:tmpl w:val="92E263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8" w15:restartNumberingAfterBreak="0">
    <w:nsid w:val="58A61092"/>
    <w:multiLevelType w:val="hybridMultilevel"/>
    <w:tmpl w:val="C3B0A9A6"/>
    <w:lvl w:ilvl="0" w:tplc="0BC26308">
      <w:start w:val="1"/>
      <w:numFmt w:val="bullet"/>
      <w:lvlText w:val="—"/>
      <w:lvlJc w:val="left"/>
      <w:pPr>
        <w:ind w:left="1077" w:hanging="360"/>
      </w:pPr>
      <w:rPr>
        <w:rFonts w:ascii="Arial Narrow" w:hAnsi="Arial Narrow" w:hint="default"/>
        <w:color w:val="333333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1A7112"/>
    <w:multiLevelType w:val="multilevel"/>
    <w:tmpl w:val="0854D35C"/>
    <w:lvl w:ilvl="0">
      <w:start w:val="1"/>
      <w:numFmt w:val="decimal"/>
      <w:pStyle w:val="SNH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NH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NH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H4numbered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Nappendices"/>
      <w:lvlText w:val="A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5E897D73"/>
    <w:multiLevelType w:val="hybridMultilevel"/>
    <w:tmpl w:val="CAE2C110"/>
    <w:lvl w:ilvl="0" w:tplc="FA3A1B76">
      <w:start w:val="1"/>
      <w:numFmt w:val="bullet"/>
      <w:pStyle w:val="SNtablebulletL1"/>
      <w:lvlText w:val="—"/>
      <w:lvlJc w:val="left"/>
      <w:pPr>
        <w:ind w:left="360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2AF1"/>
    <w:multiLevelType w:val="hybridMultilevel"/>
    <w:tmpl w:val="0E425504"/>
    <w:lvl w:ilvl="0" w:tplc="5484A060">
      <w:start w:val="1"/>
      <w:numFmt w:val="bullet"/>
      <w:pStyle w:val="SNtablebulletL2"/>
      <w:lvlText w:val="—"/>
      <w:lvlJc w:val="left"/>
      <w:pPr>
        <w:ind w:left="644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24B9"/>
    <w:multiLevelType w:val="hybridMultilevel"/>
    <w:tmpl w:val="F558FD38"/>
    <w:lvl w:ilvl="0" w:tplc="F7C6FA7C">
      <w:start w:val="1"/>
      <w:numFmt w:val="bullet"/>
      <w:pStyle w:val="ListBullet3"/>
      <w:lvlText w:val="—"/>
      <w:lvlJc w:val="left"/>
      <w:pPr>
        <w:ind w:left="720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66835">
    <w:abstractNumId w:val="19"/>
  </w:num>
  <w:num w:numId="2" w16cid:durableId="405297498">
    <w:abstractNumId w:val="12"/>
  </w:num>
  <w:num w:numId="3" w16cid:durableId="1180588136">
    <w:abstractNumId w:val="16"/>
  </w:num>
  <w:num w:numId="4" w16cid:durableId="1501501324">
    <w:abstractNumId w:val="20"/>
  </w:num>
  <w:num w:numId="5" w16cid:durableId="1468008999">
    <w:abstractNumId w:val="21"/>
  </w:num>
  <w:num w:numId="6" w16cid:durableId="1581141529">
    <w:abstractNumId w:val="17"/>
  </w:num>
  <w:num w:numId="7" w16cid:durableId="267397279">
    <w:abstractNumId w:val="14"/>
  </w:num>
  <w:num w:numId="8" w16cid:durableId="801969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798671">
    <w:abstractNumId w:val="18"/>
  </w:num>
  <w:num w:numId="10" w16cid:durableId="31225159">
    <w:abstractNumId w:val="12"/>
  </w:num>
  <w:num w:numId="11" w16cid:durableId="992760037">
    <w:abstractNumId w:val="12"/>
  </w:num>
  <w:num w:numId="12" w16cid:durableId="1896501041">
    <w:abstractNumId w:val="12"/>
  </w:num>
  <w:num w:numId="13" w16cid:durableId="1087381808">
    <w:abstractNumId w:val="11"/>
  </w:num>
  <w:num w:numId="14" w16cid:durableId="1173568703">
    <w:abstractNumId w:val="22"/>
  </w:num>
  <w:num w:numId="15" w16cid:durableId="15030825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0026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211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6498574">
    <w:abstractNumId w:val="6"/>
  </w:num>
  <w:num w:numId="19" w16cid:durableId="2062122461">
    <w:abstractNumId w:val="3"/>
  </w:num>
  <w:num w:numId="20" w16cid:durableId="694421745">
    <w:abstractNumId w:val="2"/>
  </w:num>
  <w:num w:numId="21" w16cid:durableId="2024697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015135">
    <w:abstractNumId w:val="13"/>
  </w:num>
  <w:num w:numId="23" w16cid:durableId="1283344838">
    <w:abstractNumId w:val="10"/>
  </w:num>
  <w:num w:numId="24" w16cid:durableId="967509239">
    <w:abstractNumId w:val="5"/>
  </w:num>
  <w:num w:numId="25" w16cid:durableId="879130229">
    <w:abstractNumId w:val="4"/>
  </w:num>
  <w:num w:numId="26" w16cid:durableId="2001737752">
    <w:abstractNumId w:val="1"/>
  </w:num>
  <w:num w:numId="27" w16cid:durableId="1537737615">
    <w:abstractNumId w:val="0"/>
  </w:num>
  <w:num w:numId="28" w16cid:durableId="1268077796">
    <w:abstractNumId w:val="19"/>
  </w:num>
  <w:num w:numId="29" w16cid:durableId="2034382555">
    <w:abstractNumId w:val="19"/>
  </w:num>
  <w:num w:numId="30" w16cid:durableId="576983482">
    <w:abstractNumId w:val="16"/>
  </w:num>
  <w:num w:numId="31" w16cid:durableId="1873877426">
    <w:abstractNumId w:val="12"/>
  </w:num>
  <w:num w:numId="32" w16cid:durableId="703403855">
    <w:abstractNumId w:val="12"/>
  </w:num>
  <w:num w:numId="33" w16cid:durableId="1596012074">
    <w:abstractNumId w:val="19"/>
  </w:num>
  <w:num w:numId="34" w16cid:durableId="1586302827">
    <w:abstractNumId w:val="19"/>
  </w:num>
  <w:num w:numId="35" w16cid:durableId="1209299628">
    <w:abstractNumId w:val="19"/>
  </w:num>
  <w:num w:numId="36" w16cid:durableId="1286884560">
    <w:abstractNumId w:val="20"/>
  </w:num>
  <w:num w:numId="37" w16cid:durableId="504783262">
    <w:abstractNumId w:val="21"/>
  </w:num>
  <w:num w:numId="38" w16cid:durableId="408961850">
    <w:abstractNumId w:val="21"/>
  </w:num>
  <w:num w:numId="39" w16cid:durableId="1478448491">
    <w:abstractNumId w:val="15"/>
  </w:num>
  <w:num w:numId="40" w16cid:durableId="19083447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lickAndTypeStyle w:val="Heading9Char"/>
  <w:drawingGridHorizontalSpacing w:val="100"/>
  <w:displayHorizontalDrawingGridEvery w:val="2"/>
  <w:noPunctuationKerning/>
  <w:characterSpacingControl w:val="doNotCompress"/>
  <w:hdrShapeDefaults>
    <o:shapedefaults v:ext="edit" spidmax="2050" fillcolor="white">
      <v:fill color="white"/>
      <o:colormru v:ext="edit" colors="maroon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8"/>
    <w:rsid w:val="00000893"/>
    <w:rsid w:val="00001A15"/>
    <w:rsid w:val="0000381C"/>
    <w:rsid w:val="0000398A"/>
    <w:rsid w:val="00004D4C"/>
    <w:rsid w:val="0001124C"/>
    <w:rsid w:val="000126D3"/>
    <w:rsid w:val="000139E8"/>
    <w:rsid w:val="0002016E"/>
    <w:rsid w:val="0002455E"/>
    <w:rsid w:val="0002580C"/>
    <w:rsid w:val="00026CB5"/>
    <w:rsid w:val="00027F8A"/>
    <w:rsid w:val="0003027F"/>
    <w:rsid w:val="000341E2"/>
    <w:rsid w:val="00035FAA"/>
    <w:rsid w:val="000370CC"/>
    <w:rsid w:val="000377E3"/>
    <w:rsid w:val="00045144"/>
    <w:rsid w:val="000455B4"/>
    <w:rsid w:val="00051215"/>
    <w:rsid w:val="00054840"/>
    <w:rsid w:val="00056A7F"/>
    <w:rsid w:val="00062ED6"/>
    <w:rsid w:val="0007791C"/>
    <w:rsid w:val="000803E1"/>
    <w:rsid w:val="000805F5"/>
    <w:rsid w:val="0008081F"/>
    <w:rsid w:val="00086BF7"/>
    <w:rsid w:val="00087D14"/>
    <w:rsid w:val="0009634F"/>
    <w:rsid w:val="000A0A17"/>
    <w:rsid w:val="000A0A3B"/>
    <w:rsid w:val="000A1B3B"/>
    <w:rsid w:val="000A1F1B"/>
    <w:rsid w:val="000A3F95"/>
    <w:rsid w:val="000A56C8"/>
    <w:rsid w:val="000A6869"/>
    <w:rsid w:val="000A73E1"/>
    <w:rsid w:val="000B141A"/>
    <w:rsid w:val="000B22BF"/>
    <w:rsid w:val="000B6612"/>
    <w:rsid w:val="000C0F37"/>
    <w:rsid w:val="000C0FFC"/>
    <w:rsid w:val="000C17D9"/>
    <w:rsid w:val="000C34EB"/>
    <w:rsid w:val="000C35B2"/>
    <w:rsid w:val="000D2B09"/>
    <w:rsid w:val="000D543C"/>
    <w:rsid w:val="000D62E1"/>
    <w:rsid w:val="000D7C98"/>
    <w:rsid w:val="000E0FBF"/>
    <w:rsid w:val="000E1ED1"/>
    <w:rsid w:val="000E3665"/>
    <w:rsid w:val="000E3EA6"/>
    <w:rsid w:val="000F33B3"/>
    <w:rsid w:val="000F3B5E"/>
    <w:rsid w:val="000F4360"/>
    <w:rsid w:val="000F4EDA"/>
    <w:rsid w:val="000F568F"/>
    <w:rsid w:val="000F6F73"/>
    <w:rsid w:val="00103332"/>
    <w:rsid w:val="00104E76"/>
    <w:rsid w:val="00105D67"/>
    <w:rsid w:val="00107A98"/>
    <w:rsid w:val="00111F38"/>
    <w:rsid w:val="00122D5E"/>
    <w:rsid w:val="00132D13"/>
    <w:rsid w:val="001343FD"/>
    <w:rsid w:val="0014063F"/>
    <w:rsid w:val="00141000"/>
    <w:rsid w:val="00144DF4"/>
    <w:rsid w:val="001451E4"/>
    <w:rsid w:val="001459D1"/>
    <w:rsid w:val="0015015B"/>
    <w:rsid w:val="00156492"/>
    <w:rsid w:val="001567B1"/>
    <w:rsid w:val="001572B6"/>
    <w:rsid w:val="001617DF"/>
    <w:rsid w:val="00166220"/>
    <w:rsid w:val="00167788"/>
    <w:rsid w:val="00167FBC"/>
    <w:rsid w:val="001750BF"/>
    <w:rsid w:val="00175FC6"/>
    <w:rsid w:val="00181001"/>
    <w:rsid w:val="00181FE4"/>
    <w:rsid w:val="00184703"/>
    <w:rsid w:val="00184F72"/>
    <w:rsid w:val="00185907"/>
    <w:rsid w:val="00186877"/>
    <w:rsid w:val="00191297"/>
    <w:rsid w:val="00195777"/>
    <w:rsid w:val="001A0FB6"/>
    <w:rsid w:val="001A20A8"/>
    <w:rsid w:val="001A3702"/>
    <w:rsid w:val="001A5248"/>
    <w:rsid w:val="001A7B07"/>
    <w:rsid w:val="001B2226"/>
    <w:rsid w:val="001C64E0"/>
    <w:rsid w:val="001C6B8E"/>
    <w:rsid w:val="001C7C81"/>
    <w:rsid w:val="001D0DF0"/>
    <w:rsid w:val="001D4550"/>
    <w:rsid w:val="001E221B"/>
    <w:rsid w:val="001E4BB3"/>
    <w:rsid w:val="001E5490"/>
    <w:rsid w:val="001E58CE"/>
    <w:rsid w:val="001E6019"/>
    <w:rsid w:val="001E7206"/>
    <w:rsid w:val="001F07A1"/>
    <w:rsid w:val="001F2405"/>
    <w:rsid w:val="001F3A99"/>
    <w:rsid w:val="001F3AB3"/>
    <w:rsid w:val="001F3AD3"/>
    <w:rsid w:val="002007FB"/>
    <w:rsid w:val="00200932"/>
    <w:rsid w:val="00217600"/>
    <w:rsid w:val="00222E7D"/>
    <w:rsid w:val="00223C2D"/>
    <w:rsid w:val="00224872"/>
    <w:rsid w:val="00225D24"/>
    <w:rsid w:val="00227194"/>
    <w:rsid w:val="00231451"/>
    <w:rsid w:val="0023158F"/>
    <w:rsid w:val="00233587"/>
    <w:rsid w:val="00234C0F"/>
    <w:rsid w:val="00236122"/>
    <w:rsid w:val="002375A2"/>
    <w:rsid w:val="00241DA3"/>
    <w:rsid w:val="002421C6"/>
    <w:rsid w:val="00250F1C"/>
    <w:rsid w:val="00252886"/>
    <w:rsid w:val="00252935"/>
    <w:rsid w:val="0025300A"/>
    <w:rsid w:val="002578E2"/>
    <w:rsid w:val="00257B78"/>
    <w:rsid w:val="0026040E"/>
    <w:rsid w:val="00262E2C"/>
    <w:rsid w:val="00264E3C"/>
    <w:rsid w:val="002670EF"/>
    <w:rsid w:val="0026783B"/>
    <w:rsid w:val="00267D12"/>
    <w:rsid w:val="00273AB2"/>
    <w:rsid w:val="002757DB"/>
    <w:rsid w:val="002837B7"/>
    <w:rsid w:val="00291860"/>
    <w:rsid w:val="002A3CA9"/>
    <w:rsid w:val="002A3DB4"/>
    <w:rsid w:val="002A3DE2"/>
    <w:rsid w:val="002A3F6C"/>
    <w:rsid w:val="002B3325"/>
    <w:rsid w:val="002B6829"/>
    <w:rsid w:val="002C32EE"/>
    <w:rsid w:val="002C334E"/>
    <w:rsid w:val="002D0147"/>
    <w:rsid w:val="002E4BF2"/>
    <w:rsid w:val="002E5502"/>
    <w:rsid w:val="002E6525"/>
    <w:rsid w:val="002F011A"/>
    <w:rsid w:val="002F05FE"/>
    <w:rsid w:val="00306B60"/>
    <w:rsid w:val="0030702A"/>
    <w:rsid w:val="003235C8"/>
    <w:rsid w:val="00325300"/>
    <w:rsid w:val="00332E4F"/>
    <w:rsid w:val="003354A7"/>
    <w:rsid w:val="00336170"/>
    <w:rsid w:val="003379C7"/>
    <w:rsid w:val="003412A4"/>
    <w:rsid w:val="00346C9F"/>
    <w:rsid w:val="003470B7"/>
    <w:rsid w:val="00350147"/>
    <w:rsid w:val="00355A89"/>
    <w:rsid w:val="003561EC"/>
    <w:rsid w:val="0035705E"/>
    <w:rsid w:val="00362E28"/>
    <w:rsid w:val="00363900"/>
    <w:rsid w:val="00367502"/>
    <w:rsid w:val="0037090B"/>
    <w:rsid w:val="00374352"/>
    <w:rsid w:val="003773B9"/>
    <w:rsid w:val="00377863"/>
    <w:rsid w:val="003803DA"/>
    <w:rsid w:val="00382F00"/>
    <w:rsid w:val="0038303A"/>
    <w:rsid w:val="003858FC"/>
    <w:rsid w:val="00387C70"/>
    <w:rsid w:val="00390AAE"/>
    <w:rsid w:val="0039174C"/>
    <w:rsid w:val="003921A8"/>
    <w:rsid w:val="00393269"/>
    <w:rsid w:val="00394A17"/>
    <w:rsid w:val="00394B51"/>
    <w:rsid w:val="003A64A8"/>
    <w:rsid w:val="003A7B40"/>
    <w:rsid w:val="003B11DA"/>
    <w:rsid w:val="003B45C7"/>
    <w:rsid w:val="003B7942"/>
    <w:rsid w:val="003C121D"/>
    <w:rsid w:val="003C2E12"/>
    <w:rsid w:val="003C58DE"/>
    <w:rsid w:val="003C7C7B"/>
    <w:rsid w:val="003D1AB4"/>
    <w:rsid w:val="003D41B5"/>
    <w:rsid w:val="003E0298"/>
    <w:rsid w:val="003E2B80"/>
    <w:rsid w:val="003E3007"/>
    <w:rsid w:val="003E30DE"/>
    <w:rsid w:val="003E3A3B"/>
    <w:rsid w:val="003F061C"/>
    <w:rsid w:val="003F0C5B"/>
    <w:rsid w:val="003F1F77"/>
    <w:rsid w:val="003F39AD"/>
    <w:rsid w:val="003F4B8F"/>
    <w:rsid w:val="00402C26"/>
    <w:rsid w:val="0040313D"/>
    <w:rsid w:val="00403D76"/>
    <w:rsid w:val="00413581"/>
    <w:rsid w:val="004140E3"/>
    <w:rsid w:val="00417260"/>
    <w:rsid w:val="00425519"/>
    <w:rsid w:val="0042644A"/>
    <w:rsid w:val="00436D81"/>
    <w:rsid w:val="00437633"/>
    <w:rsid w:val="00440602"/>
    <w:rsid w:val="00442682"/>
    <w:rsid w:val="00442AC4"/>
    <w:rsid w:val="00443E04"/>
    <w:rsid w:val="00446C7E"/>
    <w:rsid w:val="00450C67"/>
    <w:rsid w:val="004561A9"/>
    <w:rsid w:val="00456298"/>
    <w:rsid w:val="00462D33"/>
    <w:rsid w:val="004646C5"/>
    <w:rsid w:val="00465F46"/>
    <w:rsid w:val="0047413A"/>
    <w:rsid w:val="00474EA3"/>
    <w:rsid w:val="00477018"/>
    <w:rsid w:val="004771F4"/>
    <w:rsid w:val="0047721F"/>
    <w:rsid w:val="004834F3"/>
    <w:rsid w:val="00483782"/>
    <w:rsid w:val="00486FCE"/>
    <w:rsid w:val="0048777B"/>
    <w:rsid w:val="00487B27"/>
    <w:rsid w:val="00491D39"/>
    <w:rsid w:val="004A14E4"/>
    <w:rsid w:val="004A3F62"/>
    <w:rsid w:val="004A535A"/>
    <w:rsid w:val="004A566E"/>
    <w:rsid w:val="004A6233"/>
    <w:rsid w:val="004B1157"/>
    <w:rsid w:val="004B59F0"/>
    <w:rsid w:val="004B686F"/>
    <w:rsid w:val="004B71C2"/>
    <w:rsid w:val="004B7CBA"/>
    <w:rsid w:val="004C4014"/>
    <w:rsid w:val="004D065D"/>
    <w:rsid w:val="004D531E"/>
    <w:rsid w:val="004D6D48"/>
    <w:rsid w:val="004E45B9"/>
    <w:rsid w:val="004E7115"/>
    <w:rsid w:val="004E7E67"/>
    <w:rsid w:val="004F00A2"/>
    <w:rsid w:val="004F34E4"/>
    <w:rsid w:val="004F51D5"/>
    <w:rsid w:val="0050036A"/>
    <w:rsid w:val="005040DF"/>
    <w:rsid w:val="00507529"/>
    <w:rsid w:val="00514E5C"/>
    <w:rsid w:val="0051771E"/>
    <w:rsid w:val="00517B5C"/>
    <w:rsid w:val="00520906"/>
    <w:rsid w:val="00533476"/>
    <w:rsid w:val="0053548C"/>
    <w:rsid w:val="005358BD"/>
    <w:rsid w:val="00540808"/>
    <w:rsid w:val="00540861"/>
    <w:rsid w:val="00541882"/>
    <w:rsid w:val="00551124"/>
    <w:rsid w:val="005520BB"/>
    <w:rsid w:val="00552DFF"/>
    <w:rsid w:val="005545BA"/>
    <w:rsid w:val="00554ACA"/>
    <w:rsid w:val="00555D6B"/>
    <w:rsid w:val="00565C41"/>
    <w:rsid w:val="00565F1D"/>
    <w:rsid w:val="0057038A"/>
    <w:rsid w:val="0057366B"/>
    <w:rsid w:val="00575554"/>
    <w:rsid w:val="00580924"/>
    <w:rsid w:val="00580C5E"/>
    <w:rsid w:val="0058230E"/>
    <w:rsid w:val="00582839"/>
    <w:rsid w:val="005851D7"/>
    <w:rsid w:val="005870BF"/>
    <w:rsid w:val="00587F71"/>
    <w:rsid w:val="005919E8"/>
    <w:rsid w:val="00592765"/>
    <w:rsid w:val="00592FC3"/>
    <w:rsid w:val="00595761"/>
    <w:rsid w:val="00595780"/>
    <w:rsid w:val="005A3DB5"/>
    <w:rsid w:val="005A3FC9"/>
    <w:rsid w:val="005A73CB"/>
    <w:rsid w:val="005B1392"/>
    <w:rsid w:val="005C1F09"/>
    <w:rsid w:val="005D3A68"/>
    <w:rsid w:val="005D4064"/>
    <w:rsid w:val="005D4C69"/>
    <w:rsid w:val="005E5BC7"/>
    <w:rsid w:val="005E6477"/>
    <w:rsid w:val="005F30A5"/>
    <w:rsid w:val="005F4B19"/>
    <w:rsid w:val="005F69FC"/>
    <w:rsid w:val="00601C2F"/>
    <w:rsid w:val="0060590C"/>
    <w:rsid w:val="006112DD"/>
    <w:rsid w:val="006119E5"/>
    <w:rsid w:val="00616A3D"/>
    <w:rsid w:val="00620C9B"/>
    <w:rsid w:val="00621D0E"/>
    <w:rsid w:val="0062218D"/>
    <w:rsid w:val="00623B93"/>
    <w:rsid w:val="006260E3"/>
    <w:rsid w:val="00626DCC"/>
    <w:rsid w:val="0063048E"/>
    <w:rsid w:val="00632ECE"/>
    <w:rsid w:val="006342E6"/>
    <w:rsid w:val="00640C1F"/>
    <w:rsid w:val="006410FA"/>
    <w:rsid w:val="006434DF"/>
    <w:rsid w:val="00644AA7"/>
    <w:rsid w:val="00644AB4"/>
    <w:rsid w:val="00654A7F"/>
    <w:rsid w:val="00655B09"/>
    <w:rsid w:val="00656FA8"/>
    <w:rsid w:val="00666273"/>
    <w:rsid w:val="0066783E"/>
    <w:rsid w:val="006706B3"/>
    <w:rsid w:val="00671B32"/>
    <w:rsid w:val="0067200A"/>
    <w:rsid w:val="00674905"/>
    <w:rsid w:val="00675791"/>
    <w:rsid w:val="00680E25"/>
    <w:rsid w:val="00680F3F"/>
    <w:rsid w:val="0068129C"/>
    <w:rsid w:val="00682618"/>
    <w:rsid w:val="006913C3"/>
    <w:rsid w:val="00691FDD"/>
    <w:rsid w:val="006931AF"/>
    <w:rsid w:val="006A076B"/>
    <w:rsid w:val="006A0C3E"/>
    <w:rsid w:val="006A29F9"/>
    <w:rsid w:val="006A3AC4"/>
    <w:rsid w:val="006A5226"/>
    <w:rsid w:val="006A62E1"/>
    <w:rsid w:val="006B06D3"/>
    <w:rsid w:val="006B16EF"/>
    <w:rsid w:val="006B21AF"/>
    <w:rsid w:val="006B6BD1"/>
    <w:rsid w:val="006C0102"/>
    <w:rsid w:val="006D254F"/>
    <w:rsid w:val="006D472F"/>
    <w:rsid w:val="006D64E7"/>
    <w:rsid w:val="006E0766"/>
    <w:rsid w:val="006E5CBE"/>
    <w:rsid w:val="006E7558"/>
    <w:rsid w:val="006F2214"/>
    <w:rsid w:val="006F28AD"/>
    <w:rsid w:val="00703060"/>
    <w:rsid w:val="00706564"/>
    <w:rsid w:val="00706EAD"/>
    <w:rsid w:val="00710082"/>
    <w:rsid w:val="0071335F"/>
    <w:rsid w:val="00715EA4"/>
    <w:rsid w:val="00717B3C"/>
    <w:rsid w:val="00722CC4"/>
    <w:rsid w:val="00723041"/>
    <w:rsid w:val="007330B3"/>
    <w:rsid w:val="00733135"/>
    <w:rsid w:val="00744D6D"/>
    <w:rsid w:val="00744FD3"/>
    <w:rsid w:val="00746ECF"/>
    <w:rsid w:val="00751569"/>
    <w:rsid w:val="007635D4"/>
    <w:rsid w:val="00772FD4"/>
    <w:rsid w:val="00773A55"/>
    <w:rsid w:val="007945FD"/>
    <w:rsid w:val="00794D7D"/>
    <w:rsid w:val="007A1858"/>
    <w:rsid w:val="007A218E"/>
    <w:rsid w:val="007A2628"/>
    <w:rsid w:val="007A50BA"/>
    <w:rsid w:val="007A7504"/>
    <w:rsid w:val="007B04B2"/>
    <w:rsid w:val="007B1192"/>
    <w:rsid w:val="007B299F"/>
    <w:rsid w:val="007B3505"/>
    <w:rsid w:val="007B3F1D"/>
    <w:rsid w:val="007B6439"/>
    <w:rsid w:val="007B688E"/>
    <w:rsid w:val="007C6095"/>
    <w:rsid w:val="007C63E7"/>
    <w:rsid w:val="007D264A"/>
    <w:rsid w:val="007D2A10"/>
    <w:rsid w:val="007D46F6"/>
    <w:rsid w:val="007D4D9C"/>
    <w:rsid w:val="007D5C49"/>
    <w:rsid w:val="007D73AA"/>
    <w:rsid w:val="007E0307"/>
    <w:rsid w:val="007E3C47"/>
    <w:rsid w:val="007E5746"/>
    <w:rsid w:val="007E6331"/>
    <w:rsid w:val="007F0C35"/>
    <w:rsid w:val="007F71A3"/>
    <w:rsid w:val="0080030B"/>
    <w:rsid w:val="00800957"/>
    <w:rsid w:val="008021C9"/>
    <w:rsid w:val="00802EFB"/>
    <w:rsid w:val="00805BCB"/>
    <w:rsid w:val="008065AF"/>
    <w:rsid w:val="0081335A"/>
    <w:rsid w:val="0082044A"/>
    <w:rsid w:val="00821771"/>
    <w:rsid w:val="00822701"/>
    <w:rsid w:val="008230FA"/>
    <w:rsid w:val="00824C82"/>
    <w:rsid w:val="0083114A"/>
    <w:rsid w:val="00833895"/>
    <w:rsid w:val="00834F68"/>
    <w:rsid w:val="00842389"/>
    <w:rsid w:val="008462F2"/>
    <w:rsid w:val="008520FF"/>
    <w:rsid w:val="00856EEC"/>
    <w:rsid w:val="00857744"/>
    <w:rsid w:val="00861CD0"/>
    <w:rsid w:val="00871582"/>
    <w:rsid w:val="00874CD9"/>
    <w:rsid w:val="00877950"/>
    <w:rsid w:val="008852B5"/>
    <w:rsid w:val="0088697B"/>
    <w:rsid w:val="00894F1E"/>
    <w:rsid w:val="008951A4"/>
    <w:rsid w:val="00895E61"/>
    <w:rsid w:val="008A42DF"/>
    <w:rsid w:val="008A6744"/>
    <w:rsid w:val="008B6E21"/>
    <w:rsid w:val="008C313A"/>
    <w:rsid w:val="008C59BA"/>
    <w:rsid w:val="008C5E95"/>
    <w:rsid w:val="008C75F9"/>
    <w:rsid w:val="008D4D2F"/>
    <w:rsid w:val="008D6C24"/>
    <w:rsid w:val="008E466E"/>
    <w:rsid w:val="008E4AAE"/>
    <w:rsid w:val="008E5165"/>
    <w:rsid w:val="008E72AB"/>
    <w:rsid w:val="008F57A2"/>
    <w:rsid w:val="009023D7"/>
    <w:rsid w:val="00905D86"/>
    <w:rsid w:val="00907E6E"/>
    <w:rsid w:val="00913818"/>
    <w:rsid w:val="009212F4"/>
    <w:rsid w:val="00924C48"/>
    <w:rsid w:val="0093038D"/>
    <w:rsid w:val="00932183"/>
    <w:rsid w:val="009354CC"/>
    <w:rsid w:val="00935B91"/>
    <w:rsid w:val="009368D4"/>
    <w:rsid w:val="00937B5E"/>
    <w:rsid w:val="0094176E"/>
    <w:rsid w:val="00942E4F"/>
    <w:rsid w:val="00947DD1"/>
    <w:rsid w:val="00951DE0"/>
    <w:rsid w:val="00951E2F"/>
    <w:rsid w:val="009548A7"/>
    <w:rsid w:val="0096141D"/>
    <w:rsid w:val="00962144"/>
    <w:rsid w:val="009915F2"/>
    <w:rsid w:val="00996142"/>
    <w:rsid w:val="009A1543"/>
    <w:rsid w:val="009A1FD4"/>
    <w:rsid w:val="009A2753"/>
    <w:rsid w:val="009A28C5"/>
    <w:rsid w:val="009B048C"/>
    <w:rsid w:val="009B232E"/>
    <w:rsid w:val="009B3E55"/>
    <w:rsid w:val="009B5AFE"/>
    <w:rsid w:val="009B6D09"/>
    <w:rsid w:val="009B7A5E"/>
    <w:rsid w:val="009C17AD"/>
    <w:rsid w:val="009C5520"/>
    <w:rsid w:val="009C7D98"/>
    <w:rsid w:val="009D03BB"/>
    <w:rsid w:val="009D1913"/>
    <w:rsid w:val="009D35AF"/>
    <w:rsid w:val="009D5EE3"/>
    <w:rsid w:val="009E3969"/>
    <w:rsid w:val="009E3C71"/>
    <w:rsid w:val="009E72D8"/>
    <w:rsid w:val="009F3413"/>
    <w:rsid w:val="009F4358"/>
    <w:rsid w:val="00A03990"/>
    <w:rsid w:val="00A140C1"/>
    <w:rsid w:val="00A14445"/>
    <w:rsid w:val="00A2025E"/>
    <w:rsid w:val="00A21594"/>
    <w:rsid w:val="00A22890"/>
    <w:rsid w:val="00A2651A"/>
    <w:rsid w:val="00A265E4"/>
    <w:rsid w:val="00A2717E"/>
    <w:rsid w:val="00A304A2"/>
    <w:rsid w:val="00A3308E"/>
    <w:rsid w:val="00A33638"/>
    <w:rsid w:val="00A357E5"/>
    <w:rsid w:val="00A35E50"/>
    <w:rsid w:val="00A362F8"/>
    <w:rsid w:val="00A452E3"/>
    <w:rsid w:val="00A464D7"/>
    <w:rsid w:val="00A479E5"/>
    <w:rsid w:val="00A50529"/>
    <w:rsid w:val="00A51BED"/>
    <w:rsid w:val="00A53D68"/>
    <w:rsid w:val="00A5687A"/>
    <w:rsid w:val="00A6003A"/>
    <w:rsid w:val="00A632F5"/>
    <w:rsid w:val="00A6382F"/>
    <w:rsid w:val="00A664B8"/>
    <w:rsid w:val="00A66669"/>
    <w:rsid w:val="00A803F7"/>
    <w:rsid w:val="00A80DB1"/>
    <w:rsid w:val="00A8723E"/>
    <w:rsid w:val="00A92DC5"/>
    <w:rsid w:val="00A9310B"/>
    <w:rsid w:val="00A93BC7"/>
    <w:rsid w:val="00A961B3"/>
    <w:rsid w:val="00A96C1E"/>
    <w:rsid w:val="00A97CFA"/>
    <w:rsid w:val="00AA1136"/>
    <w:rsid w:val="00AA7D98"/>
    <w:rsid w:val="00AB05B6"/>
    <w:rsid w:val="00AB112D"/>
    <w:rsid w:val="00AB23D0"/>
    <w:rsid w:val="00AB3A55"/>
    <w:rsid w:val="00AB488A"/>
    <w:rsid w:val="00AB4C02"/>
    <w:rsid w:val="00AB691E"/>
    <w:rsid w:val="00AC26A0"/>
    <w:rsid w:val="00AC2DE6"/>
    <w:rsid w:val="00AC6C8D"/>
    <w:rsid w:val="00AC6E20"/>
    <w:rsid w:val="00AE188E"/>
    <w:rsid w:val="00AE1BC8"/>
    <w:rsid w:val="00AE317C"/>
    <w:rsid w:val="00AE569E"/>
    <w:rsid w:val="00AE5F56"/>
    <w:rsid w:val="00AE668D"/>
    <w:rsid w:val="00AF288B"/>
    <w:rsid w:val="00AF594B"/>
    <w:rsid w:val="00AF6DDF"/>
    <w:rsid w:val="00B040F6"/>
    <w:rsid w:val="00B062CD"/>
    <w:rsid w:val="00B077D2"/>
    <w:rsid w:val="00B07A7B"/>
    <w:rsid w:val="00B13433"/>
    <w:rsid w:val="00B16B31"/>
    <w:rsid w:val="00B254B7"/>
    <w:rsid w:val="00B31987"/>
    <w:rsid w:val="00B35CB1"/>
    <w:rsid w:val="00B42883"/>
    <w:rsid w:val="00B42F76"/>
    <w:rsid w:val="00B4741E"/>
    <w:rsid w:val="00B47768"/>
    <w:rsid w:val="00B47FF8"/>
    <w:rsid w:val="00B51868"/>
    <w:rsid w:val="00B52AC5"/>
    <w:rsid w:val="00B53446"/>
    <w:rsid w:val="00B542D5"/>
    <w:rsid w:val="00B5725F"/>
    <w:rsid w:val="00B605C6"/>
    <w:rsid w:val="00B640AD"/>
    <w:rsid w:val="00B65230"/>
    <w:rsid w:val="00B67D49"/>
    <w:rsid w:val="00B70E96"/>
    <w:rsid w:val="00B734F3"/>
    <w:rsid w:val="00B7521F"/>
    <w:rsid w:val="00B75908"/>
    <w:rsid w:val="00B87904"/>
    <w:rsid w:val="00B90F0B"/>
    <w:rsid w:val="00B94298"/>
    <w:rsid w:val="00B95172"/>
    <w:rsid w:val="00B97FA4"/>
    <w:rsid w:val="00BA639C"/>
    <w:rsid w:val="00BA7BFC"/>
    <w:rsid w:val="00BB363E"/>
    <w:rsid w:val="00BB5064"/>
    <w:rsid w:val="00BB67C0"/>
    <w:rsid w:val="00BB6AD5"/>
    <w:rsid w:val="00BB6C68"/>
    <w:rsid w:val="00BC5172"/>
    <w:rsid w:val="00BC557F"/>
    <w:rsid w:val="00BC62B1"/>
    <w:rsid w:val="00BC797D"/>
    <w:rsid w:val="00BC7FAA"/>
    <w:rsid w:val="00BD278E"/>
    <w:rsid w:val="00BD5B02"/>
    <w:rsid w:val="00BD77D2"/>
    <w:rsid w:val="00BE0B8E"/>
    <w:rsid w:val="00BF045A"/>
    <w:rsid w:val="00BF1C26"/>
    <w:rsid w:val="00BF29DB"/>
    <w:rsid w:val="00BF57BC"/>
    <w:rsid w:val="00BF6921"/>
    <w:rsid w:val="00BF763B"/>
    <w:rsid w:val="00BF7775"/>
    <w:rsid w:val="00C00C7D"/>
    <w:rsid w:val="00C00FAF"/>
    <w:rsid w:val="00C021DF"/>
    <w:rsid w:val="00C0394C"/>
    <w:rsid w:val="00C06004"/>
    <w:rsid w:val="00C06CA7"/>
    <w:rsid w:val="00C15EE6"/>
    <w:rsid w:val="00C17BF1"/>
    <w:rsid w:val="00C24728"/>
    <w:rsid w:val="00C2751F"/>
    <w:rsid w:val="00C31FC1"/>
    <w:rsid w:val="00C33DC6"/>
    <w:rsid w:val="00C36758"/>
    <w:rsid w:val="00C37424"/>
    <w:rsid w:val="00C419DD"/>
    <w:rsid w:val="00C424A1"/>
    <w:rsid w:val="00C42EC1"/>
    <w:rsid w:val="00C42F9F"/>
    <w:rsid w:val="00C44594"/>
    <w:rsid w:val="00C52252"/>
    <w:rsid w:val="00C5246F"/>
    <w:rsid w:val="00C52922"/>
    <w:rsid w:val="00C60054"/>
    <w:rsid w:val="00C64E55"/>
    <w:rsid w:val="00C660E1"/>
    <w:rsid w:val="00C67532"/>
    <w:rsid w:val="00C7249A"/>
    <w:rsid w:val="00C731BC"/>
    <w:rsid w:val="00C765E7"/>
    <w:rsid w:val="00C77E9F"/>
    <w:rsid w:val="00C81491"/>
    <w:rsid w:val="00C84ABB"/>
    <w:rsid w:val="00C84CB7"/>
    <w:rsid w:val="00C8762C"/>
    <w:rsid w:val="00CA0B50"/>
    <w:rsid w:val="00CA3C2E"/>
    <w:rsid w:val="00CB7AD8"/>
    <w:rsid w:val="00CB7BF9"/>
    <w:rsid w:val="00CC333D"/>
    <w:rsid w:val="00CC5DD7"/>
    <w:rsid w:val="00CC6323"/>
    <w:rsid w:val="00CC6DCB"/>
    <w:rsid w:val="00CD2FA8"/>
    <w:rsid w:val="00CD5270"/>
    <w:rsid w:val="00CE04B1"/>
    <w:rsid w:val="00CE3193"/>
    <w:rsid w:val="00CE4CF7"/>
    <w:rsid w:val="00CE5E29"/>
    <w:rsid w:val="00CE5F14"/>
    <w:rsid w:val="00CE6EEA"/>
    <w:rsid w:val="00CF0166"/>
    <w:rsid w:val="00CF0C1C"/>
    <w:rsid w:val="00CF5E05"/>
    <w:rsid w:val="00CF6035"/>
    <w:rsid w:val="00CF74D4"/>
    <w:rsid w:val="00D06020"/>
    <w:rsid w:val="00D060AE"/>
    <w:rsid w:val="00D06B0C"/>
    <w:rsid w:val="00D140FF"/>
    <w:rsid w:val="00D242DB"/>
    <w:rsid w:val="00D305F3"/>
    <w:rsid w:val="00D32339"/>
    <w:rsid w:val="00D33895"/>
    <w:rsid w:val="00D35DBC"/>
    <w:rsid w:val="00D37DED"/>
    <w:rsid w:val="00D40EF0"/>
    <w:rsid w:val="00D43D6D"/>
    <w:rsid w:val="00D440B2"/>
    <w:rsid w:val="00D50AFF"/>
    <w:rsid w:val="00D54A44"/>
    <w:rsid w:val="00D61696"/>
    <w:rsid w:val="00D62423"/>
    <w:rsid w:val="00D65E17"/>
    <w:rsid w:val="00D66293"/>
    <w:rsid w:val="00D76804"/>
    <w:rsid w:val="00D846E7"/>
    <w:rsid w:val="00D85398"/>
    <w:rsid w:val="00D91512"/>
    <w:rsid w:val="00D91526"/>
    <w:rsid w:val="00D91858"/>
    <w:rsid w:val="00D925A7"/>
    <w:rsid w:val="00D926C2"/>
    <w:rsid w:val="00D93516"/>
    <w:rsid w:val="00D96FB2"/>
    <w:rsid w:val="00D9780F"/>
    <w:rsid w:val="00DA1A15"/>
    <w:rsid w:val="00DA4349"/>
    <w:rsid w:val="00DB079F"/>
    <w:rsid w:val="00DB17B4"/>
    <w:rsid w:val="00DB5717"/>
    <w:rsid w:val="00DC011C"/>
    <w:rsid w:val="00DC0989"/>
    <w:rsid w:val="00DC1984"/>
    <w:rsid w:val="00DC5942"/>
    <w:rsid w:val="00DC60E2"/>
    <w:rsid w:val="00DC6E6F"/>
    <w:rsid w:val="00DE1C31"/>
    <w:rsid w:val="00DE3E99"/>
    <w:rsid w:val="00DE4844"/>
    <w:rsid w:val="00DE5E4B"/>
    <w:rsid w:val="00DE67C3"/>
    <w:rsid w:val="00DE69E5"/>
    <w:rsid w:val="00DF2C03"/>
    <w:rsid w:val="00DF3FC6"/>
    <w:rsid w:val="00DF43AD"/>
    <w:rsid w:val="00DF760A"/>
    <w:rsid w:val="00DF7EEA"/>
    <w:rsid w:val="00E03C33"/>
    <w:rsid w:val="00E13DB5"/>
    <w:rsid w:val="00E21009"/>
    <w:rsid w:val="00E21F4F"/>
    <w:rsid w:val="00E2424F"/>
    <w:rsid w:val="00E25810"/>
    <w:rsid w:val="00E25BA1"/>
    <w:rsid w:val="00E27493"/>
    <w:rsid w:val="00E27E32"/>
    <w:rsid w:val="00E32A22"/>
    <w:rsid w:val="00E341F9"/>
    <w:rsid w:val="00E35325"/>
    <w:rsid w:val="00E363A9"/>
    <w:rsid w:val="00E36669"/>
    <w:rsid w:val="00E41DB4"/>
    <w:rsid w:val="00E43548"/>
    <w:rsid w:val="00E43C94"/>
    <w:rsid w:val="00E46E0B"/>
    <w:rsid w:val="00E4719D"/>
    <w:rsid w:val="00E47391"/>
    <w:rsid w:val="00E51D1E"/>
    <w:rsid w:val="00E52A73"/>
    <w:rsid w:val="00E55030"/>
    <w:rsid w:val="00E61F59"/>
    <w:rsid w:val="00E66DDC"/>
    <w:rsid w:val="00E67847"/>
    <w:rsid w:val="00E7136D"/>
    <w:rsid w:val="00E75C15"/>
    <w:rsid w:val="00E77685"/>
    <w:rsid w:val="00E82DF0"/>
    <w:rsid w:val="00E83D28"/>
    <w:rsid w:val="00E841C9"/>
    <w:rsid w:val="00E847FF"/>
    <w:rsid w:val="00E869DE"/>
    <w:rsid w:val="00E86F39"/>
    <w:rsid w:val="00E91654"/>
    <w:rsid w:val="00E92CE4"/>
    <w:rsid w:val="00E950E0"/>
    <w:rsid w:val="00E95EC1"/>
    <w:rsid w:val="00E966DA"/>
    <w:rsid w:val="00EA0DDE"/>
    <w:rsid w:val="00EB0AB9"/>
    <w:rsid w:val="00EB397B"/>
    <w:rsid w:val="00EB7DDB"/>
    <w:rsid w:val="00EC08BD"/>
    <w:rsid w:val="00EC3650"/>
    <w:rsid w:val="00EC42CD"/>
    <w:rsid w:val="00ED1B92"/>
    <w:rsid w:val="00ED3B87"/>
    <w:rsid w:val="00ED421B"/>
    <w:rsid w:val="00EE027D"/>
    <w:rsid w:val="00EE31F7"/>
    <w:rsid w:val="00EE6D36"/>
    <w:rsid w:val="00EF737F"/>
    <w:rsid w:val="00EF773C"/>
    <w:rsid w:val="00EF7BB0"/>
    <w:rsid w:val="00F01367"/>
    <w:rsid w:val="00F051FF"/>
    <w:rsid w:val="00F05C03"/>
    <w:rsid w:val="00F07DDE"/>
    <w:rsid w:val="00F127D2"/>
    <w:rsid w:val="00F21422"/>
    <w:rsid w:val="00F230E8"/>
    <w:rsid w:val="00F23514"/>
    <w:rsid w:val="00F3034E"/>
    <w:rsid w:val="00F31467"/>
    <w:rsid w:val="00F3183E"/>
    <w:rsid w:val="00F33C04"/>
    <w:rsid w:val="00F34176"/>
    <w:rsid w:val="00F357AC"/>
    <w:rsid w:val="00F41EAA"/>
    <w:rsid w:val="00F427FF"/>
    <w:rsid w:val="00F43141"/>
    <w:rsid w:val="00F439D9"/>
    <w:rsid w:val="00F444FB"/>
    <w:rsid w:val="00F4494B"/>
    <w:rsid w:val="00F46B41"/>
    <w:rsid w:val="00F549E9"/>
    <w:rsid w:val="00F54BE7"/>
    <w:rsid w:val="00F5568E"/>
    <w:rsid w:val="00F60624"/>
    <w:rsid w:val="00F61111"/>
    <w:rsid w:val="00F67A6E"/>
    <w:rsid w:val="00F70E6D"/>
    <w:rsid w:val="00F710A9"/>
    <w:rsid w:val="00F7370D"/>
    <w:rsid w:val="00F76EAC"/>
    <w:rsid w:val="00F779E6"/>
    <w:rsid w:val="00F8339A"/>
    <w:rsid w:val="00F8723C"/>
    <w:rsid w:val="00F9110B"/>
    <w:rsid w:val="00F93526"/>
    <w:rsid w:val="00F94390"/>
    <w:rsid w:val="00F97F4F"/>
    <w:rsid w:val="00FA0196"/>
    <w:rsid w:val="00FA479A"/>
    <w:rsid w:val="00FA59F2"/>
    <w:rsid w:val="00FA7231"/>
    <w:rsid w:val="00FA7667"/>
    <w:rsid w:val="00FB0175"/>
    <w:rsid w:val="00FB0E45"/>
    <w:rsid w:val="00FB263E"/>
    <w:rsid w:val="00FB2DF4"/>
    <w:rsid w:val="00FB536C"/>
    <w:rsid w:val="00FB71D9"/>
    <w:rsid w:val="00FE684F"/>
    <w:rsid w:val="00FE6CC9"/>
    <w:rsid w:val="00FE7922"/>
    <w:rsid w:val="00FF15FE"/>
    <w:rsid w:val="00FF2495"/>
    <w:rsid w:val="00FF39AA"/>
    <w:rsid w:val="00FF4B3D"/>
    <w:rsid w:val="00FF4BBE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maroon,#eaeaea"/>
    </o:shapedefaults>
    <o:shapelayout v:ext="edit">
      <o:idmap v:ext="edit" data="2"/>
    </o:shapelayout>
  </w:shapeDefaults>
  <w:decimalSymbol w:val="."/>
  <w:listSeparator w:val=","/>
  <w14:docId w14:val="228622FC"/>
  <w15:docId w15:val="{9190C447-A5DB-4787-976B-1FB8AD6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semiHidden/>
    <w:qFormat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76EAC"/>
    <w:pPr>
      <w:keepNext/>
      <w:outlineLvl w:val="0"/>
    </w:pPr>
    <w:rPr>
      <w:rFonts w:asciiTheme="majorHAnsi" w:hAnsiTheme="majorHAnsi"/>
      <w:caps/>
      <w:sz w:val="32"/>
    </w:rPr>
  </w:style>
  <w:style w:type="paragraph" w:styleId="Heading2">
    <w:name w:val="heading 2"/>
    <w:basedOn w:val="Normal"/>
    <w:next w:val="Normal"/>
    <w:semiHidden/>
    <w:qFormat/>
    <w:rsid w:val="00F76EAC"/>
    <w:pPr>
      <w:keepNext/>
      <w:spacing w:before="240" w:after="60"/>
      <w:outlineLvl w:val="1"/>
    </w:pPr>
    <w:rPr>
      <w:rFonts w:asciiTheme="majorHAnsi" w:hAnsiTheme="majorHAnsi" w:cs="Arial"/>
      <w:b/>
      <w:bCs/>
      <w:iCs/>
      <w:color w:val="3F439B" w:themeColor="accent2"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76EAC"/>
    <w:pPr>
      <w:keepNext/>
      <w:spacing w:before="240" w:after="60"/>
      <w:outlineLvl w:val="2"/>
    </w:pPr>
    <w:rPr>
      <w:rFonts w:asciiTheme="majorHAnsi" w:hAnsiTheme="majorHAnsi" w:cs="Arial"/>
      <w:b/>
      <w:bCs/>
      <w:color w:val="3F439B" w:themeColor="accent2"/>
      <w:sz w:val="26"/>
      <w:szCs w:val="26"/>
    </w:rPr>
  </w:style>
  <w:style w:type="paragraph" w:styleId="Heading4">
    <w:name w:val="heading 4"/>
    <w:basedOn w:val="Normal"/>
    <w:next w:val="Normal"/>
    <w:autoRedefine/>
    <w:semiHidden/>
    <w:qFormat/>
    <w:rsid w:val="00F76EAC"/>
    <w:pPr>
      <w:keepNext/>
      <w:spacing w:after="120"/>
      <w:outlineLvl w:val="3"/>
    </w:pPr>
    <w:rPr>
      <w:rFonts w:asciiTheme="majorHAnsi" w:hAnsiTheme="majorHAnsi"/>
      <w:sz w:val="22"/>
    </w:rPr>
  </w:style>
  <w:style w:type="paragraph" w:styleId="Heading5">
    <w:name w:val="heading 5"/>
    <w:basedOn w:val="Normal"/>
    <w:next w:val="Normal"/>
    <w:link w:val="Heading5Char"/>
    <w:semiHidden/>
    <w:qFormat/>
    <w:rsid w:val="00F76EA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F76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F76E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semiHidden/>
    <w:qFormat/>
    <w:rsid w:val="00F76EAC"/>
    <w:pPr>
      <w:keepNext/>
      <w:autoSpaceDE w:val="0"/>
      <w:autoSpaceDN w:val="0"/>
      <w:adjustRightInd w:val="0"/>
      <w:spacing w:before="160" w:after="40" w:line="250" w:lineRule="atLeast"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link w:val="Heading9Char"/>
    <w:semiHidden/>
    <w:qFormat/>
    <w:rsid w:val="00F76E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76EAC"/>
    <w:rPr>
      <w:rFonts w:asciiTheme="majorHAnsi" w:eastAsiaTheme="majorEastAsia" w:hAnsiTheme="majorHAnsi" w:cstheme="majorBidi"/>
      <w:color w:val="333333" w:themeColor="text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76EAC"/>
    <w:rPr>
      <w:rFonts w:asciiTheme="majorHAnsi" w:eastAsiaTheme="majorEastAsia" w:hAnsiTheme="majorHAnsi" w:cstheme="majorBidi"/>
      <w:iCs/>
      <w:color w:val="333333" w:themeColor="text1"/>
      <w:lang w:eastAsia="en-US"/>
    </w:rPr>
  </w:style>
  <w:style w:type="paragraph" w:styleId="FootnoteText">
    <w:name w:val="footnote text"/>
    <w:aliases w:val="SN footnote text"/>
    <w:basedOn w:val="Normal"/>
    <w:link w:val="FootnoteTextChar"/>
    <w:rsid w:val="00F76EAC"/>
    <w:rPr>
      <w:sz w:val="14"/>
      <w:szCs w:val="20"/>
    </w:rPr>
  </w:style>
  <w:style w:type="character" w:customStyle="1" w:styleId="FootnoteTextChar">
    <w:name w:val="Footnote Text Char"/>
    <w:aliases w:val="SN footnote text Char"/>
    <w:basedOn w:val="DefaultParagraphFont"/>
    <w:link w:val="FootnoteText"/>
    <w:rsid w:val="00F76EAC"/>
    <w:rPr>
      <w:rFonts w:asciiTheme="minorHAnsi" w:hAnsiTheme="minorHAnsi"/>
      <w:color w:val="333333" w:themeColor="text1"/>
      <w:sz w:val="14"/>
      <w:lang w:eastAsia="en-US"/>
    </w:rPr>
  </w:style>
  <w:style w:type="character" w:styleId="FootnoteReference">
    <w:name w:val="footnote reference"/>
    <w:aliases w:val="SN footnote reference"/>
    <w:basedOn w:val="DefaultParagraphFont"/>
    <w:rsid w:val="00F76EAC"/>
    <w:rPr>
      <w:rFonts w:asciiTheme="minorHAnsi" w:hAnsiTheme="minorHAnsi"/>
      <w:color w:val="333333" w:themeColor="text1"/>
      <w:sz w:val="18"/>
      <w:vertAlign w:val="superscript"/>
    </w:rPr>
  </w:style>
  <w:style w:type="paragraph" w:styleId="TOC2">
    <w:name w:val="toc 2"/>
    <w:basedOn w:val="Normal"/>
    <w:next w:val="Normal"/>
    <w:uiPriority w:val="39"/>
    <w:semiHidden/>
    <w:qFormat/>
    <w:rsid w:val="00F76EAC"/>
    <w:pPr>
      <w:tabs>
        <w:tab w:val="left" w:pos="2835"/>
        <w:tab w:val="right" w:leader="dot" w:pos="9639"/>
      </w:tabs>
      <w:overflowPunct w:val="0"/>
      <w:autoSpaceDE w:val="0"/>
      <w:autoSpaceDN w:val="0"/>
      <w:adjustRightInd w:val="0"/>
      <w:spacing w:before="60" w:after="60" w:line="240" w:lineRule="atLeast"/>
      <w:ind w:left="2835" w:right="425" w:hanging="567"/>
      <w:textAlignment w:val="baseline"/>
    </w:pPr>
    <w:rPr>
      <w:noProof/>
      <w:szCs w:val="20"/>
    </w:rPr>
  </w:style>
  <w:style w:type="paragraph" w:styleId="ListNumber">
    <w:name w:val="List Number"/>
    <w:semiHidden/>
    <w:rsid w:val="008951A4"/>
    <w:pPr>
      <w:numPr>
        <w:numId w:val="7"/>
      </w:numPr>
      <w:spacing w:before="60" w:after="60" w:line="240" w:lineRule="atLeast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">
    <w:name w:val="List"/>
    <w:basedOn w:val="Normal"/>
    <w:semiHidden/>
    <w:rsid w:val="00C31FC1"/>
    <w:pPr>
      <w:ind w:left="284" w:hanging="284"/>
    </w:pPr>
  </w:style>
  <w:style w:type="paragraph" w:styleId="List2">
    <w:name w:val="List 2"/>
    <w:basedOn w:val="Normal"/>
    <w:semiHidden/>
    <w:rsid w:val="00C31FC1"/>
    <w:pPr>
      <w:ind w:left="714" w:hanging="357"/>
    </w:pPr>
  </w:style>
  <w:style w:type="paragraph" w:styleId="List3">
    <w:name w:val="List 3"/>
    <w:basedOn w:val="Normal"/>
    <w:semiHidden/>
    <w:rsid w:val="00C31FC1"/>
    <w:pPr>
      <w:ind w:left="1071" w:hanging="357"/>
    </w:pPr>
  </w:style>
  <w:style w:type="paragraph" w:customStyle="1" w:styleId="Tablenote">
    <w:name w:val="Table note"/>
    <w:basedOn w:val="Normal"/>
    <w:next w:val="BodyText"/>
    <w:semiHidden/>
    <w:rsid w:val="0015015B"/>
    <w:pPr>
      <w:spacing w:before="30" w:after="30" w:line="180" w:lineRule="exact"/>
    </w:pPr>
    <w:rPr>
      <w:sz w:val="14"/>
    </w:rPr>
  </w:style>
  <w:style w:type="paragraph" w:customStyle="1" w:styleId="Tableheaderrow">
    <w:name w:val="Table header row"/>
    <w:basedOn w:val="Normal"/>
    <w:next w:val="BodyText"/>
    <w:semiHidden/>
    <w:rsid w:val="002007FB"/>
    <w:pPr>
      <w:keepNext/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Cs w:val="20"/>
    </w:rPr>
  </w:style>
  <w:style w:type="paragraph" w:customStyle="1" w:styleId="TablebulletL1">
    <w:name w:val="Table bullet L1"/>
    <w:basedOn w:val="Normal"/>
    <w:link w:val="TablebulletL1Char"/>
    <w:semiHidden/>
    <w:rsid w:val="0038303A"/>
    <w:p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TablebulletL1Char">
    <w:name w:val="Table bullet L1 Char"/>
    <w:basedOn w:val="DefaultParagraphFont"/>
    <w:link w:val="TablebulletL1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styleId="ListContinue">
    <w:name w:val="List Continue"/>
    <w:basedOn w:val="Normal"/>
    <w:semiHidden/>
    <w:rsid w:val="00C31FC1"/>
    <w:pPr>
      <w:spacing w:before="60"/>
      <w:ind w:left="357"/>
    </w:pPr>
  </w:style>
  <w:style w:type="paragraph" w:styleId="TOC1">
    <w:name w:val="toc 1"/>
    <w:basedOn w:val="Normal"/>
    <w:next w:val="Normal"/>
    <w:autoRedefine/>
    <w:uiPriority w:val="39"/>
    <w:semiHidden/>
    <w:qFormat/>
    <w:rsid w:val="00F76EAC"/>
    <w:pPr>
      <w:tabs>
        <w:tab w:val="left" w:pos="2268"/>
        <w:tab w:val="right" w:leader="dot" w:pos="9639"/>
      </w:tabs>
      <w:spacing w:before="120" w:after="60" w:line="240" w:lineRule="exact"/>
      <w:ind w:left="2268" w:right="425" w:hanging="567"/>
    </w:pPr>
    <w:rPr>
      <w:bCs/>
      <w:noProof/>
      <w:szCs w:val="32"/>
    </w:rPr>
  </w:style>
  <w:style w:type="paragraph" w:styleId="TOCHeading">
    <w:name w:val="TOC Heading"/>
    <w:basedOn w:val="Heading9"/>
    <w:next w:val="Normal"/>
    <w:uiPriority w:val="39"/>
    <w:semiHidden/>
    <w:qFormat/>
    <w:rsid w:val="00F710A9"/>
  </w:style>
  <w:style w:type="paragraph" w:styleId="ListContinue2">
    <w:name w:val="List Continue 2"/>
    <w:basedOn w:val="Normal"/>
    <w:semiHidden/>
    <w:rsid w:val="008951A4"/>
    <w:pPr>
      <w:spacing w:before="60"/>
      <w:ind w:left="714"/>
    </w:pPr>
  </w:style>
  <w:style w:type="paragraph" w:styleId="ListContinue3">
    <w:name w:val="List Continue 3"/>
    <w:basedOn w:val="Normal"/>
    <w:semiHidden/>
    <w:rsid w:val="008951A4"/>
    <w:pPr>
      <w:spacing w:before="60"/>
      <w:ind w:left="1389"/>
    </w:pPr>
  </w:style>
  <w:style w:type="paragraph" w:styleId="TOC3">
    <w:name w:val="toc 3"/>
    <w:basedOn w:val="Normal"/>
    <w:next w:val="Normal"/>
    <w:autoRedefine/>
    <w:uiPriority w:val="39"/>
    <w:semiHidden/>
    <w:qFormat/>
    <w:rsid w:val="00F76EAC"/>
    <w:pPr>
      <w:tabs>
        <w:tab w:val="left" w:pos="3402"/>
        <w:tab w:val="right" w:leader="dot" w:pos="9639"/>
      </w:tabs>
      <w:spacing w:before="60" w:after="60" w:line="240" w:lineRule="atLeast"/>
      <w:ind w:left="3402" w:right="425" w:hanging="567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F76EAC"/>
    <w:pPr>
      <w:tabs>
        <w:tab w:val="right" w:leader="dot" w:pos="9629"/>
      </w:tabs>
      <w:spacing w:before="200"/>
      <w:ind w:left="2268"/>
    </w:pPr>
    <w:rPr>
      <w:rFonts w:ascii="HelveticaNeue LT 45 Lt" w:hAnsi="HelveticaNeue LT 45 Lt"/>
      <w:caps/>
    </w:rPr>
  </w:style>
  <w:style w:type="character" w:styleId="Hyperlink">
    <w:name w:val="Hyperlink"/>
    <w:basedOn w:val="DefaultParagraphFont"/>
    <w:uiPriority w:val="99"/>
    <w:semiHidden/>
    <w:rsid w:val="00F76EAC"/>
    <w:rPr>
      <w:rFonts w:asciiTheme="minorHAnsi" w:hAnsiTheme="minorHAnsi"/>
      <w:color w:val="333333" w:themeColor="text1"/>
      <w:sz w:val="20"/>
      <w:u w:val="none"/>
    </w:rPr>
  </w:style>
  <w:style w:type="paragraph" w:styleId="ListNumber2">
    <w:name w:val="List Number 2"/>
    <w:basedOn w:val="Normal"/>
    <w:semiHidden/>
    <w:rsid w:val="008951A4"/>
    <w:pPr>
      <w:numPr>
        <w:ilvl w:val="1"/>
        <w:numId w:val="7"/>
      </w:numPr>
      <w:tabs>
        <w:tab w:val="clear" w:pos="992"/>
        <w:tab w:val="left" w:pos="714"/>
      </w:tabs>
      <w:spacing w:before="60"/>
      <w:ind w:left="714" w:hanging="357"/>
    </w:pPr>
  </w:style>
  <w:style w:type="paragraph" w:customStyle="1" w:styleId="Source">
    <w:name w:val="Source"/>
    <w:basedOn w:val="Tablenote"/>
    <w:next w:val="Tablenote"/>
    <w:semiHidden/>
    <w:rsid w:val="0015015B"/>
    <w:rPr>
      <w:i/>
    </w:rPr>
  </w:style>
  <w:style w:type="paragraph" w:customStyle="1" w:styleId="Tabletext">
    <w:name w:val="Table text"/>
    <w:basedOn w:val="Normal"/>
    <w:semiHidden/>
    <w:rsid w:val="002007FB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styleId="ListNumber3">
    <w:name w:val="List Number 3"/>
    <w:basedOn w:val="Normal"/>
    <w:semiHidden/>
    <w:rsid w:val="008951A4"/>
    <w:pPr>
      <w:numPr>
        <w:ilvl w:val="2"/>
        <w:numId w:val="7"/>
      </w:numPr>
      <w:tabs>
        <w:tab w:val="clear" w:pos="1985"/>
        <w:tab w:val="left" w:pos="1389"/>
      </w:tabs>
      <w:spacing w:before="60"/>
      <w:ind w:left="1389" w:hanging="675"/>
    </w:pPr>
    <w:rPr>
      <w:lang w:eastAsia="en-AU"/>
    </w:rPr>
  </w:style>
  <w:style w:type="paragraph" w:customStyle="1" w:styleId="SingaporeQuestion">
    <w:name w:val="Singapore Question"/>
    <w:basedOn w:val="SNbodytext"/>
    <w:semiHidden/>
    <w:rsid w:val="00F76EAC"/>
    <w:rPr>
      <w:i/>
      <w:iCs/>
      <w:color w:val="808080"/>
    </w:rPr>
  </w:style>
  <w:style w:type="paragraph" w:customStyle="1" w:styleId="TablebulletL2">
    <w:name w:val="Table bullet L2"/>
    <w:basedOn w:val="TablebulletL1"/>
    <w:link w:val="TablebulletL2Char"/>
    <w:semiHidden/>
    <w:rsid w:val="0038303A"/>
    <w:pPr>
      <w:tabs>
        <w:tab w:val="clear" w:pos="357"/>
        <w:tab w:val="left" w:pos="714"/>
      </w:tabs>
    </w:pPr>
  </w:style>
  <w:style w:type="character" w:customStyle="1" w:styleId="TablebulletL2Char">
    <w:name w:val="Table bullet L2 Char"/>
    <w:basedOn w:val="TablebulletL1Char"/>
    <w:link w:val="TablebulletL2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Tabletextbold">
    <w:name w:val="Table text bold"/>
    <w:basedOn w:val="Tabletext"/>
    <w:semiHidden/>
    <w:rsid w:val="002007FB"/>
    <w:rPr>
      <w:b/>
      <w:szCs w:val="20"/>
    </w:rPr>
  </w:style>
  <w:style w:type="table" w:styleId="TableGrid">
    <w:name w:val="Table Grid"/>
    <w:basedOn w:val="TableNormal"/>
    <w:semiHidden/>
    <w:rsid w:val="00F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76EAC"/>
    <w:pPr>
      <w:tabs>
        <w:tab w:val="center" w:pos="4153"/>
        <w:tab w:val="right" w:pos="8306"/>
      </w:tabs>
    </w:pPr>
  </w:style>
  <w:style w:type="paragraph" w:styleId="Footer">
    <w:name w:val="footer"/>
    <w:aliases w:val="SN footer left,Footer left"/>
    <w:basedOn w:val="Normal"/>
    <w:link w:val="FooterChar"/>
    <w:rsid w:val="00F76EAC"/>
    <w:pPr>
      <w:tabs>
        <w:tab w:val="left" w:pos="851"/>
      </w:tabs>
      <w:spacing w:before="64" w:after="84"/>
      <w:ind w:left="28"/>
    </w:pPr>
    <w:rPr>
      <w:noProof/>
      <w:sz w:val="16"/>
      <w:szCs w:val="16"/>
    </w:rPr>
  </w:style>
  <w:style w:type="character" w:customStyle="1" w:styleId="FooterChar">
    <w:name w:val="Footer Char"/>
    <w:aliases w:val="SN footer left Char,Footer left Char"/>
    <w:basedOn w:val="DefaultParagraphFont"/>
    <w:link w:val="Footer"/>
    <w:rsid w:val="00F76EAC"/>
    <w:rPr>
      <w:rFonts w:asciiTheme="minorHAnsi" w:hAnsiTheme="minorHAnsi"/>
      <w:noProof/>
      <w:color w:val="333333" w:themeColor="text1"/>
      <w:sz w:val="16"/>
      <w:szCs w:val="16"/>
      <w:lang w:eastAsia="en-US"/>
    </w:rPr>
  </w:style>
  <w:style w:type="character" w:customStyle="1" w:styleId="Bodycharacterstylebold">
    <w:name w:val="Body character style bold"/>
    <w:basedOn w:val="DefaultParagraphFont"/>
    <w:semiHidden/>
    <w:rsid w:val="002007FB"/>
    <w:rPr>
      <w:rFonts w:asciiTheme="minorHAnsi" w:hAnsiTheme="minorHAnsi"/>
      <w:b/>
      <w:color w:val="333333"/>
    </w:rPr>
  </w:style>
  <w:style w:type="paragraph" w:styleId="DocumentMap">
    <w:name w:val="Document Map"/>
    <w:basedOn w:val="Normal"/>
    <w:semiHidden/>
    <w:rsid w:val="00F76EA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ing1Appendices">
    <w:name w:val="Heading 1_Appendices"/>
    <w:basedOn w:val="Heading9"/>
    <w:next w:val="BodyText"/>
    <w:semiHidden/>
    <w:rsid w:val="00CC5DD7"/>
    <w:pPr>
      <w:outlineLvl w:val="3"/>
    </w:pPr>
  </w:style>
  <w:style w:type="paragraph" w:styleId="BalloonText">
    <w:name w:val="Balloon Text"/>
    <w:basedOn w:val="Normal"/>
    <w:link w:val="BalloonTextChar"/>
    <w:semiHidden/>
    <w:rsid w:val="00F7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EAC"/>
    <w:rPr>
      <w:rFonts w:ascii="Tahoma" w:hAnsi="Tahoma" w:cs="Tahoma"/>
      <w:color w:val="333333" w:themeColor="text1"/>
      <w:sz w:val="16"/>
      <w:szCs w:val="16"/>
      <w:lang w:eastAsia="en-US"/>
    </w:rPr>
  </w:style>
  <w:style w:type="paragraph" w:customStyle="1" w:styleId="B7A3AA4F82F84F2E8D122C3B6DBBE8C9">
    <w:name w:val="B7A3AA4F82F84F2E8D122C3B6DBBE8C9"/>
    <w:semiHidden/>
    <w:locked/>
    <w:rsid w:val="00F76E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Simple2">
    <w:name w:val="Table Simple 2"/>
    <w:basedOn w:val="TableNormal"/>
    <w:rsid w:val="00F76E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L3">
    <w:name w:val="Table bullet L3"/>
    <w:basedOn w:val="TablebulletL2"/>
    <w:link w:val="TablebulletL3Char"/>
    <w:semiHidden/>
    <w:qFormat/>
    <w:rsid w:val="0038303A"/>
    <w:pPr>
      <w:tabs>
        <w:tab w:val="clear" w:pos="714"/>
        <w:tab w:val="left" w:pos="1072"/>
      </w:tabs>
      <w:ind w:left="1071"/>
    </w:pPr>
  </w:style>
  <w:style w:type="character" w:customStyle="1" w:styleId="TablebulletL3Char">
    <w:name w:val="Table bullet L3 Char"/>
    <w:basedOn w:val="TablebulletL2Char"/>
    <w:link w:val="TablebulletL3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F76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6E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EAC"/>
    <w:rPr>
      <w:rFonts w:asciiTheme="minorHAnsi" w:hAnsiTheme="minorHAnsi"/>
      <w:color w:val="333333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EAC"/>
    <w:rPr>
      <w:rFonts w:asciiTheme="minorHAnsi" w:hAnsiTheme="minorHAnsi"/>
      <w:b/>
      <w:bCs/>
      <w:color w:val="333333" w:themeColor="text1"/>
      <w:lang w:eastAsia="en-US"/>
    </w:rPr>
  </w:style>
  <w:style w:type="paragraph" w:styleId="Revision">
    <w:name w:val="Revision"/>
    <w:hidden/>
    <w:uiPriority w:val="99"/>
    <w:semiHidden/>
    <w:rsid w:val="003858FC"/>
    <w:rPr>
      <w:sz w:val="24"/>
      <w:szCs w:val="24"/>
      <w:lang w:eastAsia="en-US"/>
    </w:rPr>
  </w:style>
  <w:style w:type="paragraph" w:customStyle="1" w:styleId="Frontcoverlogo">
    <w:name w:val="Front cover logo"/>
    <w:basedOn w:val="Normal"/>
    <w:semiHidden/>
    <w:qFormat/>
    <w:rsid w:val="00F710A9"/>
    <w:pPr>
      <w:framePr w:w="1418" w:h="1831" w:hRule="exact" w:wrap="around" w:vAnchor="page" w:hAnchor="page" w:x="9795" w:y="327" w:anchorLock="1"/>
      <w:shd w:val="solid" w:color="828386" w:themeColor="text2" w:fill="828386" w:themeFill="text2"/>
      <w:jc w:val="center"/>
    </w:pPr>
    <w:rPr>
      <w:noProof/>
      <w:lang w:eastAsia="en-AU"/>
    </w:rPr>
  </w:style>
  <w:style w:type="paragraph" w:styleId="Caption">
    <w:name w:val="caption"/>
    <w:aliases w:val="SN caption"/>
    <w:basedOn w:val="SNtablecharttitle"/>
    <w:next w:val="Normal"/>
    <w:link w:val="CaptionChar"/>
    <w:qFormat/>
    <w:rsid w:val="00F76EAC"/>
  </w:style>
  <w:style w:type="character" w:customStyle="1" w:styleId="CaptionChar">
    <w:name w:val="Caption Char"/>
    <w:aliases w:val="SN caption Char"/>
    <w:basedOn w:val="DefaultParagraphFont"/>
    <w:link w:val="Caption"/>
    <w:rsid w:val="00F76EAC"/>
    <w:rPr>
      <w:rFonts w:asciiTheme="minorHAnsi" w:hAnsiTheme="minorHAnsi"/>
      <w:b/>
      <w:bCs/>
      <w:color w:val="3F439B" w:themeColor="accent2"/>
      <w:sz w:val="18"/>
      <w:lang w:eastAsia="en-US"/>
    </w:rPr>
  </w:style>
  <w:style w:type="paragraph" w:customStyle="1" w:styleId="DocumenttitleH1">
    <w:name w:val="Document title H1"/>
    <w:basedOn w:val="Normal"/>
    <w:semiHidden/>
    <w:qFormat/>
    <w:rsid w:val="00393269"/>
    <w:pPr>
      <w:spacing w:line="216" w:lineRule="auto"/>
      <w:ind w:right="175"/>
    </w:pPr>
    <w:rPr>
      <w:rFonts w:asciiTheme="majorHAnsi" w:eastAsiaTheme="minorHAnsi" w:hAnsiTheme="majorHAnsi" w:cstheme="majorHAnsi"/>
      <w:noProof/>
      <w:color w:val="3F439B" w:themeColor="accent2"/>
      <w:sz w:val="56"/>
      <w:szCs w:val="64"/>
    </w:rPr>
  </w:style>
  <w:style w:type="paragraph" w:customStyle="1" w:styleId="DocumenttitledateH2">
    <w:name w:val="Document title/date H2"/>
    <w:basedOn w:val="Normal"/>
    <w:semiHidden/>
    <w:qFormat/>
    <w:rsid w:val="00393269"/>
    <w:pPr>
      <w:ind w:right="175"/>
    </w:pPr>
    <w:rPr>
      <w:sz w:val="36"/>
      <w:szCs w:val="48"/>
    </w:rPr>
  </w:style>
  <w:style w:type="character" w:customStyle="1" w:styleId="Bodycharacterstylecolouredtext">
    <w:name w:val="Body character style coloured text"/>
    <w:basedOn w:val="DefaultParagraphFont"/>
    <w:semiHidden/>
    <w:qFormat/>
    <w:rsid w:val="00D140FF"/>
    <w:rPr>
      <w:rFonts w:asciiTheme="minorHAnsi" w:hAnsiTheme="minorHAnsi"/>
      <w:color w:val="3F439B" w:themeColor="accent2"/>
    </w:rPr>
  </w:style>
  <w:style w:type="paragraph" w:customStyle="1" w:styleId="Footerright">
    <w:name w:val="Footer right"/>
    <w:basedOn w:val="Footer"/>
    <w:semiHidden/>
    <w:qFormat/>
    <w:rsid w:val="00833895"/>
    <w:pPr>
      <w:tabs>
        <w:tab w:val="clear" w:pos="851"/>
      </w:tabs>
      <w:jc w:val="right"/>
    </w:pPr>
  </w:style>
  <w:style w:type="paragraph" w:styleId="BodyText">
    <w:name w:val="Body Text"/>
    <w:basedOn w:val="Normal"/>
    <w:link w:val="BodyTextChar"/>
    <w:semiHidden/>
    <w:rsid w:val="00C31FC1"/>
  </w:style>
  <w:style w:type="character" w:customStyle="1" w:styleId="BodyTextChar">
    <w:name w:val="Body Text Char"/>
    <w:basedOn w:val="DefaultParagraphFont"/>
    <w:link w:val="BodyText"/>
    <w:semiHidden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ListBullet">
    <w:name w:val="List Bullet"/>
    <w:semiHidden/>
    <w:rsid w:val="00004D4C"/>
    <w:p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Theme="minorHAnsi" w:hAnsiTheme="minorHAnsi"/>
      <w:color w:val="333333" w:themeColor="text1"/>
      <w:lang w:val="en-US" w:eastAsia="en-US"/>
    </w:rPr>
  </w:style>
  <w:style w:type="paragraph" w:styleId="ListBullet2">
    <w:name w:val="List Bullet 2"/>
    <w:semiHidden/>
    <w:rsid w:val="00004D4C"/>
    <w:pPr>
      <w:numPr>
        <w:numId w:val="13"/>
      </w:numPr>
      <w:tabs>
        <w:tab w:val="left" w:pos="714"/>
      </w:tabs>
      <w:spacing w:before="60" w:after="60" w:line="240" w:lineRule="atLeast"/>
      <w:ind w:left="714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Bullet3">
    <w:name w:val="List Bullet 3"/>
    <w:semiHidden/>
    <w:rsid w:val="00A80DB1"/>
    <w:pPr>
      <w:numPr>
        <w:numId w:val="14"/>
      </w:numPr>
      <w:tabs>
        <w:tab w:val="left" w:pos="1072"/>
      </w:tabs>
      <w:spacing w:before="60" w:after="60" w:line="240" w:lineRule="atLeast"/>
      <w:ind w:left="1071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Disclaimertext">
    <w:name w:val="Disclaimer text"/>
    <w:semiHidden/>
    <w:qFormat/>
    <w:rsid w:val="009B3E55"/>
    <w:pPr>
      <w:spacing w:before="40" w:after="40"/>
    </w:pPr>
    <w:rPr>
      <w:rFonts w:asciiTheme="minorHAnsi" w:hAnsiTheme="minorHAnsi"/>
      <w:color w:val="333333" w:themeColor="text1"/>
      <w:sz w:val="14"/>
      <w:lang w:eastAsia="en-US"/>
    </w:rPr>
  </w:style>
  <w:style w:type="paragraph" w:customStyle="1" w:styleId="SNtableheaderrow">
    <w:name w:val="SN table header row"/>
    <w:basedOn w:val="Normal"/>
    <w:next w:val="Normal"/>
    <w:rsid w:val="00F76EAC"/>
    <w:pPr>
      <w:keepNext/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b/>
      <w:bCs/>
      <w:color w:val="FFFFFF" w:themeColor="background1"/>
      <w:sz w:val="18"/>
      <w:szCs w:val="20"/>
    </w:rPr>
  </w:style>
  <w:style w:type="paragraph" w:customStyle="1" w:styleId="SNtablecharttitle">
    <w:name w:val="SN table/chart title"/>
    <w:basedOn w:val="SNtableheaderrow"/>
    <w:next w:val="Normal"/>
    <w:rsid w:val="00F76EAC"/>
    <w:pPr>
      <w:spacing w:before="200"/>
    </w:pPr>
    <w:rPr>
      <w:color w:val="3F439B" w:themeColor="accent2"/>
    </w:rPr>
  </w:style>
  <w:style w:type="table" w:styleId="GridTable1Light-Accent6">
    <w:name w:val="Grid Table 1 Light Accent 6"/>
    <w:basedOn w:val="TableNormal"/>
    <w:uiPriority w:val="46"/>
    <w:rsid w:val="00F76EAC"/>
    <w:tblPr>
      <w:tblStyleRowBandSize w:val="1"/>
      <w:tblStyleColBandSize w:val="1"/>
      <w:tblBorders>
        <w:top w:val="single" w:sz="4" w:space="0" w:color="F5F5F5" w:themeColor="accent6" w:themeTint="66"/>
        <w:left w:val="single" w:sz="4" w:space="0" w:color="F5F5F5" w:themeColor="accent6" w:themeTint="66"/>
        <w:bottom w:val="single" w:sz="4" w:space="0" w:color="F5F5F5" w:themeColor="accent6" w:themeTint="66"/>
        <w:right w:val="single" w:sz="4" w:space="0" w:color="F5F5F5" w:themeColor="accent6" w:themeTint="66"/>
        <w:insideH w:val="single" w:sz="4" w:space="0" w:color="F5F5F5" w:themeColor="accent6" w:themeTint="66"/>
        <w:insideV w:val="single" w:sz="4" w:space="0" w:color="F5F5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Nbodytext">
    <w:name w:val="SN body text"/>
    <w:basedOn w:val="Normal"/>
    <w:link w:val="SNbodytextChar"/>
    <w:rsid w:val="00F76EAC"/>
    <w:pPr>
      <w:spacing w:before="120" w:after="60" w:line="240" w:lineRule="atLeast"/>
    </w:pPr>
  </w:style>
  <w:style w:type="character" w:customStyle="1" w:styleId="SNbodytextChar">
    <w:name w:val="SN body text Char"/>
    <w:basedOn w:val="DefaultParagraphFont"/>
    <w:link w:val="SNbodytext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H1">
    <w:name w:val="SN H1"/>
    <w:basedOn w:val="SNbodytext"/>
    <w:next w:val="SNbodytext"/>
    <w:rsid w:val="00EC3650"/>
    <w:pPr>
      <w:spacing w:before="0" w:after="1360"/>
    </w:pPr>
    <w:rPr>
      <w:bCs/>
      <w:color w:val="898994" w:themeColor="accent5"/>
      <w:sz w:val="56"/>
    </w:rPr>
  </w:style>
  <w:style w:type="paragraph" w:customStyle="1" w:styleId="SNH1numbered">
    <w:name w:val="SN H1 numbered"/>
    <w:basedOn w:val="SNH1"/>
    <w:next w:val="SNbodytext"/>
    <w:rsid w:val="00EC3650"/>
    <w:pPr>
      <w:numPr>
        <w:numId w:val="35"/>
      </w:numPr>
      <w:outlineLvl w:val="0"/>
    </w:pPr>
  </w:style>
  <w:style w:type="paragraph" w:customStyle="1" w:styleId="SNotherheadings">
    <w:name w:val="SN other headings"/>
    <w:basedOn w:val="SNH1numbered"/>
    <w:next w:val="SNbodytext"/>
    <w:rsid w:val="00F76EAC"/>
    <w:pPr>
      <w:numPr>
        <w:numId w:val="0"/>
      </w:numPr>
      <w:outlineLvl w:val="9"/>
    </w:pPr>
  </w:style>
  <w:style w:type="paragraph" w:customStyle="1" w:styleId="SNappendices">
    <w:name w:val="SN appendices"/>
    <w:basedOn w:val="SNotherheadings"/>
    <w:next w:val="SNbodytext"/>
    <w:rsid w:val="00AB05B6"/>
    <w:pPr>
      <w:numPr>
        <w:ilvl w:val="4"/>
        <w:numId w:val="35"/>
      </w:numPr>
      <w:outlineLvl w:val="3"/>
    </w:pPr>
    <w:rPr>
      <w:rFonts w:asciiTheme="majorHAnsi" w:hAnsiTheme="majorHAnsi"/>
    </w:rPr>
  </w:style>
  <w:style w:type="paragraph" w:customStyle="1" w:styleId="SNbulletL1">
    <w:name w:val="SN bullet L1"/>
    <w:basedOn w:val="Normal"/>
    <w:link w:val="SNbulletL1Char"/>
    <w:rsid w:val="00F76EAC"/>
    <w:pPr>
      <w:numPr>
        <w:numId w:val="30"/>
      </w:num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szCs w:val="20"/>
      <w:lang w:val="en-US"/>
    </w:rPr>
  </w:style>
  <w:style w:type="character" w:customStyle="1" w:styleId="SNbulletL1Char">
    <w:name w:val="SN bullet L1 Char"/>
    <w:basedOn w:val="DefaultParagraphFont"/>
    <w:link w:val="SNbulletL1"/>
    <w:rsid w:val="00F76EAC"/>
    <w:rPr>
      <w:rFonts w:asciiTheme="minorHAnsi" w:hAnsiTheme="minorHAnsi"/>
      <w:color w:val="333333" w:themeColor="text1"/>
      <w:lang w:val="en-US" w:eastAsia="en-US"/>
    </w:rPr>
  </w:style>
  <w:style w:type="paragraph" w:customStyle="1" w:styleId="SNbulletL2">
    <w:name w:val="SN bullet L2"/>
    <w:basedOn w:val="SNbodytext"/>
    <w:link w:val="SNbulletL2Char"/>
    <w:rsid w:val="00F76EAC"/>
    <w:pPr>
      <w:numPr>
        <w:numId w:val="32"/>
      </w:numPr>
      <w:tabs>
        <w:tab w:val="left" w:pos="714"/>
      </w:tabs>
      <w:spacing w:before="60"/>
    </w:pPr>
  </w:style>
  <w:style w:type="character" w:customStyle="1" w:styleId="SNbulletL2Char">
    <w:name w:val="SN bullet L2 Char"/>
    <w:basedOn w:val="SNbodytextChar"/>
    <w:link w:val="SNbulletL2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bulletL3">
    <w:name w:val="SN bullet L3"/>
    <w:basedOn w:val="SNbulletL2"/>
    <w:link w:val="SN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bulletL3Char">
    <w:name w:val="SN bullet L3 Char"/>
    <w:basedOn w:val="SNbulletL2Char"/>
    <w:link w:val="SNbulletL3"/>
    <w:rsid w:val="00F76EAC"/>
    <w:rPr>
      <w:rFonts w:asciiTheme="minorHAnsi" w:hAnsiTheme="minorHAnsi"/>
      <w:color w:val="333333" w:themeColor="text1"/>
      <w:szCs w:val="24"/>
      <w:lang w:eastAsia="en-US"/>
    </w:rPr>
  </w:style>
  <w:style w:type="character" w:customStyle="1" w:styleId="SNcharacterstylebold">
    <w:name w:val="SN character style bold"/>
    <w:basedOn w:val="DefaultParagraphFont"/>
    <w:rsid w:val="00F76EAC"/>
    <w:rPr>
      <w:rFonts w:asciiTheme="minorHAnsi" w:hAnsiTheme="minorHAnsi"/>
      <w:b/>
      <w:color w:val="333333"/>
    </w:rPr>
  </w:style>
  <w:style w:type="character" w:customStyle="1" w:styleId="SNcharacterstylecolouredtext">
    <w:name w:val="SN character style coloured text"/>
    <w:basedOn w:val="DefaultParagraphFont"/>
    <w:qFormat/>
    <w:rsid w:val="00F76EAC"/>
    <w:rPr>
      <w:rFonts w:asciiTheme="minorHAnsi" w:hAnsiTheme="minorHAnsi"/>
      <w:color w:val="3F439B" w:themeColor="accent2"/>
    </w:rPr>
  </w:style>
  <w:style w:type="paragraph" w:customStyle="1" w:styleId="SNfooterright">
    <w:name w:val="SN footer right"/>
    <w:basedOn w:val="Footer"/>
    <w:qFormat/>
    <w:rsid w:val="00F76EAC"/>
    <w:pPr>
      <w:tabs>
        <w:tab w:val="clear" w:pos="851"/>
      </w:tabs>
      <w:jc w:val="right"/>
    </w:pPr>
    <w:rPr>
      <w:color w:val="828386" w:themeColor="text2"/>
    </w:rPr>
  </w:style>
  <w:style w:type="paragraph" w:customStyle="1" w:styleId="SNH2numbered">
    <w:name w:val="SN H2 numbered"/>
    <w:basedOn w:val="SNbodytext"/>
    <w:next w:val="SNbodytext"/>
    <w:rsid w:val="00F76EAC"/>
    <w:pPr>
      <w:keepNext/>
      <w:numPr>
        <w:ilvl w:val="1"/>
        <w:numId w:val="35"/>
      </w:numPr>
      <w:spacing w:before="300" w:after="0" w:line="216" w:lineRule="auto"/>
      <w:outlineLvl w:val="1"/>
    </w:pPr>
    <w:rPr>
      <w:bCs/>
      <w:color w:val="3F439B" w:themeColor="accent2"/>
      <w:sz w:val="28"/>
    </w:rPr>
  </w:style>
  <w:style w:type="paragraph" w:customStyle="1" w:styleId="SNH2">
    <w:name w:val="SN H2"/>
    <w:basedOn w:val="SNH2numbered"/>
    <w:next w:val="SNbodytext"/>
    <w:rsid w:val="00F76EAC"/>
    <w:pPr>
      <w:numPr>
        <w:ilvl w:val="0"/>
        <w:numId w:val="0"/>
      </w:numPr>
      <w:outlineLvl w:val="9"/>
    </w:pPr>
  </w:style>
  <w:style w:type="paragraph" w:customStyle="1" w:styleId="SNH3numbered">
    <w:name w:val="SN H3 numbered"/>
    <w:basedOn w:val="SNbodytext"/>
    <w:next w:val="SNbodytext"/>
    <w:rsid w:val="00F76EAC"/>
    <w:pPr>
      <w:keepNext/>
      <w:numPr>
        <w:ilvl w:val="2"/>
        <w:numId w:val="35"/>
      </w:numPr>
      <w:spacing w:before="240" w:after="0" w:line="216" w:lineRule="auto"/>
      <w:outlineLvl w:val="2"/>
    </w:pPr>
    <w:rPr>
      <w:bCs/>
      <w:color w:val="828386" w:themeColor="text2"/>
      <w:sz w:val="24"/>
      <w:szCs w:val="22"/>
    </w:rPr>
  </w:style>
  <w:style w:type="paragraph" w:customStyle="1" w:styleId="SNH3">
    <w:name w:val="SN H3"/>
    <w:basedOn w:val="SNH3numbered"/>
    <w:next w:val="SNbodytext"/>
    <w:rsid w:val="00EC3650"/>
    <w:pPr>
      <w:numPr>
        <w:ilvl w:val="0"/>
        <w:numId w:val="0"/>
      </w:numPr>
      <w:outlineLvl w:val="9"/>
    </w:pPr>
    <w:rPr>
      <w:color w:val="14A4D8" w:themeColor="accent3"/>
    </w:rPr>
  </w:style>
  <w:style w:type="paragraph" w:customStyle="1" w:styleId="SNH4">
    <w:name w:val="SN H4"/>
    <w:basedOn w:val="SNH3"/>
    <w:next w:val="SNbodytext"/>
    <w:rsid w:val="00EC3650"/>
    <w:rPr>
      <w:b/>
      <w:color w:val="898994" w:themeColor="accent5"/>
      <w:sz w:val="22"/>
      <w:szCs w:val="20"/>
    </w:rPr>
  </w:style>
  <w:style w:type="paragraph" w:customStyle="1" w:styleId="SNH4numbered">
    <w:name w:val="SN H4 numbered"/>
    <w:basedOn w:val="SNH4"/>
    <w:next w:val="SNbodytext"/>
    <w:qFormat/>
    <w:rsid w:val="00F76EAC"/>
    <w:pPr>
      <w:numPr>
        <w:ilvl w:val="3"/>
        <w:numId w:val="35"/>
      </w:numPr>
    </w:pPr>
  </w:style>
  <w:style w:type="paragraph" w:customStyle="1" w:styleId="SNtablenote">
    <w:name w:val="SN table note"/>
    <w:basedOn w:val="Normal"/>
    <w:next w:val="SNbodytext"/>
    <w:rsid w:val="00F76EAC"/>
    <w:pPr>
      <w:spacing w:before="30" w:after="30" w:line="180" w:lineRule="exact"/>
    </w:pPr>
    <w:rPr>
      <w:sz w:val="14"/>
    </w:rPr>
  </w:style>
  <w:style w:type="paragraph" w:customStyle="1" w:styleId="SNsource">
    <w:name w:val="SN source"/>
    <w:basedOn w:val="SNtablenote"/>
    <w:next w:val="SNtablenote"/>
    <w:rsid w:val="00F76EAC"/>
    <w:rPr>
      <w:i/>
    </w:rPr>
  </w:style>
  <w:style w:type="paragraph" w:customStyle="1" w:styleId="SNtablebulletL1">
    <w:name w:val="SN table bullet L1"/>
    <w:basedOn w:val="Normal"/>
    <w:link w:val="SNtablebulletL1Char"/>
    <w:rsid w:val="00F76EAC"/>
    <w:pPr>
      <w:numPr>
        <w:numId w:val="36"/>
      </w:num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SNtablebulletL1Char">
    <w:name w:val="SN table bullet L1 Char"/>
    <w:basedOn w:val="DefaultParagraphFont"/>
    <w:link w:val="SNtablebulletL1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2">
    <w:name w:val="SN table bullet L2"/>
    <w:basedOn w:val="SNtablebulletL1"/>
    <w:link w:val="SNtablebulletL2Char"/>
    <w:rsid w:val="00F76EAC"/>
    <w:pPr>
      <w:numPr>
        <w:numId w:val="38"/>
      </w:numPr>
      <w:tabs>
        <w:tab w:val="left" w:pos="714"/>
      </w:tabs>
    </w:pPr>
  </w:style>
  <w:style w:type="character" w:customStyle="1" w:styleId="SNtablebulletL2Char">
    <w:name w:val="SN table bullet L2 Char"/>
    <w:basedOn w:val="SNtablebulletL1Char"/>
    <w:link w:val="SNtablebulletL2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3">
    <w:name w:val="SN table bullet L3"/>
    <w:basedOn w:val="SNtablebulletL2"/>
    <w:link w:val="SNtable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tablebulletL3Char">
    <w:name w:val="SN table bullet L3 Char"/>
    <w:basedOn w:val="SNtablebulletL2Char"/>
    <w:link w:val="SNtablebulletL3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table" w:customStyle="1" w:styleId="SNTableHeaderRow0">
    <w:name w:val="SN Table Header Row"/>
    <w:basedOn w:val="TableNormal"/>
    <w:uiPriority w:val="99"/>
    <w:rsid w:val="00F76EAC"/>
    <w:rPr>
      <w:rFonts w:ascii="Arial" w:hAnsi="Arial"/>
    </w:rPr>
    <w:tblPr>
      <w:tblBorders>
        <w:bottom w:val="single" w:sz="4" w:space="0" w:color="CCCDCE" w:themeColor="text2" w:themeTint="66"/>
        <w:insideH w:val="single" w:sz="4" w:space="0" w:color="CCCDCE" w:themeColor="text2" w:themeTint="66"/>
      </w:tblBorders>
    </w:tbl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828386" w:themeFill="text2"/>
      </w:tcPr>
    </w:tblStylePr>
  </w:style>
  <w:style w:type="table" w:customStyle="1" w:styleId="SNTableNoHeaderRow">
    <w:name w:val="SN Table No Header Row"/>
    <w:basedOn w:val="TableNormal"/>
    <w:uiPriority w:val="99"/>
    <w:rsid w:val="00F76EAC"/>
    <w:tblPr>
      <w:tblBorders>
        <w:top w:val="single" w:sz="4" w:space="0" w:color="CCCDCE" w:themeColor="text2" w:themeTint="66"/>
        <w:bottom w:val="single" w:sz="4" w:space="0" w:color="CCCDCE" w:themeColor="text2" w:themeTint="66"/>
        <w:insideH w:val="single" w:sz="4" w:space="0" w:color="CCCDCE" w:themeColor="text2" w:themeTint="66"/>
      </w:tblBorders>
    </w:tblPr>
  </w:style>
  <w:style w:type="paragraph" w:customStyle="1" w:styleId="SNtabletext">
    <w:name w:val="SN table text"/>
    <w:basedOn w:val="Normal"/>
    <w:rsid w:val="00F76EAC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customStyle="1" w:styleId="SNtabletextbold">
    <w:name w:val="SN table text bold"/>
    <w:basedOn w:val="SNtabletext"/>
    <w:rsid w:val="00F76EAC"/>
    <w:rPr>
      <w:b/>
      <w:szCs w:val="20"/>
    </w:rPr>
  </w:style>
  <w:style w:type="character" w:styleId="UnresolvedMention">
    <w:name w:val="Unresolved Mention"/>
    <w:basedOn w:val="DefaultParagraphFont"/>
    <w:uiPriority w:val="99"/>
    <w:semiHidden/>
    <w:rsid w:val="00A50529"/>
    <w:rPr>
      <w:color w:val="605E5C"/>
      <w:shd w:val="clear" w:color="auto" w:fill="E1DFDD"/>
    </w:rPr>
  </w:style>
  <w:style w:type="paragraph" w:customStyle="1" w:styleId="Default">
    <w:name w:val="Default"/>
    <w:rsid w:val="008C75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487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633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araKattiyakulvani\OneDrive%20-%20Sentral%20Pty%20Ltd\Desktop\Assets\01_Sentral\Collateral\Sentral%20Education\Customer%20Success%20Manager\Portal%20Information\Sentral%20A4%20Flyer_TMPL_06_Couple-and-Mobile-phone.dotx" TargetMode="External"/></Relationships>
</file>

<file path=word/theme/theme1.xml><?xml version="1.0" encoding="utf-8"?>
<a:theme xmlns:a="http://schemas.openxmlformats.org/drawingml/2006/main" name="MACCAP Global Template">
  <a:themeElements>
    <a:clrScheme name="Sentral">
      <a:dk1>
        <a:srgbClr val="333333"/>
      </a:dk1>
      <a:lt1>
        <a:srgbClr val="FFFFFF"/>
      </a:lt1>
      <a:dk2>
        <a:srgbClr val="828386"/>
      </a:dk2>
      <a:lt2>
        <a:srgbClr val="FFFFFF"/>
      </a:lt2>
      <a:accent1>
        <a:srgbClr val="445159"/>
      </a:accent1>
      <a:accent2>
        <a:srgbClr val="3F439B"/>
      </a:accent2>
      <a:accent3>
        <a:srgbClr val="14A4D8"/>
      </a:accent3>
      <a:accent4>
        <a:srgbClr val="782B90"/>
      </a:accent4>
      <a:accent5>
        <a:srgbClr val="898994"/>
      </a:accent5>
      <a:accent6>
        <a:srgbClr val="E6E6E6"/>
      </a:accent6>
      <a:hlink>
        <a:srgbClr val="333333"/>
      </a:hlink>
      <a:folHlink>
        <a:srgbClr val="333333"/>
      </a:folHlink>
    </a:clrScheme>
    <a:fontScheme name="MAC Arial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100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B558D9DD8C409001D5A2601A21C2" ma:contentTypeVersion="13" ma:contentTypeDescription="Create a new document." ma:contentTypeScope="" ma:versionID="cb1981f06604ca40c45a60c93b252edd">
  <xsd:schema xmlns:xsd="http://www.w3.org/2001/XMLSchema" xmlns:xs="http://www.w3.org/2001/XMLSchema" xmlns:p="http://schemas.microsoft.com/office/2006/metadata/properties" xmlns:ns2="97298c74-5fb2-4d5b-a64e-9a51e42dc0f8" xmlns:ns3="b3da2e45-518f-4db1-aa78-d229c27285ba" targetNamespace="http://schemas.microsoft.com/office/2006/metadata/properties" ma:root="true" ma:fieldsID="2ecd06db2058e398fbc10f440679041e" ns2:_="" ns3:_="">
    <xsd:import namespace="97298c74-5fb2-4d5b-a64e-9a51e42dc0f8"/>
    <xsd:import namespace="b3da2e45-518f-4db1-aa78-d229c2728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8c74-5fb2-4d5b-a64e-9a51e42d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2e45-518f-4db1-aa78-d229c2728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577C-63E1-49C4-813E-070CA690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8c74-5fb2-4d5b-a64e-9a51e42dc0f8"/>
    <ds:schemaRef ds:uri="b3da2e45-518f-4db1-aa78-d229c2728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009B-7996-4DD0-A17A-5D5F14D13161}">
  <ds:schemaRefs>
    <ds:schemaRef ds:uri="b3da2e45-518f-4db1-aa78-d229c27285b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97298c74-5fb2-4d5b-a64e-9a51e42dc0f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E2EFD-60A0-4798-A394-3F2581040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EF17E-5A88-4BD1-84B9-935B946A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Sentral A4 Flyer_TMPL_06_Couple-and-Mobile-phone</Template>
  <TotalTime>2</TotalTime>
  <Pages>1</Pages>
  <Words>343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Sentral Flyer template</vt:lpstr>
    </vt:vector>
  </TitlesOfParts>
  <Company>Sentral</Company>
  <LinksUpToDate>false</LinksUpToDate>
  <CharactersWithSpaces>2169</CharactersWithSpaces>
  <SharedDoc>false</SharedDoc>
  <HLinks>
    <vt:vector size="6" baseType="variant"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_Toc259003621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NOTICE_eResource_Introducing our Commnication App from Principal FUT Students</dc:title>
  <dc:subject/>
  <dc:creator>Nisara Kattiyakulvanich</dc:creator>
  <cp:keywords/>
  <dc:description/>
  <cp:lastModifiedBy>Nisara Kattiyakulvanich</cp:lastModifiedBy>
  <cp:revision>6</cp:revision>
  <cp:lastPrinted>2013-10-24T00:32:00Z</cp:lastPrinted>
  <dcterms:created xsi:type="dcterms:W3CDTF">2023-05-19T00:18:00Z</dcterms:created>
  <dcterms:modified xsi:type="dcterms:W3CDTF">2023-05-19T01:40:00Z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Converted">
    <vt:bool>true</vt:bool>
  </property>
  <property fmtid="{D5CDD505-2E9C-101B-9397-08002B2CF9AE}" pid="3" name="_AdHocReviewCycleID">
    <vt:i4>-1394153427</vt:i4>
  </property>
  <property fmtid="{D5CDD505-2E9C-101B-9397-08002B2CF9AE}" pid="4" name="_NewReviewCycle">
    <vt:lpwstr/>
  </property>
  <property fmtid="{D5CDD505-2E9C-101B-9397-08002B2CF9AE}" pid="5" name="_EmailSubject">
    <vt:lpwstr>Word templates</vt:lpwstr>
  </property>
  <property fmtid="{D5CDD505-2E9C-101B-9397-08002B2CF9AE}" pid="6" name="_AuthorEmail">
    <vt:lpwstr>Jo.Steele@macquarie.com</vt:lpwstr>
  </property>
  <property fmtid="{D5CDD505-2E9C-101B-9397-08002B2CF9AE}" pid="7" name="_AuthorEmailDisplayName">
    <vt:lpwstr>Jo Steele (MacCap)</vt:lpwstr>
  </property>
  <property fmtid="{D5CDD505-2E9C-101B-9397-08002B2CF9AE}" pid="8" name="_ReviewingToolsShownOnce">
    <vt:lpwstr/>
  </property>
  <property fmtid="{D5CDD505-2E9C-101B-9397-08002B2CF9AE}" pid="9" name="ContentTypeId">
    <vt:lpwstr>0x01010032BFB558D9DD8C409001D5A2601A21C2</vt:lpwstr>
  </property>
</Properties>
</file>