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7030"/>
      </w:tblGrid>
      <w:tr w:rsidR="0047413A" w:rsidRPr="00393269" w14:paraId="0B28E072" w14:textId="77777777" w:rsidTr="001D0DF0">
        <w:trPr>
          <w:trHeight w:val="408"/>
        </w:trPr>
        <w:tc>
          <w:tcPr>
            <w:tcW w:w="7030" w:type="dxa"/>
            <w:vAlign w:val="bottom"/>
          </w:tcPr>
          <w:p w14:paraId="29966EE4" w14:textId="4C5283D4" w:rsidR="001D0DF0" w:rsidRPr="00393269" w:rsidRDefault="008C75F9" w:rsidP="00D3512E">
            <w:pPr>
              <w:pStyle w:val="DocumenttitleH1"/>
              <w:spacing w:line="240" w:lineRule="auto"/>
              <w:ind w:right="176"/>
            </w:pPr>
            <w:r w:rsidRPr="001533CD">
              <w:rPr>
                <w:b/>
                <w:bCs/>
                <w:color w:val="FFFFFF" w:themeColor="background2"/>
                <w:sz w:val="52"/>
                <w:szCs w:val="52"/>
              </w:rPr>
              <w:t>Sentral e-resource</w:t>
            </w:r>
            <w:r w:rsidR="001533CD">
              <w:rPr>
                <w:b/>
                <w:bCs/>
                <w:color w:val="FFFFFF" w:themeColor="background2"/>
                <w:sz w:val="52"/>
                <w:szCs w:val="52"/>
              </w:rPr>
              <w:br/>
            </w:r>
            <w:r>
              <w:rPr>
                <w:color w:val="FFFFFF" w:themeColor="background2"/>
                <w:sz w:val="28"/>
                <w:szCs w:val="28"/>
              </w:rPr>
              <w:t>Changes to our school communication app.</w:t>
            </w:r>
          </w:p>
        </w:tc>
      </w:tr>
    </w:tbl>
    <w:p w14:paraId="7261D667" w14:textId="77777777" w:rsidR="00E27493" w:rsidRDefault="00E27493" w:rsidP="00E27493">
      <w:pPr>
        <w:pStyle w:val="SNH2"/>
        <w:sectPr w:rsidR="00E27493" w:rsidSect="00DC01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709" w:bottom="992" w:left="709" w:header="0" w:footer="425" w:gutter="0"/>
          <w:pgNumType w:start="1"/>
          <w:cols w:space="708"/>
          <w:titlePg/>
          <w:docGrid w:linePitch="360"/>
        </w:sectPr>
      </w:pPr>
    </w:p>
    <w:p w14:paraId="72380A19" w14:textId="1F4D585A" w:rsidR="00DB079F" w:rsidRPr="00D06020" w:rsidRDefault="00DB079F" w:rsidP="00A77E73">
      <w:pPr>
        <w:pStyle w:val="SNbodytext"/>
        <w:spacing w:before="360"/>
        <w:rPr>
          <w:color w:val="FF0000"/>
        </w:rPr>
      </w:pPr>
      <w:bookmarkStart w:id="0" w:name="_Toc367974115"/>
      <w:r w:rsidRPr="00D06020">
        <w:rPr>
          <w:color w:val="FF0000"/>
        </w:rPr>
        <w:t>Please copy t</w:t>
      </w:r>
      <w:r w:rsidR="00DF2C03">
        <w:rPr>
          <w:color w:val="FF0000"/>
        </w:rPr>
        <w:t>he</w:t>
      </w:r>
      <w:r w:rsidRPr="00D06020">
        <w:rPr>
          <w:color w:val="FF0000"/>
        </w:rPr>
        <w:t xml:space="preserve"> below content on to</w:t>
      </w:r>
      <w:r w:rsidR="00491D39">
        <w:rPr>
          <w:color w:val="FF0000"/>
        </w:rPr>
        <w:t xml:space="preserve"> a</w:t>
      </w:r>
      <w:r w:rsidRPr="00D06020">
        <w:rPr>
          <w:color w:val="FF0000"/>
        </w:rPr>
        <w:t xml:space="preserve"> School Letterhead</w:t>
      </w:r>
    </w:p>
    <w:p w14:paraId="13D94DCE" w14:textId="7BC0EB0D" w:rsidR="00924C48" w:rsidRDefault="00924C48" w:rsidP="00924C48">
      <w:pPr>
        <w:pStyle w:val="SNbodytext"/>
        <w:spacing w:before="360"/>
      </w:pPr>
      <w:r>
        <w:t xml:space="preserve">Dear Parent/Guardian, </w:t>
      </w:r>
    </w:p>
    <w:p w14:paraId="6B200A6D" w14:textId="79431C62" w:rsidR="00924C48" w:rsidRDefault="008C75F9" w:rsidP="00691FDD">
      <w:pPr>
        <w:pStyle w:val="SNH2"/>
        <w:jc w:val="center"/>
      </w:pPr>
      <w:r>
        <w:t xml:space="preserve">ANNOUNCING </w:t>
      </w:r>
      <w:r w:rsidR="00924C48">
        <w:t xml:space="preserve">CHANGES TO OUR </w:t>
      </w:r>
      <w:r>
        <w:t xml:space="preserve">SCHOOL </w:t>
      </w:r>
      <w:r w:rsidR="00924C48">
        <w:t>COMMUNICATIONS APP</w:t>
      </w:r>
    </w:p>
    <w:p w14:paraId="4CEB4F50" w14:textId="373613EC" w:rsidR="009368D4" w:rsidRPr="00907AB0" w:rsidRDefault="00AB488A" w:rsidP="00AB488A">
      <w:pPr>
        <w:spacing w:before="240" w:line="276" w:lineRule="auto"/>
        <w:rPr>
          <w:rFonts w:ascii="Arial" w:hAnsi="Arial" w:cs="Arial"/>
          <w:szCs w:val="20"/>
        </w:rPr>
      </w:pPr>
      <w:r w:rsidRPr="00907AB0">
        <w:rPr>
          <w:color w:val="FF0000"/>
          <w:szCs w:val="20"/>
        </w:rPr>
        <w:t xml:space="preserve">XXXXXXXX School </w:t>
      </w:r>
      <w:r w:rsidRPr="00907AB0">
        <w:rPr>
          <w:rFonts w:ascii="Arial" w:hAnsi="Arial" w:cs="Arial"/>
          <w:szCs w:val="20"/>
          <w:lang w:eastAsia="en-AU"/>
        </w:rPr>
        <w:t xml:space="preserve">is beginning to use the </w:t>
      </w:r>
      <w:r w:rsidRPr="00907AB0">
        <w:rPr>
          <w:rFonts w:ascii="Arial" w:hAnsi="Arial" w:cs="Arial"/>
          <w:b/>
          <w:bCs/>
          <w:szCs w:val="20"/>
          <w:lang w:eastAsia="en-AU"/>
        </w:rPr>
        <w:t>Sentral for Parents App</w:t>
      </w:r>
      <w:r w:rsidRPr="00907AB0">
        <w:rPr>
          <w:rFonts w:ascii="Arial" w:hAnsi="Arial" w:cs="Arial"/>
          <w:szCs w:val="20"/>
          <w:lang w:eastAsia="en-AU"/>
        </w:rPr>
        <w:t xml:space="preserve"> to communicate with parents on everything that is happening at school.</w:t>
      </w:r>
      <w:r w:rsidRPr="00907AB0">
        <w:rPr>
          <w:rFonts w:ascii="Arial" w:hAnsi="Arial" w:cs="Arial"/>
          <w:szCs w:val="20"/>
        </w:rPr>
        <w:t xml:space="preserve"> </w:t>
      </w:r>
    </w:p>
    <w:p w14:paraId="13201C27" w14:textId="77777777" w:rsidR="00992D07" w:rsidRPr="00907AB0" w:rsidRDefault="00992D07" w:rsidP="00992D07">
      <w:pPr>
        <w:spacing w:line="276" w:lineRule="auto"/>
        <w:rPr>
          <w:rFonts w:ascii="Arial" w:hAnsi="Arial" w:cs="Arial"/>
          <w:szCs w:val="20"/>
        </w:rPr>
      </w:pPr>
    </w:p>
    <w:p w14:paraId="51E4BAB7" w14:textId="77777777" w:rsidR="00992D07" w:rsidRPr="00907AB0" w:rsidRDefault="00992D07" w:rsidP="00992D07">
      <w:pPr>
        <w:spacing w:line="276" w:lineRule="auto"/>
        <w:rPr>
          <w:rFonts w:ascii="Arial" w:hAnsi="Arial" w:cs="Arial"/>
          <w:szCs w:val="20"/>
          <w:lang w:eastAsia="en-AU"/>
        </w:rPr>
      </w:pPr>
      <w:bookmarkStart w:id="1" w:name="_Hlk122246737"/>
      <w:r w:rsidRPr="00907AB0">
        <w:rPr>
          <w:rFonts w:ascii="Arial" w:hAnsi="Arial" w:cs="Arial"/>
          <w:szCs w:val="20"/>
          <w:lang w:eastAsia="en-AU"/>
        </w:rPr>
        <w:t xml:space="preserve">On the </w:t>
      </w:r>
      <w:r w:rsidRPr="00907AB0">
        <w:rPr>
          <w:rFonts w:ascii="Arial" w:hAnsi="Arial" w:cs="Arial"/>
          <w:b/>
          <w:bCs/>
          <w:szCs w:val="20"/>
          <w:lang w:eastAsia="en-AU"/>
        </w:rPr>
        <w:t xml:space="preserve">Sentral for Parents </w:t>
      </w:r>
      <w:r w:rsidRPr="00907AB0">
        <w:rPr>
          <w:rFonts w:ascii="Arial" w:hAnsi="Arial" w:cs="Arial"/>
          <w:szCs w:val="20"/>
          <w:lang w:eastAsia="en-AU"/>
        </w:rPr>
        <w:t>app you will:</w:t>
      </w:r>
    </w:p>
    <w:p w14:paraId="4EDBE14F" w14:textId="77777777" w:rsidR="00992D07" w:rsidRPr="00190825" w:rsidRDefault="00992D07" w:rsidP="00190825">
      <w:pPr>
        <w:pStyle w:val="SNbulletL1"/>
      </w:pPr>
      <w:r w:rsidRPr="00190825">
        <w:t xml:space="preserve">receive real-time notifications and messages from the school or your child’s classroom </w:t>
      </w:r>
      <w:proofErr w:type="gramStart"/>
      <w:r w:rsidRPr="00190825">
        <w:t>teacher</w:t>
      </w:r>
      <w:proofErr w:type="gramEnd"/>
    </w:p>
    <w:p w14:paraId="645F83F1" w14:textId="77777777" w:rsidR="00992D07" w:rsidRPr="00190825" w:rsidRDefault="00992D07" w:rsidP="00190825">
      <w:pPr>
        <w:pStyle w:val="SNbulletL1"/>
      </w:pPr>
      <w:r w:rsidRPr="00190825">
        <w:t xml:space="preserve">accept or decline permission forms for excursions and </w:t>
      </w:r>
      <w:proofErr w:type="gramStart"/>
      <w:r w:rsidRPr="00190825">
        <w:t>incursions</w:t>
      </w:r>
      <w:proofErr w:type="gramEnd"/>
      <w:r w:rsidRPr="00190825">
        <w:t xml:space="preserve"> </w:t>
      </w:r>
    </w:p>
    <w:p w14:paraId="3F559223" w14:textId="77777777" w:rsidR="00992D07" w:rsidRPr="00190825" w:rsidRDefault="00992D07" w:rsidP="00190825">
      <w:pPr>
        <w:pStyle w:val="SNbulletL1"/>
      </w:pPr>
      <w:r w:rsidRPr="00190825">
        <w:t xml:space="preserve">explain reasons for your child’s past </w:t>
      </w:r>
      <w:proofErr w:type="gramStart"/>
      <w:r w:rsidRPr="00190825">
        <w:t>absence</w:t>
      </w:r>
      <w:proofErr w:type="gramEnd"/>
      <w:r w:rsidRPr="00190825">
        <w:t xml:space="preserve"> </w:t>
      </w:r>
    </w:p>
    <w:p w14:paraId="50D41D88" w14:textId="45F28472" w:rsidR="00992D07" w:rsidRPr="00190825" w:rsidRDefault="00992D07" w:rsidP="00190825">
      <w:pPr>
        <w:pStyle w:val="SNbulletL1"/>
      </w:pPr>
      <w:r w:rsidRPr="00190825">
        <w:t xml:space="preserve">submit future student absence requests for your </w:t>
      </w:r>
      <w:proofErr w:type="gramStart"/>
      <w:r w:rsidRPr="00190825">
        <w:t>child</w:t>
      </w:r>
      <w:proofErr w:type="gramEnd"/>
      <w:r w:rsidRPr="00190825">
        <w:t xml:space="preserve"> </w:t>
      </w:r>
    </w:p>
    <w:p w14:paraId="747DDBEB" w14:textId="03CFF17E" w:rsidR="00992D07" w:rsidRPr="00190825" w:rsidRDefault="00B557EA" w:rsidP="00190825">
      <w:pPr>
        <w:pStyle w:val="SNbulletL1"/>
      </w:pPr>
      <w:r w:rsidRPr="001908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02FD" wp14:editId="100C420C">
                <wp:simplePos x="0" y="0"/>
                <wp:positionH relativeFrom="column">
                  <wp:posOffset>4407535</wp:posOffset>
                </wp:positionH>
                <wp:positionV relativeFrom="paragraph">
                  <wp:posOffset>5080</wp:posOffset>
                </wp:positionV>
                <wp:extent cx="2157730" cy="899795"/>
                <wp:effectExtent l="19050" t="19050" r="1397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9AED4A3" w14:textId="28084852" w:rsidR="00992D07" w:rsidRDefault="00992D07" w:rsidP="00992D07"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School’s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</w:t>
                            </w:r>
                            <w:r w:rsidRPr="002B2E99">
                              <w:rPr>
                                <w:rFonts w:ascii="Arial" w:hAnsi="Arial" w:cs="Arial"/>
                              </w:rPr>
                              <w:t xml:space="preserve">lease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customize </w:t>
                            </w:r>
                            <w:r w:rsidRPr="00AB488A">
                              <w:rPr>
                                <w:rFonts w:ascii="Arial" w:hAnsi="Arial" w:cs="Arial"/>
                              </w:rPr>
                              <w:t>this section to show the tiles you are keeping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app</w:t>
                            </w:r>
                            <w:r w:rsidRPr="00AB488A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tiles you </w:t>
                            </w:r>
                            <w:r w:rsidRPr="00AB488A">
                              <w:rPr>
                                <w:rFonts w:ascii="Arial" w:hAnsi="Arial" w:cs="Arial"/>
                              </w:rPr>
                              <w:t>have turned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302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7.05pt;margin-top:.4pt;width:169.9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" fillcolor="white [3201]" strokecolor="red" strokeweight="2.25pt">
                <v:textbox>
                  <w:txbxContent>
                    <w:p w14:paraId="09AED4A3" w14:textId="28084852" w:rsidR="00992D07" w:rsidRDefault="00992D07" w:rsidP="00992D07">
                      <w:proofErr w:type="gramStart"/>
                      <w:r>
                        <w:rPr>
                          <w:rFonts w:ascii="Arial" w:hAnsi="Arial" w:cs="Arial"/>
                        </w:rPr>
                        <w:t>School’s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</w:t>
                      </w:r>
                      <w:r w:rsidRPr="002B2E99">
                        <w:rPr>
                          <w:rFonts w:ascii="Arial" w:hAnsi="Arial" w:cs="Arial"/>
                        </w:rPr>
                        <w:t xml:space="preserve">lease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customize </w:t>
                      </w:r>
                      <w:r w:rsidRPr="00AB488A">
                        <w:rPr>
                          <w:rFonts w:ascii="Arial" w:hAnsi="Arial" w:cs="Arial"/>
                        </w:rPr>
                        <w:t>this section to show the tiles you are keeping on</w:t>
                      </w:r>
                      <w:r>
                        <w:rPr>
                          <w:rFonts w:ascii="Arial" w:hAnsi="Arial" w:cs="Arial"/>
                        </w:rPr>
                        <w:t xml:space="preserve"> the app</w:t>
                      </w:r>
                      <w:r w:rsidRPr="00AB488A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 xml:space="preserve">the tiles you </w:t>
                      </w:r>
                      <w:r w:rsidRPr="00AB488A">
                        <w:rPr>
                          <w:rFonts w:ascii="Arial" w:hAnsi="Arial" w:cs="Arial"/>
                        </w:rPr>
                        <w:t>have turned off.</w:t>
                      </w:r>
                    </w:p>
                  </w:txbxContent>
                </v:textbox>
              </v:shape>
            </w:pict>
          </mc:Fallback>
        </mc:AlternateContent>
      </w:r>
      <w:r w:rsidR="00992D07" w:rsidRPr="00190825">
        <w:t xml:space="preserve">view/read/download academic </w:t>
      </w:r>
      <w:proofErr w:type="gramStart"/>
      <w:r w:rsidR="00992D07" w:rsidRPr="00190825">
        <w:t>reports</w:t>
      </w:r>
      <w:proofErr w:type="gramEnd"/>
    </w:p>
    <w:p w14:paraId="1B6ACDB2" w14:textId="77777777" w:rsidR="00992D07" w:rsidRPr="00190825" w:rsidRDefault="00992D07" w:rsidP="00190825">
      <w:pPr>
        <w:pStyle w:val="SNbulletL1"/>
      </w:pPr>
      <w:r w:rsidRPr="00190825">
        <w:t>message your child's classroom teacher</w:t>
      </w:r>
    </w:p>
    <w:p w14:paraId="6B61DAF0" w14:textId="77777777" w:rsidR="00992D07" w:rsidRPr="00190825" w:rsidRDefault="00992D07" w:rsidP="00190825">
      <w:pPr>
        <w:pStyle w:val="SNbulletL1"/>
      </w:pPr>
      <w:r w:rsidRPr="00190825">
        <w:t xml:space="preserve">view the school’s community </w:t>
      </w:r>
      <w:proofErr w:type="gramStart"/>
      <w:r w:rsidRPr="00190825">
        <w:t>calendar</w:t>
      </w:r>
      <w:proofErr w:type="gramEnd"/>
      <w:r w:rsidRPr="00190825">
        <w:t xml:space="preserve"> </w:t>
      </w:r>
    </w:p>
    <w:p w14:paraId="241908A6" w14:textId="77777777" w:rsidR="00992D07" w:rsidRPr="00190825" w:rsidRDefault="00992D07" w:rsidP="00190825">
      <w:pPr>
        <w:pStyle w:val="SNbulletL1"/>
      </w:pPr>
      <w:r w:rsidRPr="00190825">
        <w:t xml:space="preserve">book parent/teacher interviews </w:t>
      </w:r>
    </w:p>
    <w:p w14:paraId="6F6D8BAA" w14:textId="77777777" w:rsidR="00992D07" w:rsidRPr="00190825" w:rsidRDefault="00992D07" w:rsidP="00190825">
      <w:pPr>
        <w:pStyle w:val="SNbulletL1"/>
      </w:pPr>
      <w:r w:rsidRPr="00190825">
        <w:t xml:space="preserve">view/read/download </w:t>
      </w:r>
      <w:proofErr w:type="gramStart"/>
      <w:r w:rsidRPr="00190825">
        <w:t>newsletters</w:t>
      </w:r>
      <w:proofErr w:type="gramEnd"/>
      <w:r w:rsidRPr="00190825">
        <w:t xml:space="preserve"> </w:t>
      </w:r>
    </w:p>
    <w:p w14:paraId="5893DDE9" w14:textId="77777777" w:rsidR="00992D07" w:rsidRPr="00190825" w:rsidRDefault="00992D07" w:rsidP="00190825">
      <w:pPr>
        <w:pStyle w:val="SNbulletL1"/>
      </w:pPr>
      <w:r w:rsidRPr="00190825">
        <w:t xml:space="preserve">view school documents, such as policy documents </w:t>
      </w:r>
    </w:p>
    <w:p w14:paraId="3BB515E0" w14:textId="77777777" w:rsidR="00992D07" w:rsidRPr="00190825" w:rsidRDefault="00992D07" w:rsidP="00190825">
      <w:pPr>
        <w:pStyle w:val="SNbulletL1"/>
      </w:pPr>
      <w:r w:rsidRPr="00190825">
        <w:t xml:space="preserve">receive sick bay </w:t>
      </w:r>
      <w:proofErr w:type="gramStart"/>
      <w:r w:rsidRPr="00190825">
        <w:t>notifications</w:t>
      </w:r>
      <w:proofErr w:type="gramEnd"/>
    </w:p>
    <w:p w14:paraId="2D15113C" w14:textId="54C1BE1C" w:rsidR="00992D07" w:rsidRPr="00190825" w:rsidRDefault="00992D07" w:rsidP="00190825">
      <w:pPr>
        <w:pStyle w:val="SNbulletL1"/>
      </w:pPr>
      <w:r w:rsidRPr="00190825">
        <w:t xml:space="preserve">view and pay payment requests for school events your child is a part of </w:t>
      </w:r>
    </w:p>
    <w:bookmarkEnd w:id="1"/>
    <w:p w14:paraId="4710F967" w14:textId="7A4E8507" w:rsidR="00924C48" w:rsidRPr="00907AB0" w:rsidRDefault="00924C48" w:rsidP="00D3512E">
      <w:pPr>
        <w:pStyle w:val="SNbodytext"/>
        <w:spacing w:before="240"/>
        <w:rPr>
          <w:rFonts w:ascii="Arial" w:hAnsi="Arial" w:cs="Arial"/>
          <w:szCs w:val="20"/>
        </w:rPr>
      </w:pPr>
      <w:r w:rsidRPr="00907AB0">
        <w:rPr>
          <w:rFonts w:ascii="Arial" w:hAnsi="Arial" w:cs="Arial"/>
          <w:szCs w:val="20"/>
        </w:rPr>
        <w:t>Please download the Sentral for Parent App (via the App store or Google P</w:t>
      </w:r>
      <w:r w:rsidR="00AF594B" w:rsidRPr="00907AB0">
        <w:rPr>
          <w:rFonts w:ascii="Arial" w:hAnsi="Arial" w:cs="Arial"/>
          <w:szCs w:val="20"/>
        </w:rPr>
        <w:t>la</w:t>
      </w:r>
      <w:r w:rsidRPr="00907AB0">
        <w:rPr>
          <w:rFonts w:ascii="Arial" w:hAnsi="Arial" w:cs="Arial"/>
          <w:szCs w:val="20"/>
        </w:rPr>
        <w:t xml:space="preserve">y store) </w:t>
      </w:r>
    </w:p>
    <w:p w14:paraId="7A943638" w14:textId="43BB69B4" w:rsidR="008C75F9" w:rsidRPr="00907AB0" w:rsidRDefault="008C75F9" w:rsidP="00D3512E">
      <w:pPr>
        <w:pStyle w:val="Default"/>
        <w:spacing w:before="240" w:after="229"/>
        <w:rPr>
          <w:rFonts w:ascii="Arial" w:hAnsi="Arial" w:cs="Arial"/>
          <w:sz w:val="20"/>
          <w:szCs w:val="20"/>
        </w:rPr>
      </w:pPr>
      <w:r w:rsidRPr="00907AB0">
        <w:rPr>
          <w:rFonts w:ascii="Arial" w:hAnsi="Arial" w:cs="Arial"/>
          <w:sz w:val="20"/>
          <w:szCs w:val="20"/>
        </w:rPr>
        <w:t xml:space="preserve">Search for our school, </w:t>
      </w:r>
      <w:r w:rsidRPr="00907AB0">
        <w:rPr>
          <w:rFonts w:ascii="Arial" w:hAnsi="Arial" w:cs="Arial"/>
          <w:color w:val="92D050"/>
          <w:sz w:val="20"/>
          <w:szCs w:val="20"/>
        </w:rPr>
        <w:t xml:space="preserve">XXXXXXXX School </w:t>
      </w:r>
    </w:p>
    <w:p w14:paraId="3E51D1D8" w14:textId="77777777" w:rsidR="008C75F9" w:rsidRPr="00907AB0" w:rsidRDefault="00924C48" w:rsidP="00D3512E">
      <w:pPr>
        <w:pStyle w:val="SNbodytext"/>
        <w:spacing w:before="240" w:after="0"/>
        <w:jc w:val="center"/>
        <w:rPr>
          <w:b/>
          <w:bCs/>
          <w:szCs w:val="20"/>
        </w:rPr>
      </w:pPr>
      <w:r w:rsidRPr="00907AB0">
        <w:rPr>
          <w:b/>
          <w:bCs/>
          <w:szCs w:val="20"/>
        </w:rPr>
        <w:t xml:space="preserve">We require all families to register for the Sentral for Parents app as over time we plan to stop using other communication apps such as </w:t>
      </w:r>
    </w:p>
    <w:p w14:paraId="71EAC133" w14:textId="77777777" w:rsidR="008C75F9" w:rsidRPr="00907AB0" w:rsidRDefault="00924C48" w:rsidP="00D3512E">
      <w:pPr>
        <w:pStyle w:val="SNbodytext"/>
        <w:spacing w:before="240" w:after="0"/>
        <w:jc w:val="center"/>
        <w:rPr>
          <w:b/>
          <w:bCs/>
          <w:color w:val="FF0000"/>
          <w:szCs w:val="20"/>
        </w:rPr>
      </w:pPr>
      <w:r w:rsidRPr="00907AB0">
        <w:rPr>
          <w:b/>
          <w:bCs/>
          <w:color w:val="FF0000"/>
          <w:szCs w:val="20"/>
        </w:rPr>
        <w:t xml:space="preserve">list other apps </w:t>
      </w:r>
    </w:p>
    <w:p w14:paraId="401435E7" w14:textId="63EC0E3A" w:rsidR="00924C48" w:rsidRPr="00907AB0" w:rsidRDefault="00924C48" w:rsidP="00D3512E">
      <w:pPr>
        <w:pStyle w:val="SNbodytext"/>
        <w:spacing w:before="240" w:after="0"/>
        <w:jc w:val="center"/>
        <w:rPr>
          <w:b/>
          <w:bCs/>
          <w:szCs w:val="20"/>
        </w:rPr>
      </w:pPr>
      <w:r w:rsidRPr="00907AB0">
        <w:rPr>
          <w:b/>
          <w:bCs/>
          <w:szCs w:val="20"/>
        </w:rPr>
        <w:t>and make Sentral for Parents a one stop shop for all communications.</w:t>
      </w:r>
    </w:p>
    <w:p w14:paraId="4BE5C999" w14:textId="1D1B73F3" w:rsidR="00924C48" w:rsidRPr="00907AB0" w:rsidRDefault="00924C48" w:rsidP="00D3512E">
      <w:pPr>
        <w:pStyle w:val="SNbodytext"/>
        <w:spacing w:before="240"/>
        <w:rPr>
          <w:szCs w:val="20"/>
        </w:rPr>
      </w:pPr>
      <w:r w:rsidRPr="00907AB0">
        <w:rPr>
          <w:szCs w:val="20"/>
        </w:rPr>
        <w:t xml:space="preserve">Please be patient with the school staff as we work through any teething problems and adjust to the new system. </w:t>
      </w:r>
    </w:p>
    <w:p w14:paraId="7B61D24C" w14:textId="3216EE09" w:rsidR="00924C48" w:rsidRPr="00907AB0" w:rsidRDefault="00924C48" w:rsidP="00D3512E">
      <w:pPr>
        <w:pStyle w:val="SNbodytext"/>
        <w:spacing w:before="240"/>
        <w:rPr>
          <w:b/>
          <w:bCs/>
          <w:color w:val="FF0000"/>
          <w:szCs w:val="20"/>
        </w:rPr>
      </w:pPr>
      <w:r w:rsidRPr="00907AB0">
        <w:rPr>
          <w:b/>
          <w:bCs/>
          <w:color w:val="FF0000"/>
          <w:szCs w:val="20"/>
        </w:rPr>
        <w:t xml:space="preserve">Very soon you will receive </w:t>
      </w:r>
      <w:r w:rsidR="00AB488A" w:rsidRPr="00907AB0">
        <w:rPr>
          <w:b/>
          <w:bCs/>
          <w:color w:val="FF0000"/>
          <w:szCs w:val="20"/>
        </w:rPr>
        <w:t>a</w:t>
      </w:r>
      <w:r w:rsidRPr="00907AB0">
        <w:rPr>
          <w:b/>
          <w:bCs/>
          <w:color w:val="FF0000"/>
          <w:szCs w:val="20"/>
        </w:rPr>
        <w:t xml:space="preserve"> paper notice/email with your child’s </w:t>
      </w:r>
      <w:r w:rsidR="000A56C8" w:rsidRPr="00907AB0">
        <w:rPr>
          <w:b/>
          <w:bCs/>
          <w:color w:val="FF0000"/>
          <w:szCs w:val="20"/>
        </w:rPr>
        <w:t>‘</w:t>
      </w:r>
      <w:r w:rsidRPr="00907AB0">
        <w:rPr>
          <w:b/>
          <w:bCs/>
          <w:color w:val="FF0000"/>
          <w:szCs w:val="20"/>
        </w:rPr>
        <w:t>access key</w:t>
      </w:r>
      <w:r w:rsidR="000A56C8" w:rsidRPr="00907AB0">
        <w:rPr>
          <w:b/>
          <w:bCs/>
          <w:color w:val="FF0000"/>
          <w:szCs w:val="20"/>
        </w:rPr>
        <w:t>’</w:t>
      </w:r>
      <w:r w:rsidRPr="00907AB0">
        <w:rPr>
          <w:b/>
          <w:bCs/>
          <w:color w:val="FF0000"/>
          <w:szCs w:val="20"/>
        </w:rPr>
        <w:t xml:space="preserve"> listed on it which will allow you to direct access to your child’s profile. </w:t>
      </w:r>
    </w:p>
    <w:p w14:paraId="589A4A69" w14:textId="5DC79140" w:rsidR="00924C48" w:rsidRPr="00907AB0" w:rsidRDefault="00924C48" w:rsidP="00A97CFA">
      <w:pPr>
        <w:pStyle w:val="SNbodytext"/>
        <w:rPr>
          <w:szCs w:val="20"/>
        </w:rPr>
      </w:pPr>
      <w:r w:rsidRPr="00907AB0">
        <w:rPr>
          <w:szCs w:val="20"/>
        </w:rPr>
        <w:t xml:space="preserve">If you have questions about using the app, or need some extra help then please browse the list of FAQs at </w:t>
      </w:r>
      <w:hyperlink r:id="rId17" w:history="1">
        <w:r w:rsidRPr="00907AB0">
          <w:rPr>
            <w:rStyle w:val="Hyperlink"/>
            <w:color w:val="14A4D8" w:themeColor="accent3"/>
            <w:szCs w:val="20"/>
            <w:u w:val="single"/>
          </w:rPr>
          <w:t>https://info.sentral.com.au/new-app-getting-started</w:t>
        </w:r>
      </w:hyperlink>
      <w:r w:rsidRPr="00907AB0">
        <w:rPr>
          <w:szCs w:val="20"/>
        </w:rPr>
        <w:t xml:space="preserve"> or contact us for assistance. </w:t>
      </w:r>
    </w:p>
    <w:p w14:paraId="64223D14" w14:textId="77777777" w:rsidR="00924C48" w:rsidRPr="00907AB0" w:rsidRDefault="00924C48" w:rsidP="00A97CFA">
      <w:pPr>
        <w:pStyle w:val="SNbodytext"/>
        <w:rPr>
          <w:szCs w:val="20"/>
        </w:rPr>
      </w:pPr>
    </w:p>
    <w:p w14:paraId="108E058E" w14:textId="77777777" w:rsidR="00924C48" w:rsidRPr="00907AB0" w:rsidRDefault="00924C48" w:rsidP="00A97CFA">
      <w:pPr>
        <w:pStyle w:val="SNbodytext"/>
        <w:rPr>
          <w:szCs w:val="20"/>
        </w:rPr>
      </w:pPr>
      <w:r w:rsidRPr="00907AB0">
        <w:rPr>
          <w:szCs w:val="20"/>
        </w:rPr>
        <w:t xml:space="preserve">Regards, </w:t>
      </w:r>
    </w:p>
    <w:p w14:paraId="3377D188" w14:textId="77777777" w:rsidR="00924C48" w:rsidRPr="00907AB0" w:rsidRDefault="00924C48" w:rsidP="00A97CFA">
      <w:pPr>
        <w:pStyle w:val="SNbodytext"/>
        <w:rPr>
          <w:szCs w:val="20"/>
        </w:rPr>
      </w:pPr>
    </w:p>
    <w:p w14:paraId="16AE2A0C" w14:textId="77777777" w:rsidR="00924C48" w:rsidRPr="00907AB0" w:rsidRDefault="00924C48" w:rsidP="00A97CFA">
      <w:pPr>
        <w:pStyle w:val="SNbodytext"/>
        <w:rPr>
          <w:color w:val="FF0000"/>
          <w:szCs w:val="20"/>
        </w:rPr>
      </w:pPr>
      <w:r w:rsidRPr="00907AB0">
        <w:rPr>
          <w:color w:val="FF0000"/>
          <w:szCs w:val="20"/>
        </w:rPr>
        <w:t>XXXXXXXXX</w:t>
      </w:r>
    </w:p>
    <w:p w14:paraId="328FC775" w14:textId="77777777" w:rsidR="00924C48" w:rsidRPr="00907AB0" w:rsidRDefault="00924C48" w:rsidP="00A97CFA">
      <w:pPr>
        <w:pStyle w:val="SNbodytext"/>
        <w:rPr>
          <w:szCs w:val="20"/>
        </w:rPr>
      </w:pPr>
      <w:r w:rsidRPr="00907AB0">
        <w:rPr>
          <w:szCs w:val="20"/>
        </w:rPr>
        <w:t xml:space="preserve">Principal </w:t>
      </w:r>
    </w:p>
    <w:p w14:paraId="6036263E" w14:textId="3C8236DD" w:rsidR="00E27493" w:rsidRPr="00907AB0" w:rsidRDefault="00924C48" w:rsidP="00A97CFA">
      <w:pPr>
        <w:pStyle w:val="SNbodytext"/>
        <w:rPr>
          <w:color w:val="FF0000"/>
          <w:szCs w:val="20"/>
        </w:rPr>
      </w:pPr>
      <w:r w:rsidRPr="00907AB0">
        <w:rPr>
          <w:color w:val="FF0000"/>
          <w:szCs w:val="20"/>
        </w:rPr>
        <w:t>XXXXXXXXXX School</w:t>
      </w:r>
      <w:bookmarkEnd w:id="0"/>
    </w:p>
    <w:sectPr w:rsidR="00E27493" w:rsidRPr="00907AB0" w:rsidSect="00DC011C">
      <w:type w:val="continuous"/>
      <w:pgSz w:w="11907" w:h="16840" w:code="9"/>
      <w:pgMar w:top="567" w:right="709" w:bottom="992" w:left="709" w:header="0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B15B" w14:textId="77777777" w:rsidR="00C931B2" w:rsidRDefault="00C931B2">
      <w:r>
        <w:separator/>
      </w:r>
    </w:p>
  </w:endnote>
  <w:endnote w:type="continuationSeparator" w:id="0">
    <w:p w14:paraId="5A3B41FF" w14:textId="77777777" w:rsidR="00C931B2" w:rsidRDefault="00C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 LT 45 L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49B8" w14:textId="77777777" w:rsidR="007D73AA" w:rsidRPr="002C334E" w:rsidRDefault="00632ECE" w:rsidP="002C334E">
    <w:pPr>
      <w:pStyle w:val="Footer"/>
      <w:pBdr>
        <w:top w:val="single" w:sz="4" w:space="1" w:color="828386" w:themeColor="text2"/>
      </w:pBdr>
      <w:tabs>
        <w:tab w:val="clear" w:pos="851"/>
      </w:tabs>
      <w:spacing w:line="340" w:lineRule="exact"/>
      <w:rPr>
        <w:szCs w:val="14"/>
      </w:rPr>
    </w:pPr>
    <w:r w:rsidRPr="006E0766">
      <w:t xml:space="preserve">PAGE </w:t>
    </w:r>
    <w:r w:rsidR="00FF4FF9">
      <w:fldChar w:fldCharType="begin"/>
    </w:r>
    <w:r w:rsidR="00FF4FF9">
      <w:instrText xml:space="preserve"> PAGE   \* MERGEFORMAT </w:instrText>
    </w:r>
    <w:r w:rsidR="00FF4FF9">
      <w:fldChar w:fldCharType="separate"/>
    </w:r>
    <w:r w:rsidR="002C334E">
      <w:t>1</w:t>
    </w:r>
    <w:r w:rsidR="00FF4FF9">
      <w:fldChar w:fldCharType="end"/>
    </w:r>
    <w:r>
      <w:t xml:space="preserve"> </w:t>
    </w:r>
    <w:r w:rsidRPr="00D140FF">
      <w:sym w:font="Symbol" w:char="F0BD"/>
    </w:r>
    <w:r>
      <w:t xml:space="preserve"> </w:t>
    </w:r>
    <w:r w:rsidR="002C334E">
      <w:rPr>
        <w:rStyle w:val="Bodycharacterstylebold"/>
      </w:rPr>
      <w:t>Macqua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992B" w14:textId="77777777" w:rsidR="00F76EAC" w:rsidRDefault="00674905">
    <w:pPr>
      <w:pStyle w:val="Footer"/>
    </w:pPr>
    <w:r>
      <w:rPr>
        <w:sz w:val="20"/>
        <w:szCs w:val="20"/>
      </w:rPr>
      <w:drawing>
        <wp:inline distT="0" distB="0" distL="0" distR="0" wp14:anchorId="14E79988" wp14:editId="13F9BDE4">
          <wp:extent cx="699201" cy="235478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01" cy="23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E4AB" w14:textId="77777777" w:rsidR="00F76EAC" w:rsidRDefault="00674905">
    <w:pPr>
      <w:pStyle w:val="Footer"/>
    </w:pPr>
    <w:r>
      <w:rPr>
        <w:sz w:val="20"/>
        <w:szCs w:val="20"/>
      </w:rPr>
      <w:drawing>
        <wp:inline distT="0" distB="0" distL="0" distR="0" wp14:anchorId="1083FB41" wp14:editId="324AA88F">
          <wp:extent cx="691200" cy="234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23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8D3" w14:textId="77777777" w:rsidR="00C931B2" w:rsidRPr="00450C67" w:rsidRDefault="00C931B2">
      <w:r w:rsidRPr="00450C67">
        <w:separator/>
      </w:r>
    </w:p>
  </w:footnote>
  <w:footnote w:type="continuationSeparator" w:id="0">
    <w:p w14:paraId="60504F38" w14:textId="77777777" w:rsidR="00C931B2" w:rsidRDefault="00C9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844" w14:textId="77777777" w:rsidR="000A1F1B" w:rsidRPr="00AE188E" w:rsidRDefault="000A1F1B" w:rsidP="000A1F1B">
    <w:pPr>
      <w:pStyle w:val="Header"/>
      <w:pBdr>
        <w:bottom w:val="single" w:sz="4" w:space="1" w:color="828386" w:themeColor="text2"/>
      </w:pBdr>
      <w:tabs>
        <w:tab w:val="clear" w:pos="4153"/>
        <w:tab w:val="clear" w:pos="8306"/>
      </w:tabs>
      <w:rPr>
        <w:noProof/>
        <w:sz w:val="14"/>
        <w:szCs w:val="14"/>
        <w:lang w:eastAsia="en-AU"/>
      </w:rPr>
    </w:pPr>
    <w:r w:rsidRPr="00AE188E">
      <w:rPr>
        <w:noProof/>
        <w:sz w:val="14"/>
        <w:szCs w:val="14"/>
        <w:lang w:eastAsia="en-AU"/>
      </w:rPr>
      <w:t>STRICTLY 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A2D4" w14:textId="77777777" w:rsidR="00CE4CF7" w:rsidRPr="00474EA3" w:rsidRDefault="00FF4FF9" w:rsidP="00B062CD">
    <w:pPr>
      <w:pStyle w:val="Header"/>
      <w:tabs>
        <w:tab w:val="clear" w:pos="4153"/>
        <w:tab w:val="clear" w:pos="8306"/>
      </w:tabs>
      <w:spacing w:before="400"/>
      <w:rPr>
        <w:szCs w:val="20"/>
      </w:rPr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DBC1FD7" wp14:editId="251E4270">
              <wp:simplePos x="0" y="0"/>
              <wp:positionH relativeFrom="page">
                <wp:posOffset>271145</wp:posOffset>
              </wp:positionH>
              <wp:positionV relativeFrom="page">
                <wp:posOffset>193040</wp:posOffset>
              </wp:positionV>
              <wp:extent cx="7019925" cy="10332085"/>
              <wp:effectExtent l="0" t="0" r="28575" b="12065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033208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AC655F" id="Rectangle 3" o:spid="_x0000_s1026" style="position:absolute;margin-left:21.35pt;margin-top:15.2pt;width:552.75pt;height:8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" filled="f" strokecolor="#e7e7e9 [664]" strokeweight="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663A" w14:textId="77777777" w:rsidR="00CE4CF7" w:rsidRPr="00474EA3" w:rsidRDefault="007B3505" w:rsidP="00CE4CF7">
    <w:pPr>
      <w:pStyle w:val="Header"/>
      <w:tabs>
        <w:tab w:val="clear" w:pos="4153"/>
        <w:tab w:val="clear" w:pos="8306"/>
      </w:tabs>
      <w:spacing w:before="200"/>
      <w:rPr>
        <w:szCs w:val="20"/>
      </w:rPr>
    </w:pPr>
    <w:r>
      <w:rPr>
        <w:noProof/>
        <w:szCs w:val="20"/>
        <w:lang w:eastAsia="en-AU"/>
      </w:rPr>
      <w:drawing>
        <wp:anchor distT="0" distB="0" distL="114300" distR="114300" simplePos="0" relativeHeight="251708416" behindDoc="1" locked="0" layoutInCell="1" allowOverlap="1" wp14:anchorId="6EF6923E" wp14:editId="04553A21">
          <wp:simplePos x="0" y="0"/>
          <wp:positionH relativeFrom="column">
            <wp:posOffset>-174625</wp:posOffset>
          </wp:positionH>
          <wp:positionV relativeFrom="paragraph">
            <wp:posOffset>200025</wp:posOffset>
          </wp:positionV>
          <wp:extent cx="702000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DF0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4A3C327" wp14:editId="29828DBB">
              <wp:simplePos x="0" y="0"/>
              <wp:positionH relativeFrom="page">
                <wp:posOffset>274320</wp:posOffset>
              </wp:positionH>
              <wp:positionV relativeFrom="margin">
                <wp:posOffset>-346710</wp:posOffset>
              </wp:positionV>
              <wp:extent cx="7019925" cy="10278000"/>
              <wp:effectExtent l="0" t="0" r="28575" b="2857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10278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A89682" id="Rectangle 3" o:spid="_x0000_s1026" style="position:absolute;margin-left:21.6pt;margin-top:-27.3pt;width:552.75pt;height:809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" filled="f" strokecolor="#e7e7e9 [664]" strokeweight=".25pt">
              <w10:wrap anchorx="page" anchory="margin"/>
            </v:rect>
          </w:pict>
        </mc:Fallback>
      </mc:AlternateContent>
    </w:r>
  </w:p>
  <w:p w14:paraId="2709B456" w14:textId="77777777" w:rsidR="00CE4CF7" w:rsidRPr="00CE4CF7" w:rsidRDefault="00CE4CF7" w:rsidP="00CE4CF7">
    <w:pPr>
      <w:pStyle w:val="Header"/>
      <w:tabs>
        <w:tab w:val="clear" w:pos="4153"/>
        <w:tab w:val="clear" w:pos="8306"/>
      </w:tabs>
      <w:spacing w:before="200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1E0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7A1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A2E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644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E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452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A568A1"/>
    <w:multiLevelType w:val="hybridMultilevel"/>
    <w:tmpl w:val="5D1E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FF67A5"/>
    <w:multiLevelType w:val="multilevel"/>
    <w:tmpl w:val="E52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91A64"/>
    <w:multiLevelType w:val="hybridMultilevel"/>
    <w:tmpl w:val="7A4AD3FC"/>
    <w:lvl w:ilvl="0" w:tplc="600AF55C">
      <w:start w:val="1"/>
      <w:numFmt w:val="bullet"/>
      <w:pStyle w:val="ListBullet2"/>
      <w:lvlText w:val="—"/>
      <w:lvlJc w:val="left"/>
      <w:pPr>
        <w:ind w:left="1077" w:hanging="360"/>
      </w:pPr>
      <w:rPr>
        <w:rFonts w:ascii="HelveticaNeue LT 45 Lt" w:hAnsi="HelveticaNeue LT 45 Lt" w:hint="default"/>
        <w:color w:val="333333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FE374C0"/>
    <w:multiLevelType w:val="hybridMultilevel"/>
    <w:tmpl w:val="88129A4E"/>
    <w:lvl w:ilvl="0" w:tplc="E7CE5E66">
      <w:start w:val="1"/>
      <w:numFmt w:val="bullet"/>
      <w:pStyle w:val="SNbulletL2"/>
      <w:lvlText w:val="—"/>
      <w:lvlJc w:val="left"/>
      <w:pPr>
        <w:ind w:left="785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3" w15:restartNumberingAfterBreak="0">
    <w:nsid w:val="290D2099"/>
    <w:multiLevelType w:val="multilevel"/>
    <w:tmpl w:val="8FD8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761ED"/>
    <w:multiLevelType w:val="multilevel"/>
    <w:tmpl w:val="8C5ADC1A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333333" w:themeColor="text1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lowerRoman"/>
      <w:pStyle w:val="ListNumber3"/>
      <w:lvlText w:val="%1.%2.%3"/>
      <w:lvlJc w:val="left"/>
      <w:pPr>
        <w:tabs>
          <w:tab w:val="num" w:pos="1985"/>
        </w:tabs>
        <w:ind w:left="1985" w:hanging="99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5" w:hanging="180"/>
      </w:pPr>
      <w:rPr>
        <w:rFonts w:hint="default"/>
      </w:rPr>
    </w:lvl>
  </w:abstractNum>
  <w:abstractNum w:abstractNumId="15" w15:restartNumberingAfterBreak="0">
    <w:nsid w:val="39A2449D"/>
    <w:multiLevelType w:val="hybridMultilevel"/>
    <w:tmpl w:val="4ED4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3FDE"/>
    <w:multiLevelType w:val="hybridMultilevel"/>
    <w:tmpl w:val="E5EAECFC"/>
    <w:lvl w:ilvl="0" w:tplc="1F6A9C0C">
      <w:start w:val="1"/>
      <w:numFmt w:val="bullet"/>
      <w:pStyle w:val="SNbulletL1"/>
      <w:lvlText w:val="l"/>
      <w:lvlJc w:val="left"/>
      <w:pPr>
        <w:ind w:left="360" w:hanging="360"/>
      </w:pPr>
      <w:rPr>
        <w:rFonts w:ascii="Wingdings" w:hAnsi="Wingdings" w:hint="default"/>
        <w:color w:val="3F439B" w:themeColor="accent2"/>
        <w:sz w:val="17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8456C"/>
    <w:multiLevelType w:val="multilevel"/>
    <w:tmpl w:val="92E263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333333" w:themeColor="text1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65" w:hanging="180"/>
      </w:pPr>
      <w:rPr>
        <w:rFonts w:hint="default"/>
      </w:rPr>
    </w:lvl>
  </w:abstractNum>
  <w:abstractNum w:abstractNumId="18" w15:restartNumberingAfterBreak="0">
    <w:nsid w:val="58A61092"/>
    <w:multiLevelType w:val="hybridMultilevel"/>
    <w:tmpl w:val="C3B0A9A6"/>
    <w:lvl w:ilvl="0" w:tplc="0BC26308">
      <w:start w:val="1"/>
      <w:numFmt w:val="bullet"/>
      <w:lvlText w:val="—"/>
      <w:lvlJc w:val="left"/>
      <w:pPr>
        <w:ind w:left="1077" w:hanging="360"/>
      </w:pPr>
      <w:rPr>
        <w:rFonts w:ascii="Arial Narrow" w:hAnsi="Arial Narrow" w:hint="default"/>
        <w:color w:val="333333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1A7112"/>
    <w:multiLevelType w:val="multilevel"/>
    <w:tmpl w:val="0854D35C"/>
    <w:lvl w:ilvl="0">
      <w:start w:val="1"/>
      <w:numFmt w:val="decimal"/>
      <w:pStyle w:val="SNH1numbere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NH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NH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H4numbered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Nappendices"/>
      <w:lvlText w:val="A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0" w15:restartNumberingAfterBreak="0">
    <w:nsid w:val="5E897D73"/>
    <w:multiLevelType w:val="hybridMultilevel"/>
    <w:tmpl w:val="CAE2C110"/>
    <w:lvl w:ilvl="0" w:tplc="FA3A1B76">
      <w:start w:val="1"/>
      <w:numFmt w:val="bullet"/>
      <w:pStyle w:val="SNtablebulletL1"/>
      <w:lvlText w:val="—"/>
      <w:lvlJc w:val="left"/>
      <w:pPr>
        <w:ind w:left="360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2AF1"/>
    <w:multiLevelType w:val="hybridMultilevel"/>
    <w:tmpl w:val="0E425504"/>
    <w:lvl w:ilvl="0" w:tplc="5484A060">
      <w:start w:val="1"/>
      <w:numFmt w:val="bullet"/>
      <w:pStyle w:val="SNtablebulletL2"/>
      <w:lvlText w:val="—"/>
      <w:lvlJc w:val="left"/>
      <w:pPr>
        <w:ind w:left="644" w:hanging="360"/>
      </w:pPr>
      <w:rPr>
        <w:rFonts w:ascii="HelveticaNeue LT 45 Lt" w:hAnsi="HelveticaNeue LT 45 Lt" w:hint="default"/>
        <w:color w:val="333333" w:themeColor="text1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24B9"/>
    <w:multiLevelType w:val="hybridMultilevel"/>
    <w:tmpl w:val="F558FD38"/>
    <w:lvl w:ilvl="0" w:tplc="F7C6FA7C">
      <w:start w:val="1"/>
      <w:numFmt w:val="bullet"/>
      <w:pStyle w:val="ListBullet3"/>
      <w:lvlText w:val="—"/>
      <w:lvlJc w:val="left"/>
      <w:pPr>
        <w:ind w:left="720" w:hanging="360"/>
      </w:pPr>
      <w:rPr>
        <w:rFonts w:ascii="HelveticaNeue LT 45 Lt" w:hAnsi="HelveticaNeue LT 45 Lt" w:hint="default"/>
        <w:color w:val="333333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066835">
    <w:abstractNumId w:val="19"/>
  </w:num>
  <w:num w:numId="2" w16cid:durableId="405297498">
    <w:abstractNumId w:val="12"/>
  </w:num>
  <w:num w:numId="3" w16cid:durableId="1180588136">
    <w:abstractNumId w:val="16"/>
  </w:num>
  <w:num w:numId="4" w16cid:durableId="1501501324">
    <w:abstractNumId w:val="20"/>
  </w:num>
  <w:num w:numId="5" w16cid:durableId="1468008999">
    <w:abstractNumId w:val="21"/>
  </w:num>
  <w:num w:numId="6" w16cid:durableId="1581141529">
    <w:abstractNumId w:val="17"/>
  </w:num>
  <w:num w:numId="7" w16cid:durableId="267397279">
    <w:abstractNumId w:val="14"/>
  </w:num>
  <w:num w:numId="8" w16cid:durableId="801969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798671">
    <w:abstractNumId w:val="18"/>
  </w:num>
  <w:num w:numId="10" w16cid:durableId="31225159">
    <w:abstractNumId w:val="12"/>
  </w:num>
  <w:num w:numId="11" w16cid:durableId="992760037">
    <w:abstractNumId w:val="12"/>
  </w:num>
  <w:num w:numId="12" w16cid:durableId="1896501041">
    <w:abstractNumId w:val="12"/>
  </w:num>
  <w:num w:numId="13" w16cid:durableId="1087381808">
    <w:abstractNumId w:val="11"/>
  </w:num>
  <w:num w:numId="14" w16cid:durableId="1173568703">
    <w:abstractNumId w:val="22"/>
  </w:num>
  <w:num w:numId="15" w16cid:durableId="15030825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0026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7211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6498574">
    <w:abstractNumId w:val="6"/>
  </w:num>
  <w:num w:numId="19" w16cid:durableId="2062122461">
    <w:abstractNumId w:val="3"/>
  </w:num>
  <w:num w:numId="20" w16cid:durableId="694421745">
    <w:abstractNumId w:val="2"/>
  </w:num>
  <w:num w:numId="21" w16cid:durableId="20246975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8015135">
    <w:abstractNumId w:val="13"/>
  </w:num>
  <w:num w:numId="23" w16cid:durableId="1283344838">
    <w:abstractNumId w:val="10"/>
  </w:num>
  <w:num w:numId="24" w16cid:durableId="967509239">
    <w:abstractNumId w:val="5"/>
  </w:num>
  <w:num w:numId="25" w16cid:durableId="879130229">
    <w:abstractNumId w:val="4"/>
  </w:num>
  <w:num w:numId="26" w16cid:durableId="2001737752">
    <w:abstractNumId w:val="1"/>
  </w:num>
  <w:num w:numId="27" w16cid:durableId="1537737615">
    <w:abstractNumId w:val="0"/>
  </w:num>
  <w:num w:numId="28" w16cid:durableId="1268077796">
    <w:abstractNumId w:val="19"/>
  </w:num>
  <w:num w:numId="29" w16cid:durableId="2034382555">
    <w:abstractNumId w:val="19"/>
  </w:num>
  <w:num w:numId="30" w16cid:durableId="576983482">
    <w:abstractNumId w:val="16"/>
  </w:num>
  <w:num w:numId="31" w16cid:durableId="1873877426">
    <w:abstractNumId w:val="12"/>
  </w:num>
  <w:num w:numId="32" w16cid:durableId="703403855">
    <w:abstractNumId w:val="12"/>
  </w:num>
  <w:num w:numId="33" w16cid:durableId="1596012074">
    <w:abstractNumId w:val="19"/>
  </w:num>
  <w:num w:numId="34" w16cid:durableId="1586302827">
    <w:abstractNumId w:val="19"/>
  </w:num>
  <w:num w:numId="35" w16cid:durableId="1209299628">
    <w:abstractNumId w:val="19"/>
  </w:num>
  <w:num w:numId="36" w16cid:durableId="1286884560">
    <w:abstractNumId w:val="20"/>
  </w:num>
  <w:num w:numId="37" w16cid:durableId="504783262">
    <w:abstractNumId w:val="21"/>
  </w:num>
  <w:num w:numId="38" w16cid:durableId="408961850">
    <w:abstractNumId w:val="21"/>
  </w:num>
  <w:num w:numId="39" w16cid:durableId="1478448491">
    <w:abstractNumId w:val="15"/>
  </w:num>
  <w:num w:numId="40" w16cid:durableId="190834472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attachedTemplate r:id="rId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stylePaneSortMethod w:val="0000"/>
  <w:defaultTabStop w:val="720"/>
  <w:clickAndTypeStyle w:val="Heading9Char"/>
  <w:drawingGridHorizontalSpacing w:val="100"/>
  <w:displayHorizontalDrawingGridEvery w:val="2"/>
  <w:noPunctuationKerning/>
  <w:characterSpacingControl w:val="doNotCompress"/>
  <w:hdrShapeDefaults>
    <o:shapedefaults v:ext="edit" spidmax="2050" fillcolor="white">
      <v:fill color="white"/>
      <o:colormru v:ext="edit" colors="maroon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48"/>
    <w:rsid w:val="00000893"/>
    <w:rsid w:val="00001A15"/>
    <w:rsid w:val="0000381C"/>
    <w:rsid w:val="0000398A"/>
    <w:rsid w:val="00004D4C"/>
    <w:rsid w:val="0001124C"/>
    <w:rsid w:val="000126D3"/>
    <w:rsid w:val="0002016E"/>
    <w:rsid w:val="0002455E"/>
    <w:rsid w:val="0002580C"/>
    <w:rsid w:val="00026CB5"/>
    <w:rsid w:val="00027F8A"/>
    <w:rsid w:val="0003027F"/>
    <w:rsid w:val="000341E2"/>
    <w:rsid w:val="00035FAA"/>
    <w:rsid w:val="000370CC"/>
    <w:rsid w:val="000377E3"/>
    <w:rsid w:val="00045144"/>
    <w:rsid w:val="000455B4"/>
    <w:rsid w:val="00051215"/>
    <w:rsid w:val="00054840"/>
    <w:rsid w:val="00056A7F"/>
    <w:rsid w:val="00062ED6"/>
    <w:rsid w:val="0007791C"/>
    <w:rsid w:val="000803E1"/>
    <w:rsid w:val="000805F5"/>
    <w:rsid w:val="0008081F"/>
    <w:rsid w:val="00086BF7"/>
    <w:rsid w:val="00087D14"/>
    <w:rsid w:val="000A0A17"/>
    <w:rsid w:val="000A0A3B"/>
    <w:rsid w:val="000A1B3B"/>
    <w:rsid w:val="000A1F1B"/>
    <w:rsid w:val="000A3F95"/>
    <w:rsid w:val="000A56C8"/>
    <w:rsid w:val="000A6869"/>
    <w:rsid w:val="000A73E1"/>
    <w:rsid w:val="000B141A"/>
    <w:rsid w:val="000B22BF"/>
    <w:rsid w:val="000B6612"/>
    <w:rsid w:val="000C0F37"/>
    <w:rsid w:val="000C0FFC"/>
    <w:rsid w:val="000C17D9"/>
    <w:rsid w:val="000C34EB"/>
    <w:rsid w:val="000C35B2"/>
    <w:rsid w:val="000D2B09"/>
    <w:rsid w:val="000D543C"/>
    <w:rsid w:val="000D62E1"/>
    <w:rsid w:val="000D7C98"/>
    <w:rsid w:val="000E0FBF"/>
    <w:rsid w:val="000E1ED1"/>
    <w:rsid w:val="000E3665"/>
    <w:rsid w:val="000E3EA6"/>
    <w:rsid w:val="000F33B3"/>
    <w:rsid w:val="000F3B5E"/>
    <w:rsid w:val="000F4360"/>
    <w:rsid w:val="000F4EDA"/>
    <w:rsid w:val="000F568F"/>
    <w:rsid w:val="000F6F73"/>
    <w:rsid w:val="00103332"/>
    <w:rsid w:val="00104E76"/>
    <w:rsid w:val="00105D67"/>
    <w:rsid w:val="00107A98"/>
    <w:rsid w:val="00111F38"/>
    <w:rsid w:val="00122D5E"/>
    <w:rsid w:val="00132D13"/>
    <w:rsid w:val="001343FD"/>
    <w:rsid w:val="0014063F"/>
    <w:rsid w:val="00141000"/>
    <w:rsid w:val="00144DF4"/>
    <w:rsid w:val="001451E4"/>
    <w:rsid w:val="001459D1"/>
    <w:rsid w:val="0015015B"/>
    <w:rsid w:val="001533CD"/>
    <w:rsid w:val="00156492"/>
    <w:rsid w:val="001567B1"/>
    <w:rsid w:val="001572B6"/>
    <w:rsid w:val="001617DF"/>
    <w:rsid w:val="00166220"/>
    <w:rsid w:val="00167788"/>
    <w:rsid w:val="00167FBC"/>
    <w:rsid w:val="001750BF"/>
    <w:rsid w:val="00175FC6"/>
    <w:rsid w:val="00181001"/>
    <w:rsid w:val="00181FE4"/>
    <w:rsid w:val="00184703"/>
    <w:rsid w:val="00184F72"/>
    <w:rsid w:val="00185907"/>
    <w:rsid w:val="00186877"/>
    <w:rsid w:val="00190825"/>
    <w:rsid w:val="00191297"/>
    <w:rsid w:val="00195777"/>
    <w:rsid w:val="001A0FB6"/>
    <w:rsid w:val="001A20A8"/>
    <w:rsid w:val="001A3702"/>
    <w:rsid w:val="001A5248"/>
    <w:rsid w:val="001A6E5E"/>
    <w:rsid w:val="001A7B07"/>
    <w:rsid w:val="001B2226"/>
    <w:rsid w:val="001C64E0"/>
    <w:rsid w:val="001C6B8E"/>
    <w:rsid w:val="001C7C81"/>
    <w:rsid w:val="001D0DF0"/>
    <w:rsid w:val="001D4550"/>
    <w:rsid w:val="001E221B"/>
    <w:rsid w:val="001E4BB3"/>
    <w:rsid w:val="001E5490"/>
    <w:rsid w:val="001E58CE"/>
    <w:rsid w:val="001E6019"/>
    <w:rsid w:val="001E7206"/>
    <w:rsid w:val="001F07A1"/>
    <w:rsid w:val="001F2405"/>
    <w:rsid w:val="001F3A99"/>
    <w:rsid w:val="001F3AB3"/>
    <w:rsid w:val="001F3AD3"/>
    <w:rsid w:val="002007FB"/>
    <w:rsid w:val="00200932"/>
    <w:rsid w:val="00217600"/>
    <w:rsid w:val="00222E7D"/>
    <w:rsid w:val="00223C2D"/>
    <w:rsid w:val="00224872"/>
    <w:rsid w:val="00225D24"/>
    <w:rsid w:val="00227194"/>
    <w:rsid w:val="00231451"/>
    <w:rsid w:val="0023158F"/>
    <w:rsid w:val="00233587"/>
    <w:rsid w:val="00234C0F"/>
    <w:rsid w:val="00236122"/>
    <w:rsid w:val="002375A2"/>
    <w:rsid w:val="00241DA3"/>
    <w:rsid w:val="002421C6"/>
    <w:rsid w:val="00250F1C"/>
    <w:rsid w:val="00252886"/>
    <w:rsid w:val="00252935"/>
    <w:rsid w:val="0025300A"/>
    <w:rsid w:val="002578E2"/>
    <w:rsid w:val="00257B78"/>
    <w:rsid w:val="0026040E"/>
    <w:rsid w:val="00262E2C"/>
    <w:rsid w:val="00264E3C"/>
    <w:rsid w:val="002670EF"/>
    <w:rsid w:val="0026783B"/>
    <w:rsid w:val="00267D12"/>
    <w:rsid w:val="00273AB2"/>
    <w:rsid w:val="002757DB"/>
    <w:rsid w:val="002837B7"/>
    <w:rsid w:val="00291860"/>
    <w:rsid w:val="002A3DB4"/>
    <w:rsid w:val="002A3DE2"/>
    <w:rsid w:val="002A3F6C"/>
    <w:rsid w:val="002B1960"/>
    <w:rsid w:val="002B3325"/>
    <w:rsid w:val="002B6829"/>
    <w:rsid w:val="002C32EE"/>
    <w:rsid w:val="002C334E"/>
    <w:rsid w:val="002D0147"/>
    <w:rsid w:val="002E4BF2"/>
    <w:rsid w:val="002E5502"/>
    <w:rsid w:val="002E6525"/>
    <w:rsid w:val="002F011A"/>
    <w:rsid w:val="002F05FE"/>
    <w:rsid w:val="00306B60"/>
    <w:rsid w:val="0030702A"/>
    <w:rsid w:val="003235C8"/>
    <w:rsid w:val="00325300"/>
    <w:rsid w:val="00332E4F"/>
    <w:rsid w:val="003354A7"/>
    <w:rsid w:val="00336170"/>
    <w:rsid w:val="003379C7"/>
    <w:rsid w:val="003412A4"/>
    <w:rsid w:val="00346C9F"/>
    <w:rsid w:val="003470B7"/>
    <w:rsid w:val="00350147"/>
    <w:rsid w:val="00355A89"/>
    <w:rsid w:val="003561EC"/>
    <w:rsid w:val="0035705E"/>
    <w:rsid w:val="00362E28"/>
    <w:rsid w:val="00363900"/>
    <w:rsid w:val="0037090B"/>
    <w:rsid w:val="00374352"/>
    <w:rsid w:val="003773B9"/>
    <w:rsid w:val="00377863"/>
    <w:rsid w:val="003803DA"/>
    <w:rsid w:val="00382F00"/>
    <w:rsid w:val="0038303A"/>
    <w:rsid w:val="003858FC"/>
    <w:rsid w:val="00387C70"/>
    <w:rsid w:val="00390AAE"/>
    <w:rsid w:val="0039174C"/>
    <w:rsid w:val="00393269"/>
    <w:rsid w:val="00394A17"/>
    <w:rsid w:val="00394B51"/>
    <w:rsid w:val="003A64A8"/>
    <w:rsid w:val="003A7B40"/>
    <w:rsid w:val="003B11DA"/>
    <w:rsid w:val="003B45C7"/>
    <w:rsid w:val="003B7942"/>
    <w:rsid w:val="003C121D"/>
    <w:rsid w:val="003C2E12"/>
    <w:rsid w:val="003C58DE"/>
    <w:rsid w:val="003C7C7B"/>
    <w:rsid w:val="003D1AB4"/>
    <w:rsid w:val="003D41B5"/>
    <w:rsid w:val="003E0298"/>
    <w:rsid w:val="003E2B80"/>
    <w:rsid w:val="003E3007"/>
    <w:rsid w:val="003E30DE"/>
    <w:rsid w:val="003E3A3B"/>
    <w:rsid w:val="003F061C"/>
    <w:rsid w:val="003F0C5B"/>
    <w:rsid w:val="003F1F77"/>
    <w:rsid w:val="003F39AD"/>
    <w:rsid w:val="003F4B8F"/>
    <w:rsid w:val="00402C26"/>
    <w:rsid w:val="0040313D"/>
    <w:rsid w:val="00403D76"/>
    <w:rsid w:val="00413581"/>
    <w:rsid w:val="004140E3"/>
    <w:rsid w:val="00417260"/>
    <w:rsid w:val="00425519"/>
    <w:rsid w:val="0042644A"/>
    <w:rsid w:val="00436D81"/>
    <w:rsid w:val="00437633"/>
    <w:rsid w:val="00440602"/>
    <w:rsid w:val="00442682"/>
    <w:rsid w:val="00442AC4"/>
    <w:rsid w:val="00443E04"/>
    <w:rsid w:val="00446C7E"/>
    <w:rsid w:val="00450C67"/>
    <w:rsid w:val="004561A9"/>
    <w:rsid w:val="00456298"/>
    <w:rsid w:val="00462D33"/>
    <w:rsid w:val="004646C5"/>
    <w:rsid w:val="00465F46"/>
    <w:rsid w:val="0047413A"/>
    <w:rsid w:val="00474EA3"/>
    <w:rsid w:val="00477018"/>
    <w:rsid w:val="004771F4"/>
    <w:rsid w:val="0047721F"/>
    <w:rsid w:val="004834F3"/>
    <w:rsid w:val="00483782"/>
    <w:rsid w:val="00486FCE"/>
    <w:rsid w:val="0048777B"/>
    <w:rsid w:val="00487B27"/>
    <w:rsid w:val="00491D39"/>
    <w:rsid w:val="004A14E4"/>
    <w:rsid w:val="004A3F62"/>
    <w:rsid w:val="004A535A"/>
    <w:rsid w:val="004A566E"/>
    <w:rsid w:val="004A6233"/>
    <w:rsid w:val="004B1157"/>
    <w:rsid w:val="004B59F0"/>
    <w:rsid w:val="004B686F"/>
    <w:rsid w:val="004B71C2"/>
    <w:rsid w:val="004B7CBA"/>
    <w:rsid w:val="004C4014"/>
    <w:rsid w:val="004D065D"/>
    <w:rsid w:val="004D531E"/>
    <w:rsid w:val="004D6D48"/>
    <w:rsid w:val="004E45B9"/>
    <w:rsid w:val="004E7115"/>
    <w:rsid w:val="004E7E67"/>
    <w:rsid w:val="004F00A2"/>
    <w:rsid w:val="004F34E4"/>
    <w:rsid w:val="004F51D5"/>
    <w:rsid w:val="0050036A"/>
    <w:rsid w:val="005040DF"/>
    <w:rsid w:val="00507529"/>
    <w:rsid w:val="00514E5C"/>
    <w:rsid w:val="0051771E"/>
    <w:rsid w:val="00517B5C"/>
    <w:rsid w:val="00520906"/>
    <w:rsid w:val="00533476"/>
    <w:rsid w:val="0053548C"/>
    <w:rsid w:val="005358BD"/>
    <w:rsid w:val="00540808"/>
    <w:rsid w:val="00540861"/>
    <w:rsid w:val="00541882"/>
    <w:rsid w:val="00551124"/>
    <w:rsid w:val="005520BB"/>
    <w:rsid w:val="005545BA"/>
    <w:rsid w:val="00554ACA"/>
    <w:rsid w:val="00555D6B"/>
    <w:rsid w:val="00565C41"/>
    <w:rsid w:val="00565F1D"/>
    <w:rsid w:val="0057038A"/>
    <w:rsid w:val="0057366B"/>
    <w:rsid w:val="00575554"/>
    <w:rsid w:val="00580924"/>
    <w:rsid w:val="00580C5E"/>
    <w:rsid w:val="0058230E"/>
    <w:rsid w:val="00582839"/>
    <w:rsid w:val="005851D7"/>
    <w:rsid w:val="005870BF"/>
    <w:rsid w:val="00587F71"/>
    <w:rsid w:val="005919E8"/>
    <w:rsid w:val="00592765"/>
    <w:rsid w:val="00592FC3"/>
    <w:rsid w:val="00595761"/>
    <w:rsid w:val="00595780"/>
    <w:rsid w:val="005A3DB5"/>
    <w:rsid w:val="005A3FC9"/>
    <w:rsid w:val="005A73CB"/>
    <w:rsid w:val="005B1392"/>
    <w:rsid w:val="005C1F09"/>
    <w:rsid w:val="005D3A68"/>
    <w:rsid w:val="005D4064"/>
    <w:rsid w:val="005D4C69"/>
    <w:rsid w:val="005E5993"/>
    <w:rsid w:val="005E5BC7"/>
    <w:rsid w:val="005E6477"/>
    <w:rsid w:val="005F30A5"/>
    <w:rsid w:val="005F4B19"/>
    <w:rsid w:val="005F69FC"/>
    <w:rsid w:val="00601C2F"/>
    <w:rsid w:val="0060590C"/>
    <w:rsid w:val="006112DD"/>
    <w:rsid w:val="006119E5"/>
    <w:rsid w:val="00616A3D"/>
    <w:rsid w:val="00620C9B"/>
    <w:rsid w:val="00621D0E"/>
    <w:rsid w:val="0062218D"/>
    <w:rsid w:val="00623B93"/>
    <w:rsid w:val="006260E3"/>
    <w:rsid w:val="00626DCC"/>
    <w:rsid w:val="0063048E"/>
    <w:rsid w:val="00632ECE"/>
    <w:rsid w:val="006342E6"/>
    <w:rsid w:val="00640C1F"/>
    <w:rsid w:val="006410FA"/>
    <w:rsid w:val="006434DF"/>
    <w:rsid w:val="00644AA7"/>
    <w:rsid w:val="00644AB4"/>
    <w:rsid w:val="00654A7F"/>
    <w:rsid w:val="00655B09"/>
    <w:rsid w:val="00656FA8"/>
    <w:rsid w:val="00666273"/>
    <w:rsid w:val="0066783E"/>
    <w:rsid w:val="006706B3"/>
    <w:rsid w:val="00671B32"/>
    <w:rsid w:val="0067200A"/>
    <w:rsid w:val="00674905"/>
    <w:rsid w:val="00675791"/>
    <w:rsid w:val="00680E25"/>
    <w:rsid w:val="00680F3F"/>
    <w:rsid w:val="0068129C"/>
    <w:rsid w:val="00682618"/>
    <w:rsid w:val="006913C3"/>
    <w:rsid w:val="00691FDD"/>
    <w:rsid w:val="006931AF"/>
    <w:rsid w:val="006A076B"/>
    <w:rsid w:val="006A0C3E"/>
    <w:rsid w:val="006A29F9"/>
    <w:rsid w:val="006A3AC4"/>
    <w:rsid w:val="006A5226"/>
    <w:rsid w:val="006A62E1"/>
    <w:rsid w:val="006B06D3"/>
    <w:rsid w:val="006B16EF"/>
    <w:rsid w:val="006B21AF"/>
    <w:rsid w:val="006B6BD1"/>
    <w:rsid w:val="006C0102"/>
    <w:rsid w:val="006D254F"/>
    <w:rsid w:val="006D472F"/>
    <w:rsid w:val="006D64E7"/>
    <w:rsid w:val="006E0766"/>
    <w:rsid w:val="006E5CBE"/>
    <w:rsid w:val="006E7558"/>
    <w:rsid w:val="006F2214"/>
    <w:rsid w:val="006F28AD"/>
    <w:rsid w:val="00706564"/>
    <w:rsid w:val="00706EAD"/>
    <w:rsid w:val="00710082"/>
    <w:rsid w:val="0071335F"/>
    <w:rsid w:val="00715EA4"/>
    <w:rsid w:val="00717B3C"/>
    <w:rsid w:val="00722CC4"/>
    <w:rsid w:val="00723041"/>
    <w:rsid w:val="007330B3"/>
    <w:rsid w:val="00733135"/>
    <w:rsid w:val="00744D6D"/>
    <w:rsid w:val="00744FD3"/>
    <w:rsid w:val="00746ECF"/>
    <w:rsid w:val="00751569"/>
    <w:rsid w:val="007635D4"/>
    <w:rsid w:val="00772FD4"/>
    <w:rsid w:val="00773A55"/>
    <w:rsid w:val="007945FD"/>
    <w:rsid w:val="00794D7D"/>
    <w:rsid w:val="007A1858"/>
    <w:rsid w:val="007A218E"/>
    <w:rsid w:val="007A2628"/>
    <w:rsid w:val="007A50BA"/>
    <w:rsid w:val="007A7504"/>
    <w:rsid w:val="007B04B2"/>
    <w:rsid w:val="007B1192"/>
    <w:rsid w:val="007B299F"/>
    <w:rsid w:val="007B3505"/>
    <w:rsid w:val="007B3F1D"/>
    <w:rsid w:val="007B6439"/>
    <w:rsid w:val="007B688E"/>
    <w:rsid w:val="007C6095"/>
    <w:rsid w:val="007C63E7"/>
    <w:rsid w:val="007D264A"/>
    <w:rsid w:val="007D2A10"/>
    <w:rsid w:val="007D46F6"/>
    <w:rsid w:val="007D4D9C"/>
    <w:rsid w:val="007D5C49"/>
    <w:rsid w:val="007D73AA"/>
    <w:rsid w:val="007E0307"/>
    <w:rsid w:val="007E3C47"/>
    <w:rsid w:val="007E5746"/>
    <w:rsid w:val="007E6331"/>
    <w:rsid w:val="007F0C35"/>
    <w:rsid w:val="007F71A3"/>
    <w:rsid w:val="0080030B"/>
    <w:rsid w:val="00800957"/>
    <w:rsid w:val="00802EFB"/>
    <w:rsid w:val="00805BCB"/>
    <w:rsid w:val="008065AF"/>
    <w:rsid w:val="0081335A"/>
    <w:rsid w:val="0082044A"/>
    <w:rsid w:val="00821771"/>
    <w:rsid w:val="00822701"/>
    <w:rsid w:val="008230FA"/>
    <w:rsid w:val="00824C82"/>
    <w:rsid w:val="0083114A"/>
    <w:rsid w:val="00833895"/>
    <w:rsid w:val="00834F68"/>
    <w:rsid w:val="008462F2"/>
    <w:rsid w:val="008520FF"/>
    <w:rsid w:val="00856EEC"/>
    <w:rsid w:val="00857744"/>
    <w:rsid w:val="00861CD0"/>
    <w:rsid w:val="00871582"/>
    <w:rsid w:val="00874CD9"/>
    <w:rsid w:val="00877950"/>
    <w:rsid w:val="008852B5"/>
    <w:rsid w:val="0088697B"/>
    <w:rsid w:val="00894F1E"/>
    <w:rsid w:val="008951A4"/>
    <w:rsid w:val="00895E61"/>
    <w:rsid w:val="008A42DF"/>
    <w:rsid w:val="008A6744"/>
    <w:rsid w:val="008B6E21"/>
    <w:rsid w:val="008C313A"/>
    <w:rsid w:val="008C59BA"/>
    <w:rsid w:val="008C5E95"/>
    <w:rsid w:val="008C75F9"/>
    <w:rsid w:val="008D4D2F"/>
    <w:rsid w:val="008D6C24"/>
    <w:rsid w:val="008E466E"/>
    <w:rsid w:val="008E4AAE"/>
    <w:rsid w:val="008E5165"/>
    <w:rsid w:val="008E72AB"/>
    <w:rsid w:val="008F57A2"/>
    <w:rsid w:val="009023D7"/>
    <w:rsid w:val="00905D86"/>
    <w:rsid w:val="00907AB0"/>
    <w:rsid w:val="00907E6E"/>
    <w:rsid w:val="00913818"/>
    <w:rsid w:val="009212F4"/>
    <w:rsid w:val="00924C48"/>
    <w:rsid w:val="0093038D"/>
    <w:rsid w:val="00932183"/>
    <w:rsid w:val="009354CC"/>
    <w:rsid w:val="00935B91"/>
    <w:rsid w:val="009368D4"/>
    <w:rsid w:val="00937B5E"/>
    <w:rsid w:val="0094176E"/>
    <w:rsid w:val="00942E4F"/>
    <w:rsid w:val="00947DD1"/>
    <w:rsid w:val="00951DE0"/>
    <w:rsid w:val="00951E2F"/>
    <w:rsid w:val="009548A7"/>
    <w:rsid w:val="0096141D"/>
    <w:rsid w:val="00962144"/>
    <w:rsid w:val="00962B78"/>
    <w:rsid w:val="009915F2"/>
    <w:rsid w:val="00992D07"/>
    <w:rsid w:val="00996142"/>
    <w:rsid w:val="009A1543"/>
    <w:rsid w:val="009A1FD4"/>
    <w:rsid w:val="009A2753"/>
    <w:rsid w:val="009A28C5"/>
    <w:rsid w:val="009B048C"/>
    <w:rsid w:val="009B232E"/>
    <w:rsid w:val="009B3E55"/>
    <w:rsid w:val="009B5AFE"/>
    <w:rsid w:val="009B6D09"/>
    <w:rsid w:val="009B7A5E"/>
    <w:rsid w:val="009C17AD"/>
    <w:rsid w:val="009C5520"/>
    <w:rsid w:val="009C7D98"/>
    <w:rsid w:val="009D03BB"/>
    <w:rsid w:val="009D1913"/>
    <w:rsid w:val="009D35AF"/>
    <w:rsid w:val="009D5EE3"/>
    <w:rsid w:val="009E3969"/>
    <w:rsid w:val="009E3C71"/>
    <w:rsid w:val="009E72D8"/>
    <w:rsid w:val="009F3413"/>
    <w:rsid w:val="009F4358"/>
    <w:rsid w:val="00A03990"/>
    <w:rsid w:val="00A140C1"/>
    <w:rsid w:val="00A14445"/>
    <w:rsid w:val="00A2025E"/>
    <w:rsid w:val="00A21594"/>
    <w:rsid w:val="00A22890"/>
    <w:rsid w:val="00A2651A"/>
    <w:rsid w:val="00A265E4"/>
    <w:rsid w:val="00A2717E"/>
    <w:rsid w:val="00A304A2"/>
    <w:rsid w:val="00A3308E"/>
    <w:rsid w:val="00A33638"/>
    <w:rsid w:val="00A357E5"/>
    <w:rsid w:val="00A35E50"/>
    <w:rsid w:val="00A362F8"/>
    <w:rsid w:val="00A452E3"/>
    <w:rsid w:val="00A464D7"/>
    <w:rsid w:val="00A479E5"/>
    <w:rsid w:val="00A50529"/>
    <w:rsid w:val="00A51BED"/>
    <w:rsid w:val="00A53D68"/>
    <w:rsid w:val="00A5687A"/>
    <w:rsid w:val="00A6003A"/>
    <w:rsid w:val="00A632F5"/>
    <w:rsid w:val="00A6382F"/>
    <w:rsid w:val="00A664B8"/>
    <w:rsid w:val="00A66669"/>
    <w:rsid w:val="00A77E73"/>
    <w:rsid w:val="00A803F7"/>
    <w:rsid w:val="00A80DB1"/>
    <w:rsid w:val="00A8723E"/>
    <w:rsid w:val="00A92DC5"/>
    <w:rsid w:val="00A9310B"/>
    <w:rsid w:val="00A93BC7"/>
    <w:rsid w:val="00A961B3"/>
    <w:rsid w:val="00A96C1E"/>
    <w:rsid w:val="00A97CFA"/>
    <w:rsid w:val="00AA1136"/>
    <w:rsid w:val="00AA7D98"/>
    <w:rsid w:val="00AB05B6"/>
    <w:rsid w:val="00AB112D"/>
    <w:rsid w:val="00AB23D0"/>
    <w:rsid w:val="00AB3A55"/>
    <w:rsid w:val="00AB488A"/>
    <w:rsid w:val="00AB4C02"/>
    <w:rsid w:val="00AB691E"/>
    <w:rsid w:val="00AC26A0"/>
    <w:rsid w:val="00AC2DE6"/>
    <w:rsid w:val="00AC6C8D"/>
    <w:rsid w:val="00AC6E20"/>
    <w:rsid w:val="00AE188E"/>
    <w:rsid w:val="00AE1BC8"/>
    <w:rsid w:val="00AE317C"/>
    <w:rsid w:val="00AE569E"/>
    <w:rsid w:val="00AE5F56"/>
    <w:rsid w:val="00AE668D"/>
    <w:rsid w:val="00AF288B"/>
    <w:rsid w:val="00AF594B"/>
    <w:rsid w:val="00AF6DDF"/>
    <w:rsid w:val="00B040F6"/>
    <w:rsid w:val="00B062CD"/>
    <w:rsid w:val="00B077D2"/>
    <w:rsid w:val="00B07A7B"/>
    <w:rsid w:val="00B13433"/>
    <w:rsid w:val="00B16B31"/>
    <w:rsid w:val="00B254B7"/>
    <w:rsid w:val="00B31987"/>
    <w:rsid w:val="00B35CB1"/>
    <w:rsid w:val="00B42883"/>
    <w:rsid w:val="00B42F76"/>
    <w:rsid w:val="00B4741E"/>
    <w:rsid w:val="00B47768"/>
    <w:rsid w:val="00B47FF8"/>
    <w:rsid w:val="00B51868"/>
    <w:rsid w:val="00B52AC5"/>
    <w:rsid w:val="00B53446"/>
    <w:rsid w:val="00B542D5"/>
    <w:rsid w:val="00B557EA"/>
    <w:rsid w:val="00B5725F"/>
    <w:rsid w:val="00B605C6"/>
    <w:rsid w:val="00B640AD"/>
    <w:rsid w:val="00B65230"/>
    <w:rsid w:val="00B67D49"/>
    <w:rsid w:val="00B70E96"/>
    <w:rsid w:val="00B734F3"/>
    <w:rsid w:val="00B7521F"/>
    <w:rsid w:val="00B75908"/>
    <w:rsid w:val="00B85D2D"/>
    <w:rsid w:val="00B87904"/>
    <w:rsid w:val="00B90F0B"/>
    <w:rsid w:val="00B94298"/>
    <w:rsid w:val="00B95172"/>
    <w:rsid w:val="00B97FA4"/>
    <w:rsid w:val="00BA639C"/>
    <w:rsid w:val="00BA7BFC"/>
    <w:rsid w:val="00BB363E"/>
    <w:rsid w:val="00BB5064"/>
    <w:rsid w:val="00BB67C0"/>
    <w:rsid w:val="00BB6AD5"/>
    <w:rsid w:val="00BB6C68"/>
    <w:rsid w:val="00BC5172"/>
    <w:rsid w:val="00BC557F"/>
    <w:rsid w:val="00BC62B1"/>
    <w:rsid w:val="00BC797D"/>
    <w:rsid w:val="00BC7FAA"/>
    <w:rsid w:val="00BD278E"/>
    <w:rsid w:val="00BD5B02"/>
    <w:rsid w:val="00BD77D2"/>
    <w:rsid w:val="00BE0B8E"/>
    <w:rsid w:val="00BF045A"/>
    <w:rsid w:val="00BF1C26"/>
    <w:rsid w:val="00BF29DB"/>
    <w:rsid w:val="00BF57BC"/>
    <w:rsid w:val="00BF6921"/>
    <w:rsid w:val="00BF763B"/>
    <w:rsid w:val="00BF7775"/>
    <w:rsid w:val="00C00C7D"/>
    <w:rsid w:val="00C00FAF"/>
    <w:rsid w:val="00C021DF"/>
    <w:rsid w:val="00C0394C"/>
    <w:rsid w:val="00C06004"/>
    <w:rsid w:val="00C06CA7"/>
    <w:rsid w:val="00C15EE6"/>
    <w:rsid w:val="00C17BF1"/>
    <w:rsid w:val="00C24728"/>
    <w:rsid w:val="00C2751F"/>
    <w:rsid w:val="00C31FC1"/>
    <w:rsid w:val="00C33DC6"/>
    <w:rsid w:val="00C36758"/>
    <w:rsid w:val="00C37424"/>
    <w:rsid w:val="00C419DD"/>
    <w:rsid w:val="00C424A1"/>
    <w:rsid w:val="00C42EC1"/>
    <w:rsid w:val="00C42F9F"/>
    <w:rsid w:val="00C44594"/>
    <w:rsid w:val="00C52252"/>
    <w:rsid w:val="00C5246F"/>
    <w:rsid w:val="00C52922"/>
    <w:rsid w:val="00C60054"/>
    <w:rsid w:val="00C64E55"/>
    <w:rsid w:val="00C660E1"/>
    <w:rsid w:val="00C7249A"/>
    <w:rsid w:val="00C731BC"/>
    <w:rsid w:val="00C765E7"/>
    <w:rsid w:val="00C77E9F"/>
    <w:rsid w:val="00C81491"/>
    <w:rsid w:val="00C84ABB"/>
    <w:rsid w:val="00C84CB7"/>
    <w:rsid w:val="00C8762C"/>
    <w:rsid w:val="00C931B2"/>
    <w:rsid w:val="00CA0B50"/>
    <w:rsid w:val="00CA3C2E"/>
    <w:rsid w:val="00CB7AD8"/>
    <w:rsid w:val="00CB7BF9"/>
    <w:rsid w:val="00CC333D"/>
    <w:rsid w:val="00CC5DD7"/>
    <w:rsid w:val="00CC6323"/>
    <w:rsid w:val="00CC6DCB"/>
    <w:rsid w:val="00CD2FA8"/>
    <w:rsid w:val="00CD5270"/>
    <w:rsid w:val="00CE04B1"/>
    <w:rsid w:val="00CE3193"/>
    <w:rsid w:val="00CE4CF7"/>
    <w:rsid w:val="00CE5E29"/>
    <w:rsid w:val="00CE5F14"/>
    <w:rsid w:val="00CE6EEA"/>
    <w:rsid w:val="00CF0166"/>
    <w:rsid w:val="00CF0C1C"/>
    <w:rsid w:val="00CF5E05"/>
    <w:rsid w:val="00CF6035"/>
    <w:rsid w:val="00CF74D4"/>
    <w:rsid w:val="00D06020"/>
    <w:rsid w:val="00D060AE"/>
    <w:rsid w:val="00D06B0C"/>
    <w:rsid w:val="00D140FF"/>
    <w:rsid w:val="00D242DB"/>
    <w:rsid w:val="00D305F3"/>
    <w:rsid w:val="00D32339"/>
    <w:rsid w:val="00D33895"/>
    <w:rsid w:val="00D3512E"/>
    <w:rsid w:val="00D35DBC"/>
    <w:rsid w:val="00D37DED"/>
    <w:rsid w:val="00D40EF0"/>
    <w:rsid w:val="00D43D6D"/>
    <w:rsid w:val="00D440B2"/>
    <w:rsid w:val="00D50AFF"/>
    <w:rsid w:val="00D54A44"/>
    <w:rsid w:val="00D61696"/>
    <w:rsid w:val="00D62423"/>
    <w:rsid w:val="00D65E17"/>
    <w:rsid w:val="00D66293"/>
    <w:rsid w:val="00D76804"/>
    <w:rsid w:val="00D846E7"/>
    <w:rsid w:val="00D85398"/>
    <w:rsid w:val="00D91512"/>
    <w:rsid w:val="00D91526"/>
    <w:rsid w:val="00D91858"/>
    <w:rsid w:val="00D925A7"/>
    <w:rsid w:val="00D926C2"/>
    <w:rsid w:val="00D93516"/>
    <w:rsid w:val="00D96FB2"/>
    <w:rsid w:val="00D9780F"/>
    <w:rsid w:val="00DA1A15"/>
    <w:rsid w:val="00DA4349"/>
    <w:rsid w:val="00DB079F"/>
    <w:rsid w:val="00DB17B4"/>
    <w:rsid w:val="00DB5717"/>
    <w:rsid w:val="00DC011C"/>
    <w:rsid w:val="00DC0989"/>
    <w:rsid w:val="00DC1984"/>
    <w:rsid w:val="00DC5942"/>
    <w:rsid w:val="00DC60E2"/>
    <w:rsid w:val="00DC6E6F"/>
    <w:rsid w:val="00DE1C31"/>
    <w:rsid w:val="00DE3E99"/>
    <w:rsid w:val="00DE4844"/>
    <w:rsid w:val="00DE5E4B"/>
    <w:rsid w:val="00DE67C3"/>
    <w:rsid w:val="00DE69E5"/>
    <w:rsid w:val="00DF2C03"/>
    <w:rsid w:val="00DF3FC6"/>
    <w:rsid w:val="00DF43AD"/>
    <w:rsid w:val="00DF760A"/>
    <w:rsid w:val="00DF7EEA"/>
    <w:rsid w:val="00E03C33"/>
    <w:rsid w:val="00E13DB5"/>
    <w:rsid w:val="00E21009"/>
    <w:rsid w:val="00E21F4F"/>
    <w:rsid w:val="00E2424F"/>
    <w:rsid w:val="00E25810"/>
    <w:rsid w:val="00E25BA1"/>
    <w:rsid w:val="00E27493"/>
    <w:rsid w:val="00E27E32"/>
    <w:rsid w:val="00E32A22"/>
    <w:rsid w:val="00E341F9"/>
    <w:rsid w:val="00E35325"/>
    <w:rsid w:val="00E363A9"/>
    <w:rsid w:val="00E36669"/>
    <w:rsid w:val="00E41DB4"/>
    <w:rsid w:val="00E43548"/>
    <w:rsid w:val="00E43C94"/>
    <w:rsid w:val="00E46E0B"/>
    <w:rsid w:val="00E4719D"/>
    <w:rsid w:val="00E47391"/>
    <w:rsid w:val="00E51D1E"/>
    <w:rsid w:val="00E52A73"/>
    <w:rsid w:val="00E55030"/>
    <w:rsid w:val="00E61F59"/>
    <w:rsid w:val="00E66DDC"/>
    <w:rsid w:val="00E67847"/>
    <w:rsid w:val="00E7136D"/>
    <w:rsid w:val="00E75C15"/>
    <w:rsid w:val="00E77685"/>
    <w:rsid w:val="00E82DF0"/>
    <w:rsid w:val="00E83D28"/>
    <w:rsid w:val="00E841C9"/>
    <w:rsid w:val="00E847FF"/>
    <w:rsid w:val="00E869DE"/>
    <w:rsid w:val="00E86F39"/>
    <w:rsid w:val="00E91654"/>
    <w:rsid w:val="00E92CE4"/>
    <w:rsid w:val="00E950E0"/>
    <w:rsid w:val="00E95EC1"/>
    <w:rsid w:val="00E966DA"/>
    <w:rsid w:val="00EA0DDE"/>
    <w:rsid w:val="00EB0AB9"/>
    <w:rsid w:val="00EB397B"/>
    <w:rsid w:val="00EB7DDB"/>
    <w:rsid w:val="00EC08BD"/>
    <w:rsid w:val="00EC3650"/>
    <w:rsid w:val="00EC42CD"/>
    <w:rsid w:val="00ED1B92"/>
    <w:rsid w:val="00ED3B87"/>
    <w:rsid w:val="00ED421B"/>
    <w:rsid w:val="00EE027D"/>
    <w:rsid w:val="00EE31F7"/>
    <w:rsid w:val="00EE6D36"/>
    <w:rsid w:val="00EF737F"/>
    <w:rsid w:val="00EF773C"/>
    <w:rsid w:val="00EF7BB0"/>
    <w:rsid w:val="00F01367"/>
    <w:rsid w:val="00F051FF"/>
    <w:rsid w:val="00F05C03"/>
    <w:rsid w:val="00F07DDE"/>
    <w:rsid w:val="00F127D2"/>
    <w:rsid w:val="00F21422"/>
    <w:rsid w:val="00F230E8"/>
    <w:rsid w:val="00F23514"/>
    <w:rsid w:val="00F3034E"/>
    <w:rsid w:val="00F31467"/>
    <w:rsid w:val="00F3183E"/>
    <w:rsid w:val="00F33C04"/>
    <w:rsid w:val="00F34176"/>
    <w:rsid w:val="00F357AC"/>
    <w:rsid w:val="00F41EAA"/>
    <w:rsid w:val="00F427FF"/>
    <w:rsid w:val="00F43141"/>
    <w:rsid w:val="00F439D9"/>
    <w:rsid w:val="00F444FB"/>
    <w:rsid w:val="00F4494B"/>
    <w:rsid w:val="00F46B41"/>
    <w:rsid w:val="00F549E9"/>
    <w:rsid w:val="00F54BE7"/>
    <w:rsid w:val="00F5568E"/>
    <w:rsid w:val="00F60624"/>
    <w:rsid w:val="00F61111"/>
    <w:rsid w:val="00F67A6E"/>
    <w:rsid w:val="00F70E6D"/>
    <w:rsid w:val="00F710A9"/>
    <w:rsid w:val="00F7370D"/>
    <w:rsid w:val="00F76EAC"/>
    <w:rsid w:val="00F779E6"/>
    <w:rsid w:val="00F8339A"/>
    <w:rsid w:val="00F8723C"/>
    <w:rsid w:val="00F9110B"/>
    <w:rsid w:val="00F93526"/>
    <w:rsid w:val="00F97F4F"/>
    <w:rsid w:val="00FA0196"/>
    <w:rsid w:val="00FA479A"/>
    <w:rsid w:val="00FA59F2"/>
    <w:rsid w:val="00FA7231"/>
    <w:rsid w:val="00FA7667"/>
    <w:rsid w:val="00FB0175"/>
    <w:rsid w:val="00FB0E45"/>
    <w:rsid w:val="00FB263E"/>
    <w:rsid w:val="00FB2DF4"/>
    <w:rsid w:val="00FB536C"/>
    <w:rsid w:val="00FB71D9"/>
    <w:rsid w:val="00FE684F"/>
    <w:rsid w:val="00FE6CC9"/>
    <w:rsid w:val="00FE7922"/>
    <w:rsid w:val="00FF15FE"/>
    <w:rsid w:val="00FF2495"/>
    <w:rsid w:val="00FF39AA"/>
    <w:rsid w:val="00FF4B3D"/>
    <w:rsid w:val="00FF4BBE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maroon,#eaeaea"/>
    </o:shapedefaults>
    <o:shapelayout v:ext="edit">
      <o:idmap v:ext="edit" data="2"/>
    </o:shapelayout>
  </w:shapeDefaults>
  <w:decimalSymbol w:val="."/>
  <w:listSeparator w:val=","/>
  <w14:docId w14:val="228622FC"/>
  <w15:docId w15:val="{9190C447-A5DB-4787-976B-1FB8AD6C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semiHidden/>
    <w:qFormat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F76EAC"/>
    <w:pPr>
      <w:keepNext/>
      <w:outlineLvl w:val="0"/>
    </w:pPr>
    <w:rPr>
      <w:rFonts w:asciiTheme="majorHAnsi" w:hAnsiTheme="majorHAnsi"/>
      <w:caps/>
      <w:sz w:val="32"/>
    </w:rPr>
  </w:style>
  <w:style w:type="paragraph" w:styleId="Heading2">
    <w:name w:val="heading 2"/>
    <w:basedOn w:val="Normal"/>
    <w:next w:val="Normal"/>
    <w:semiHidden/>
    <w:qFormat/>
    <w:rsid w:val="00F76EAC"/>
    <w:pPr>
      <w:keepNext/>
      <w:spacing w:before="240" w:after="60"/>
      <w:outlineLvl w:val="1"/>
    </w:pPr>
    <w:rPr>
      <w:rFonts w:asciiTheme="majorHAnsi" w:hAnsiTheme="majorHAnsi" w:cs="Arial"/>
      <w:b/>
      <w:bCs/>
      <w:iCs/>
      <w:color w:val="3F439B" w:themeColor="accent2"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76EAC"/>
    <w:pPr>
      <w:keepNext/>
      <w:spacing w:before="240" w:after="60"/>
      <w:outlineLvl w:val="2"/>
    </w:pPr>
    <w:rPr>
      <w:rFonts w:asciiTheme="majorHAnsi" w:hAnsiTheme="majorHAnsi" w:cs="Arial"/>
      <w:b/>
      <w:bCs/>
      <w:color w:val="3F439B" w:themeColor="accent2"/>
      <w:sz w:val="26"/>
      <w:szCs w:val="26"/>
    </w:rPr>
  </w:style>
  <w:style w:type="paragraph" w:styleId="Heading4">
    <w:name w:val="heading 4"/>
    <w:basedOn w:val="Normal"/>
    <w:next w:val="Normal"/>
    <w:autoRedefine/>
    <w:semiHidden/>
    <w:qFormat/>
    <w:rsid w:val="00F76EAC"/>
    <w:pPr>
      <w:keepNext/>
      <w:spacing w:after="120"/>
      <w:outlineLvl w:val="3"/>
    </w:pPr>
    <w:rPr>
      <w:rFonts w:asciiTheme="majorHAnsi" w:hAnsiTheme="majorHAnsi"/>
      <w:sz w:val="22"/>
    </w:rPr>
  </w:style>
  <w:style w:type="paragraph" w:styleId="Heading5">
    <w:name w:val="heading 5"/>
    <w:basedOn w:val="Normal"/>
    <w:next w:val="Normal"/>
    <w:link w:val="Heading5Char"/>
    <w:semiHidden/>
    <w:qFormat/>
    <w:rsid w:val="00F76EA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F76E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F76E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semiHidden/>
    <w:qFormat/>
    <w:rsid w:val="00F76EAC"/>
    <w:pPr>
      <w:keepNext/>
      <w:autoSpaceDE w:val="0"/>
      <w:autoSpaceDN w:val="0"/>
      <w:adjustRightInd w:val="0"/>
      <w:spacing w:before="160" w:after="40" w:line="250" w:lineRule="atLeast"/>
      <w:outlineLvl w:val="7"/>
    </w:pPr>
    <w:rPr>
      <w:rFonts w:ascii="Arial" w:hAnsi="Arial"/>
      <w:sz w:val="18"/>
    </w:rPr>
  </w:style>
  <w:style w:type="paragraph" w:styleId="Heading9">
    <w:name w:val="heading 9"/>
    <w:basedOn w:val="Normal"/>
    <w:next w:val="Normal"/>
    <w:link w:val="Heading9Char"/>
    <w:semiHidden/>
    <w:qFormat/>
    <w:rsid w:val="00F76E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76EAC"/>
    <w:rPr>
      <w:rFonts w:asciiTheme="majorHAnsi" w:eastAsiaTheme="majorEastAsia" w:hAnsiTheme="majorHAnsi" w:cstheme="majorBidi"/>
      <w:color w:val="333333" w:themeColor="text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76EAC"/>
    <w:rPr>
      <w:rFonts w:asciiTheme="majorHAnsi" w:eastAsiaTheme="majorEastAsia" w:hAnsiTheme="majorHAnsi" w:cstheme="majorBidi"/>
      <w:iCs/>
      <w:color w:val="333333" w:themeColor="text1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76EAC"/>
    <w:rPr>
      <w:rFonts w:asciiTheme="majorHAnsi" w:eastAsiaTheme="majorEastAsia" w:hAnsiTheme="majorHAnsi" w:cstheme="majorBidi"/>
      <w:iCs/>
      <w:color w:val="333333" w:themeColor="text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76EAC"/>
    <w:rPr>
      <w:rFonts w:asciiTheme="majorHAnsi" w:eastAsiaTheme="majorEastAsia" w:hAnsiTheme="majorHAnsi" w:cstheme="majorBidi"/>
      <w:iCs/>
      <w:color w:val="333333" w:themeColor="text1"/>
      <w:lang w:eastAsia="en-US"/>
    </w:rPr>
  </w:style>
  <w:style w:type="paragraph" w:styleId="FootnoteText">
    <w:name w:val="footnote text"/>
    <w:aliases w:val="SN footnote text"/>
    <w:basedOn w:val="Normal"/>
    <w:link w:val="FootnoteTextChar"/>
    <w:rsid w:val="00F76EAC"/>
    <w:rPr>
      <w:sz w:val="14"/>
      <w:szCs w:val="20"/>
    </w:rPr>
  </w:style>
  <w:style w:type="character" w:customStyle="1" w:styleId="FootnoteTextChar">
    <w:name w:val="Footnote Text Char"/>
    <w:aliases w:val="SN footnote text Char"/>
    <w:basedOn w:val="DefaultParagraphFont"/>
    <w:link w:val="FootnoteText"/>
    <w:rsid w:val="00F76EAC"/>
    <w:rPr>
      <w:rFonts w:asciiTheme="minorHAnsi" w:hAnsiTheme="minorHAnsi"/>
      <w:color w:val="333333" w:themeColor="text1"/>
      <w:sz w:val="14"/>
      <w:lang w:eastAsia="en-US"/>
    </w:rPr>
  </w:style>
  <w:style w:type="character" w:styleId="FootnoteReference">
    <w:name w:val="footnote reference"/>
    <w:aliases w:val="SN footnote reference"/>
    <w:basedOn w:val="DefaultParagraphFont"/>
    <w:rsid w:val="00F76EAC"/>
    <w:rPr>
      <w:rFonts w:asciiTheme="minorHAnsi" w:hAnsiTheme="minorHAnsi"/>
      <w:color w:val="333333" w:themeColor="text1"/>
      <w:sz w:val="18"/>
      <w:vertAlign w:val="superscript"/>
    </w:rPr>
  </w:style>
  <w:style w:type="paragraph" w:styleId="TOC2">
    <w:name w:val="toc 2"/>
    <w:basedOn w:val="Normal"/>
    <w:next w:val="Normal"/>
    <w:uiPriority w:val="39"/>
    <w:semiHidden/>
    <w:qFormat/>
    <w:rsid w:val="00F76EAC"/>
    <w:pPr>
      <w:tabs>
        <w:tab w:val="left" w:pos="2835"/>
        <w:tab w:val="right" w:leader="dot" w:pos="9639"/>
      </w:tabs>
      <w:overflowPunct w:val="0"/>
      <w:autoSpaceDE w:val="0"/>
      <w:autoSpaceDN w:val="0"/>
      <w:adjustRightInd w:val="0"/>
      <w:spacing w:before="60" w:after="60" w:line="240" w:lineRule="atLeast"/>
      <w:ind w:left="2835" w:right="425" w:hanging="567"/>
      <w:textAlignment w:val="baseline"/>
    </w:pPr>
    <w:rPr>
      <w:noProof/>
      <w:szCs w:val="20"/>
    </w:rPr>
  </w:style>
  <w:style w:type="paragraph" w:styleId="ListNumber">
    <w:name w:val="List Number"/>
    <w:semiHidden/>
    <w:rsid w:val="008951A4"/>
    <w:pPr>
      <w:numPr>
        <w:numId w:val="7"/>
      </w:numPr>
      <w:spacing w:before="60" w:after="60" w:line="240" w:lineRule="atLeast"/>
    </w:pPr>
    <w:rPr>
      <w:rFonts w:asciiTheme="minorHAnsi" w:hAnsiTheme="minorHAnsi"/>
      <w:color w:val="333333" w:themeColor="text1"/>
      <w:szCs w:val="24"/>
      <w:lang w:eastAsia="en-US"/>
    </w:rPr>
  </w:style>
  <w:style w:type="paragraph" w:styleId="List">
    <w:name w:val="List"/>
    <w:basedOn w:val="Normal"/>
    <w:semiHidden/>
    <w:rsid w:val="00C31FC1"/>
    <w:pPr>
      <w:ind w:left="284" w:hanging="284"/>
    </w:pPr>
  </w:style>
  <w:style w:type="paragraph" w:styleId="List2">
    <w:name w:val="List 2"/>
    <w:basedOn w:val="Normal"/>
    <w:semiHidden/>
    <w:rsid w:val="00C31FC1"/>
    <w:pPr>
      <w:ind w:left="714" w:hanging="357"/>
    </w:pPr>
  </w:style>
  <w:style w:type="paragraph" w:styleId="List3">
    <w:name w:val="List 3"/>
    <w:basedOn w:val="Normal"/>
    <w:semiHidden/>
    <w:rsid w:val="00C31FC1"/>
    <w:pPr>
      <w:ind w:left="1071" w:hanging="357"/>
    </w:pPr>
  </w:style>
  <w:style w:type="paragraph" w:customStyle="1" w:styleId="Tablenote">
    <w:name w:val="Table note"/>
    <w:basedOn w:val="Normal"/>
    <w:next w:val="BodyText"/>
    <w:semiHidden/>
    <w:rsid w:val="0015015B"/>
    <w:pPr>
      <w:spacing w:before="30" w:after="30" w:line="180" w:lineRule="exact"/>
    </w:pPr>
    <w:rPr>
      <w:sz w:val="14"/>
    </w:rPr>
  </w:style>
  <w:style w:type="paragraph" w:customStyle="1" w:styleId="Tableheaderrow">
    <w:name w:val="Table header row"/>
    <w:basedOn w:val="Normal"/>
    <w:next w:val="BodyText"/>
    <w:semiHidden/>
    <w:rsid w:val="002007FB"/>
    <w:pPr>
      <w:keepNext/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  <w:szCs w:val="20"/>
    </w:rPr>
  </w:style>
  <w:style w:type="paragraph" w:customStyle="1" w:styleId="TablebulletL1">
    <w:name w:val="Table bullet L1"/>
    <w:basedOn w:val="Normal"/>
    <w:link w:val="TablebulletL1Char"/>
    <w:semiHidden/>
    <w:rsid w:val="0038303A"/>
    <w:pPr>
      <w:tabs>
        <w:tab w:val="left" w:pos="357"/>
      </w:tabs>
      <w:spacing w:before="40" w:after="40" w:line="220" w:lineRule="atLeast"/>
    </w:pPr>
    <w:rPr>
      <w:sz w:val="18"/>
    </w:rPr>
  </w:style>
  <w:style w:type="character" w:customStyle="1" w:styleId="TablebulletL1Char">
    <w:name w:val="Table bullet L1 Char"/>
    <w:basedOn w:val="DefaultParagraphFont"/>
    <w:link w:val="TablebulletL1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styleId="ListContinue">
    <w:name w:val="List Continue"/>
    <w:basedOn w:val="Normal"/>
    <w:semiHidden/>
    <w:rsid w:val="00C31FC1"/>
    <w:pPr>
      <w:spacing w:before="60"/>
      <w:ind w:left="357"/>
    </w:pPr>
  </w:style>
  <w:style w:type="paragraph" w:styleId="TOC1">
    <w:name w:val="toc 1"/>
    <w:basedOn w:val="Normal"/>
    <w:next w:val="Normal"/>
    <w:autoRedefine/>
    <w:uiPriority w:val="39"/>
    <w:semiHidden/>
    <w:qFormat/>
    <w:rsid w:val="00F76EAC"/>
    <w:pPr>
      <w:tabs>
        <w:tab w:val="left" w:pos="2268"/>
        <w:tab w:val="right" w:leader="dot" w:pos="9639"/>
      </w:tabs>
      <w:spacing w:before="120" w:after="60" w:line="240" w:lineRule="exact"/>
      <w:ind w:left="2268" w:right="425" w:hanging="567"/>
    </w:pPr>
    <w:rPr>
      <w:bCs/>
      <w:noProof/>
      <w:szCs w:val="32"/>
    </w:rPr>
  </w:style>
  <w:style w:type="paragraph" w:styleId="TOCHeading">
    <w:name w:val="TOC Heading"/>
    <w:basedOn w:val="Heading9"/>
    <w:next w:val="Normal"/>
    <w:uiPriority w:val="39"/>
    <w:semiHidden/>
    <w:qFormat/>
    <w:rsid w:val="00F710A9"/>
  </w:style>
  <w:style w:type="paragraph" w:styleId="ListContinue2">
    <w:name w:val="List Continue 2"/>
    <w:basedOn w:val="Normal"/>
    <w:semiHidden/>
    <w:rsid w:val="008951A4"/>
    <w:pPr>
      <w:spacing w:before="60"/>
      <w:ind w:left="714"/>
    </w:pPr>
  </w:style>
  <w:style w:type="paragraph" w:styleId="ListContinue3">
    <w:name w:val="List Continue 3"/>
    <w:basedOn w:val="Normal"/>
    <w:semiHidden/>
    <w:rsid w:val="008951A4"/>
    <w:pPr>
      <w:spacing w:before="60"/>
      <w:ind w:left="1389"/>
    </w:pPr>
  </w:style>
  <w:style w:type="paragraph" w:styleId="TOC3">
    <w:name w:val="toc 3"/>
    <w:basedOn w:val="Normal"/>
    <w:next w:val="Normal"/>
    <w:autoRedefine/>
    <w:uiPriority w:val="39"/>
    <w:semiHidden/>
    <w:qFormat/>
    <w:rsid w:val="00F76EAC"/>
    <w:pPr>
      <w:tabs>
        <w:tab w:val="left" w:pos="3402"/>
        <w:tab w:val="right" w:leader="dot" w:pos="9639"/>
      </w:tabs>
      <w:spacing w:before="60" w:after="60" w:line="240" w:lineRule="atLeast"/>
      <w:ind w:left="3402" w:right="425" w:hanging="567"/>
    </w:pPr>
    <w:rPr>
      <w:sz w:val="18"/>
    </w:rPr>
  </w:style>
  <w:style w:type="paragraph" w:styleId="TOC4">
    <w:name w:val="toc 4"/>
    <w:basedOn w:val="Normal"/>
    <w:next w:val="Normal"/>
    <w:autoRedefine/>
    <w:semiHidden/>
    <w:rsid w:val="00F76EAC"/>
    <w:pPr>
      <w:tabs>
        <w:tab w:val="right" w:leader="dot" w:pos="9629"/>
      </w:tabs>
      <w:spacing w:before="200"/>
      <w:ind w:left="2268"/>
    </w:pPr>
    <w:rPr>
      <w:rFonts w:ascii="HelveticaNeue LT 45 Lt" w:hAnsi="HelveticaNeue LT 45 Lt"/>
      <w:caps/>
    </w:rPr>
  </w:style>
  <w:style w:type="character" w:styleId="Hyperlink">
    <w:name w:val="Hyperlink"/>
    <w:basedOn w:val="DefaultParagraphFont"/>
    <w:uiPriority w:val="99"/>
    <w:semiHidden/>
    <w:rsid w:val="00F76EAC"/>
    <w:rPr>
      <w:rFonts w:asciiTheme="minorHAnsi" w:hAnsiTheme="minorHAnsi"/>
      <w:color w:val="333333" w:themeColor="text1"/>
      <w:sz w:val="20"/>
      <w:u w:val="none"/>
    </w:rPr>
  </w:style>
  <w:style w:type="paragraph" w:styleId="ListNumber2">
    <w:name w:val="List Number 2"/>
    <w:basedOn w:val="Normal"/>
    <w:semiHidden/>
    <w:rsid w:val="008951A4"/>
    <w:pPr>
      <w:numPr>
        <w:ilvl w:val="1"/>
        <w:numId w:val="7"/>
      </w:numPr>
      <w:tabs>
        <w:tab w:val="clear" w:pos="992"/>
        <w:tab w:val="left" w:pos="714"/>
      </w:tabs>
      <w:spacing w:before="60"/>
      <w:ind w:left="714" w:hanging="357"/>
    </w:pPr>
  </w:style>
  <w:style w:type="paragraph" w:customStyle="1" w:styleId="Source">
    <w:name w:val="Source"/>
    <w:basedOn w:val="Tablenote"/>
    <w:next w:val="Tablenote"/>
    <w:semiHidden/>
    <w:rsid w:val="0015015B"/>
    <w:rPr>
      <w:i/>
    </w:rPr>
  </w:style>
  <w:style w:type="paragraph" w:customStyle="1" w:styleId="Tabletext">
    <w:name w:val="Table text"/>
    <w:basedOn w:val="Normal"/>
    <w:semiHidden/>
    <w:rsid w:val="002007FB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sz w:val="18"/>
      <w:szCs w:val="18"/>
    </w:rPr>
  </w:style>
  <w:style w:type="paragraph" w:styleId="ListNumber3">
    <w:name w:val="List Number 3"/>
    <w:basedOn w:val="Normal"/>
    <w:semiHidden/>
    <w:rsid w:val="008951A4"/>
    <w:pPr>
      <w:numPr>
        <w:ilvl w:val="2"/>
        <w:numId w:val="7"/>
      </w:numPr>
      <w:tabs>
        <w:tab w:val="clear" w:pos="1985"/>
        <w:tab w:val="left" w:pos="1389"/>
      </w:tabs>
      <w:spacing w:before="60"/>
      <w:ind w:left="1389" w:hanging="675"/>
    </w:pPr>
    <w:rPr>
      <w:lang w:eastAsia="en-AU"/>
    </w:rPr>
  </w:style>
  <w:style w:type="paragraph" w:customStyle="1" w:styleId="SingaporeQuestion">
    <w:name w:val="Singapore Question"/>
    <w:basedOn w:val="SNbodytext"/>
    <w:semiHidden/>
    <w:rsid w:val="00F76EAC"/>
    <w:rPr>
      <w:i/>
      <w:iCs/>
      <w:color w:val="808080"/>
    </w:rPr>
  </w:style>
  <w:style w:type="paragraph" w:customStyle="1" w:styleId="TablebulletL2">
    <w:name w:val="Table bullet L2"/>
    <w:basedOn w:val="TablebulletL1"/>
    <w:link w:val="TablebulletL2Char"/>
    <w:semiHidden/>
    <w:rsid w:val="0038303A"/>
    <w:pPr>
      <w:tabs>
        <w:tab w:val="clear" w:pos="357"/>
        <w:tab w:val="left" w:pos="714"/>
      </w:tabs>
    </w:pPr>
  </w:style>
  <w:style w:type="character" w:customStyle="1" w:styleId="TablebulletL2Char">
    <w:name w:val="Table bullet L2 Char"/>
    <w:basedOn w:val="TablebulletL1Char"/>
    <w:link w:val="TablebulletL2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Tabletextbold">
    <w:name w:val="Table text bold"/>
    <w:basedOn w:val="Tabletext"/>
    <w:semiHidden/>
    <w:rsid w:val="002007FB"/>
    <w:rPr>
      <w:b/>
      <w:szCs w:val="20"/>
    </w:rPr>
  </w:style>
  <w:style w:type="table" w:styleId="TableGrid">
    <w:name w:val="Table Grid"/>
    <w:basedOn w:val="TableNormal"/>
    <w:semiHidden/>
    <w:rsid w:val="00F7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76EAC"/>
    <w:pPr>
      <w:tabs>
        <w:tab w:val="center" w:pos="4153"/>
        <w:tab w:val="right" w:pos="8306"/>
      </w:tabs>
    </w:pPr>
  </w:style>
  <w:style w:type="paragraph" w:styleId="Footer">
    <w:name w:val="footer"/>
    <w:aliases w:val="SN footer left,Footer left"/>
    <w:basedOn w:val="Normal"/>
    <w:link w:val="FooterChar"/>
    <w:rsid w:val="00F76EAC"/>
    <w:pPr>
      <w:tabs>
        <w:tab w:val="left" w:pos="851"/>
      </w:tabs>
      <w:spacing w:before="64" w:after="84"/>
      <w:ind w:left="28"/>
    </w:pPr>
    <w:rPr>
      <w:noProof/>
      <w:sz w:val="16"/>
      <w:szCs w:val="16"/>
    </w:rPr>
  </w:style>
  <w:style w:type="character" w:customStyle="1" w:styleId="FooterChar">
    <w:name w:val="Footer Char"/>
    <w:aliases w:val="SN footer left Char,Footer left Char"/>
    <w:basedOn w:val="DefaultParagraphFont"/>
    <w:link w:val="Footer"/>
    <w:rsid w:val="00F76EAC"/>
    <w:rPr>
      <w:rFonts w:asciiTheme="minorHAnsi" w:hAnsiTheme="minorHAnsi"/>
      <w:noProof/>
      <w:color w:val="333333" w:themeColor="text1"/>
      <w:sz w:val="16"/>
      <w:szCs w:val="16"/>
      <w:lang w:eastAsia="en-US"/>
    </w:rPr>
  </w:style>
  <w:style w:type="character" w:customStyle="1" w:styleId="Bodycharacterstylebold">
    <w:name w:val="Body character style bold"/>
    <w:basedOn w:val="DefaultParagraphFont"/>
    <w:semiHidden/>
    <w:rsid w:val="002007FB"/>
    <w:rPr>
      <w:rFonts w:asciiTheme="minorHAnsi" w:hAnsiTheme="minorHAnsi"/>
      <w:b/>
      <w:color w:val="333333"/>
    </w:rPr>
  </w:style>
  <w:style w:type="paragraph" w:styleId="DocumentMap">
    <w:name w:val="Document Map"/>
    <w:basedOn w:val="Normal"/>
    <w:semiHidden/>
    <w:rsid w:val="00F76EA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eading1Appendices">
    <w:name w:val="Heading 1_Appendices"/>
    <w:basedOn w:val="Heading9"/>
    <w:next w:val="BodyText"/>
    <w:semiHidden/>
    <w:rsid w:val="00CC5DD7"/>
    <w:pPr>
      <w:outlineLvl w:val="3"/>
    </w:pPr>
  </w:style>
  <w:style w:type="paragraph" w:styleId="BalloonText">
    <w:name w:val="Balloon Text"/>
    <w:basedOn w:val="Normal"/>
    <w:link w:val="BalloonTextChar"/>
    <w:semiHidden/>
    <w:rsid w:val="00F7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EAC"/>
    <w:rPr>
      <w:rFonts w:ascii="Tahoma" w:hAnsi="Tahoma" w:cs="Tahoma"/>
      <w:color w:val="333333" w:themeColor="text1"/>
      <w:sz w:val="16"/>
      <w:szCs w:val="16"/>
      <w:lang w:eastAsia="en-US"/>
    </w:rPr>
  </w:style>
  <w:style w:type="paragraph" w:customStyle="1" w:styleId="B7A3AA4F82F84F2E8D122C3B6DBBE8C9">
    <w:name w:val="B7A3AA4F82F84F2E8D122C3B6DBBE8C9"/>
    <w:semiHidden/>
    <w:locked/>
    <w:rsid w:val="00F76EA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Simple2">
    <w:name w:val="Table Simple 2"/>
    <w:basedOn w:val="TableNormal"/>
    <w:rsid w:val="00F76E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L3">
    <w:name w:val="Table bullet L3"/>
    <w:basedOn w:val="TablebulletL2"/>
    <w:link w:val="TablebulletL3Char"/>
    <w:semiHidden/>
    <w:qFormat/>
    <w:rsid w:val="0038303A"/>
    <w:pPr>
      <w:tabs>
        <w:tab w:val="clear" w:pos="714"/>
        <w:tab w:val="left" w:pos="1072"/>
      </w:tabs>
      <w:ind w:left="1071"/>
    </w:pPr>
  </w:style>
  <w:style w:type="character" w:customStyle="1" w:styleId="TablebulletL3Char">
    <w:name w:val="Table bullet L3 Char"/>
    <w:basedOn w:val="TablebulletL2Char"/>
    <w:link w:val="TablebulletL3"/>
    <w:semiHidden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F76E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6EA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EAC"/>
    <w:rPr>
      <w:rFonts w:asciiTheme="minorHAnsi" w:hAnsiTheme="minorHAnsi"/>
      <w:color w:val="333333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EAC"/>
    <w:rPr>
      <w:rFonts w:asciiTheme="minorHAnsi" w:hAnsiTheme="minorHAnsi"/>
      <w:b/>
      <w:bCs/>
      <w:color w:val="333333" w:themeColor="text1"/>
      <w:lang w:eastAsia="en-US"/>
    </w:rPr>
  </w:style>
  <w:style w:type="paragraph" w:styleId="Revision">
    <w:name w:val="Revision"/>
    <w:hidden/>
    <w:uiPriority w:val="99"/>
    <w:semiHidden/>
    <w:rsid w:val="003858FC"/>
    <w:rPr>
      <w:sz w:val="24"/>
      <w:szCs w:val="24"/>
      <w:lang w:eastAsia="en-US"/>
    </w:rPr>
  </w:style>
  <w:style w:type="paragraph" w:customStyle="1" w:styleId="Frontcoverlogo">
    <w:name w:val="Front cover logo"/>
    <w:basedOn w:val="Normal"/>
    <w:semiHidden/>
    <w:qFormat/>
    <w:rsid w:val="00F710A9"/>
    <w:pPr>
      <w:framePr w:w="1418" w:h="1831" w:hRule="exact" w:wrap="around" w:vAnchor="page" w:hAnchor="page" w:x="9795" w:y="327" w:anchorLock="1"/>
      <w:shd w:val="solid" w:color="828386" w:themeColor="text2" w:fill="828386" w:themeFill="text2"/>
      <w:jc w:val="center"/>
    </w:pPr>
    <w:rPr>
      <w:noProof/>
      <w:lang w:eastAsia="en-AU"/>
    </w:rPr>
  </w:style>
  <w:style w:type="paragraph" w:styleId="Caption">
    <w:name w:val="caption"/>
    <w:aliases w:val="SN caption"/>
    <w:basedOn w:val="SNtablecharttitle"/>
    <w:next w:val="Normal"/>
    <w:link w:val="CaptionChar"/>
    <w:qFormat/>
    <w:rsid w:val="00F76EAC"/>
  </w:style>
  <w:style w:type="character" w:customStyle="1" w:styleId="CaptionChar">
    <w:name w:val="Caption Char"/>
    <w:aliases w:val="SN caption Char"/>
    <w:basedOn w:val="DefaultParagraphFont"/>
    <w:link w:val="Caption"/>
    <w:rsid w:val="00F76EAC"/>
    <w:rPr>
      <w:rFonts w:asciiTheme="minorHAnsi" w:hAnsiTheme="minorHAnsi"/>
      <w:b/>
      <w:bCs/>
      <w:color w:val="3F439B" w:themeColor="accent2"/>
      <w:sz w:val="18"/>
      <w:lang w:eastAsia="en-US"/>
    </w:rPr>
  </w:style>
  <w:style w:type="paragraph" w:customStyle="1" w:styleId="DocumenttitleH1">
    <w:name w:val="Document title H1"/>
    <w:basedOn w:val="Normal"/>
    <w:semiHidden/>
    <w:qFormat/>
    <w:rsid w:val="00393269"/>
    <w:pPr>
      <w:spacing w:line="216" w:lineRule="auto"/>
      <w:ind w:right="175"/>
    </w:pPr>
    <w:rPr>
      <w:rFonts w:asciiTheme="majorHAnsi" w:eastAsiaTheme="minorHAnsi" w:hAnsiTheme="majorHAnsi" w:cstheme="majorHAnsi"/>
      <w:noProof/>
      <w:color w:val="3F439B" w:themeColor="accent2"/>
      <w:sz w:val="56"/>
      <w:szCs w:val="64"/>
    </w:rPr>
  </w:style>
  <w:style w:type="paragraph" w:customStyle="1" w:styleId="DocumenttitledateH2">
    <w:name w:val="Document title/date H2"/>
    <w:basedOn w:val="Normal"/>
    <w:semiHidden/>
    <w:qFormat/>
    <w:rsid w:val="00393269"/>
    <w:pPr>
      <w:ind w:right="175"/>
    </w:pPr>
    <w:rPr>
      <w:sz w:val="36"/>
      <w:szCs w:val="48"/>
    </w:rPr>
  </w:style>
  <w:style w:type="character" w:customStyle="1" w:styleId="Bodycharacterstylecolouredtext">
    <w:name w:val="Body character style coloured text"/>
    <w:basedOn w:val="DefaultParagraphFont"/>
    <w:semiHidden/>
    <w:qFormat/>
    <w:rsid w:val="00D140FF"/>
    <w:rPr>
      <w:rFonts w:asciiTheme="minorHAnsi" w:hAnsiTheme="minorHAnsi"/>
      <w:color w:val="3F439B" w:themeColor="accent2"/>
    </w:rPr>
  </w:style>
  <w:style w:type="paragraph" w:customStyle="1" w:styleId="Footerright">
    <w:name w:val="Footer right"/>
    <w:basedOn w:val="Footer"/>
    <w:semiHidden/>
    <w:qFormat/>
    <w:rsid w:val="00833895"/>
    <w:pPr>
      <w:tabs>
        <w:tab w:val="clear" w:pos="851"/>
      </w:tabs>
      <w:jc w:val="right"/>
    </w:pPr>
  </w:style>
  <w:style w:type="paragraph" w:styleId="BodyText">
    <w:name w:val="Body Text"/>
    <w:basedOn w:val="Normal"/>
    <w:link w:val="BodyTextChar"/>
    <w:semiHidden/>
    <w:rsid w:val="00C31FC1"/>
  </w:style>
  <w:style w:type="character" w:customStyle="1" w:styleId="BodyTextChar">
    <w:name w:val="Body Text Char"/>
    <w:basedOn w:val="DefaultParagraphFont"/>
    <w:link w:val="BodyText"/>
    <w:semiHidden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styleId="ListBullet">
    <w:name w:val="List Bullet"/>
    <w:semiHidden/>
    <w:rsid w:val="00004D4C"/>
    <w:pPr>
      <w:tabs>
        <w:tab w:val="left" w:pos="357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Theme="minorHAnsi" w:hAnsiTheme="minorHAnsi"/>
      <w:color w:val="333333" w:themeColor="text1"/>
      <w:lang w:val="en-US" w:eastAsia="en-US"/>
    </w:rPr>
  </w:style>
  <w:style w:type="paragraph" w:styleId="ListBullet2">
    <w:name w:val="List Bullet 2"/>
    <w:semiHidden/>
    <w:rsid w:val="00004D4C"/>
    <w:pPr>
      <w:numPr>
        <w:numId w:val="13"/>
      </w:numPr>
      <w:tabs>
        <w:tab w:val="left" w:pos="714"/>
      </w:tabs>
      <w:spacing w:before="60" w:after="60" w:line="240" w:lineRule="atLeast"/>
      <w:ind w:left="714" w:hanging="357"/>
    </w:pPr>
    <w:rPr>
      <w:rFonts w:asciiTheme="minorHAnsi" w:hAnsiTheme="minorHAnsi"/>
      <w:color w:val="333333" w:themeColor="text1"/>
      <w:szCs w:val="24"/>
      <w:lang w:eastAsia="en-US"/>
    </w:rPr>
  </w:style>
  <w:style w:type="paragraph" w:styleId="ListBullet3">
    <w:name w:val="List Bullet 3"/>
    <w:semiHidden/>
    <w:rsid w:val="00A80DB1"/>
    <w:pPr>
      <w:numPr>
        <w:numId w:val="14"/>
      </w:numPr>
      <w:tabs>
        <w:tab w:val="left" w:pos="1072"/>
      </w:tabs>
      <w:spacing w:before="60" w:after="60" w:line="240" w:lineRule="atLeast"/>
      <w:ind w:left="1071" w:hanging="357"/>
    </w:pPr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Disclaimertext">
    <w:name w:val="Disclaimer text"/>
    <w:semiHidden/>
    <w:qFormat/>
    <w:rsid w:val="009B3E55"/>
    <w:pPr>
      <w:spacing w:before="40" w:after="40"/>
    </w:pPr>
    <w:rPr>
      <w:rFonts w:asciiTheme="minorHAnsi" w:hAnsiTheme="minorHAnsi"/>
      <w:color w:val="333333" w:themeColor="text1"/>
      <w:sz w:val="14"/>
      <w:lang w:eastAsia="en-US"/>
    </w:rPr>
  </w:style>
  <w:style w:type="paragraph" w:customStyle="1" w:styleId="SNtableheaderrow">
    <w:name w:val="SN table header row"/>
    <w:basedOn w:val="Normal"/>
    <w:next w:val="Normal"/>
    <w:rsid w:val="00F76EAC"/>
    <w:pPr>
      <w:keepNext/>
      <w:overflowPunct w:val="0"/>
      <w:autoSpaceDE w:val="0"/>
      <w:autoSpaceDN w:val="0"/>
      <w:adjustRightInd w:val="0"/>
      <w:spacing w:before="40" w:after="40" w:line="240" w:lineRule="atLeast"/>
      <w:textAlignment w:val="baseline"/>
    </w:pPr>
    <w:rPr>
      <w:b/>
      <w:bCs/>
      <w:color w:val="FFFFFF" w:themeColor="background1"/>
      <w:sz w:val="18"/>
      <w:szCs w:val="20"/>
    </w:rPr>
  </w:style>
  <w:style w:type="paragraph" w:customStyle="1" w:styleId="SNtablecharttitle">
    <w:name w:val="SN table/chart title"/>
    <w:basedOn w:val="SNtableheaderrow"/>
    <w:next w:val="Normal"/>
    <w:rsid w:val="00F76EAC"/>
    <w:pPr>
      <w:spacing w:before="200"/>
    </w:pPr>
    <w:rPr>
      <w:color w:val="3F439B" w:themeColor="accent2"/>
    </w:rPr>
  </w:style>
  <w:style w:type="table" w:styleId="GridTable1Light-Accent6">
    <w:name w:val="Grid Table 1 Light Accent 6"/>
    <w:basedOn w:val="TableNormal"/>
    <w:uiPriority w:val="46"/>
    <w:rsid w:val="00F76EAC"/>
    <w:tblPr>
      <w:tblStyleRowBandSize w:val="1"/>
      <w:tblStyleColBandSize w:val="1"/>
      <w:tblBorders>
        <w:top w:val="single" w:sz="4" w:space="0" w:color="F5F5F5" w:themeColor="accent6" w:themeTint="66"/>
        <w:left w:val="single" w:sz="4" w:space="0" w:color="F5F5F5" w:themeColor="accent6" w:themeTint="66"/>
        <w:bottom w:val="single" w:sz="4" w:space="0" w:color="F5F5F5" w:themeColor="accent6" w:themeTint="66"/>
        <w:right w:val="single" w:sz="4" w:space="0" w:color="F5F5F5" w:themeColor="accent6" w:themeTint="66"/>
        <w:insideH w:val="single" w:sz="4" w:space="0" w:color="F5F5F5" w:themeColor="accent6" w:themeTint="66"/>
        <w:insideV w:val="single" w:sz="4" w:space="0" w:color="F5F5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0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0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Nbodytext">
    <w:name w:val="SN body text"/>
    <w:basedOn w:val="Normal"/>
    <w:link w:val="SNbodytextChar"/>
    <w:rsid w:val="00F76EAC"/>
    <w:pPr>
      <w:spacing w:before="120" w:after="60" w:line="240" w:lineRule="atLeast"/>
    </w:pPr>
  </w:style>
  <w:style w:type="character" w:customStyle="1" w:styleId="SNbodytextChar">
    <w:name w:val="SN body text Char"/>
    <w:basedOn w:val="DefaultParagraphFont"/>
    <w:link w:val="SNbodytext"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SNH1">
    <w:name w:val="SN H1"/>
    <w:basedOn w:val="SNbodytext"/>
    <w:next w:val="SNbodytext"/>
    <w:rsid w:val="00EC3650"/>
    <w:pPr>
      <w:spacing w:before="0" w:after="1360"/>
    </w:pPr>
    <w:rPr>
      <w:bCs/>
      <w:color w:val="898994" w:themeColor="accent5"/>
      <w:sz w:val="56"/>
    </w:rPr>
  </w:style>
  <w:style w:type="paragraph" w:customStyle="1" w:styleId="SNH1numbered">
    <w:name w:val="SN H1 numbered"/>
    <w:basedOn w:val="SNH1"/>
    <w:next w:val="SNbodytext"/>
    <w:rsid w:val="00EC3650"/>
    <w:pPr>
      <w:numPr>
        <w:numId w:val="35"/>
      </w:numPr>
      <w:outlineLvl w:val="0"/>
    </w:pPr>
  </w:style>
  <w:style w:type="paragraph" w:customStyle="1" w:styleId="SNotherheadings">
    <w:name w:val="SN other headings"/>
    <w:basedOn w:val="SNH1numbered"/>
    <w:next w:val="SNbodytext"/>
    <w:rsid w:val="00F76EAC"/>
    <w:pPr>
      <w:numPr>
        <w:numId w:val="0"/>
      </w:numPr>
      <w:outlineLvl w:val="9"/>
    </w:pPr>
  </w:style>
  <w:style w:type="paragraph" w:customStyle="1" w:styleId="SNappendices">
    <w:name w:val="SN appendices"/>
    <w:basedOn w:val="SNotherheadings"/>
    <w:next w:val="SNbodytext"/>
    <w:rsid w:val="00AB05B6"/>
    <w:pPr>
      <w:numPr>
        <w:ilvl w:val="4"/>
        <w:numId w:val="35"/>
      </w:numPr>
      <w:outlineLvl w:val="3"/>
    </w:pPr>
    <w:rPr>
      <w:rFonts w:asciiTheme="majorHAnsi" w:hAnsiTheme="majorHAnsi"/>
    </w:rPr>
  </w:style>
  <w:style w:type="paragraph" w:customStyle="1" w:styleId="SNbulletL1">
    <w:name w:val="SN bullet L1"/>
    <w:basedOn w:val="Normal"/>
    <w:link w:val="SNbulletL1Char"/>
    <w:rsid w:val="00F76EAC"/>
    <w:pPr>
      <w:numPr>
        <w:numId w:val="30"/>
      </w:numPr>
      <w:tabs>
        <w:tab w:val="left" w:pos="357"/>
      </w:tabs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szCs w:val="20"/>
      <w:lang w:val="en-US"/>
    </w:rPr>
  </w:style>
  <w:style w:type="character" w:customStyle="1" w:styleId="SNbulletL1Char">
    <w:name w:val="SN bullet L1 Char"/>
    <w:basedOn w:val="DefaultParagraphFont"/>
    <w:link w:val="SNbulletL1"/>
    <w:rsid w:val="00F76EAC"/>
    <w:rPr>
      <w:rFonts w:asciiTheme="minorHAnsi" w:hAnsiTheme="minorHAnsi"/>
      <w:color w:val="333333" w:themeColor="text1"/>
      <w:lang w:val="en-US" w:eastAsia="en-US"/>
    </w:rPr>
  </w:style>
  <w:style w:type="paragraph" w:customStyle="1" w:styleId="SNbulletL2">
    <w:name w:val="SN bullet L2"/>
    <w:basedOn w:val="SNbodytext"/>
    <w:link w:val="SNbulletL2Char"/>
    <w:rsid w:val="00F76EAC"/>
    <w:pPr>
      <w:numPr>
        <w:numId w:val="32"/>
      </w:numPr>
      <w:tabs>
        <w:tab w:val="left" w:pos="714"/>
      </w:tabs>
      <w:spacing w:before="60"/>
    </w:pPr>
  </w:style>
  <w:style w:type="character" w:customStyle="1" w:styleId="SNbulletL2Char">
    <w:name w:val="SN bullet L2 Char"/>
    <w:basedOn w:val="SNbodytextChar"/>
    <w:link w:val="SNbulletL2"/>
    <w:rsid w:val="00F76EAC"/>
    <w:rPr>
      <w:rFonts w:asciiTheme="minorHAnsi" w:hAnsiTheme="minorHAnsi"/>
      <w:color w:val="333333" w:themeColor="text1"/>
      <w:szCs w:val="24"/>
      <w:lang w:eastAsia="en-US"/>
    </w:rPr>
  </w:style>
  <w:style w:type="paragraph" w:customStyle="1" w:styleId="SNbulletL3">
    <w:name w:val="SN bullet L3"/>
    <w:basedOn w:val="SNbulletL2"/>
    <w:link w:val="SNbulletL3Char"/>
    <w:qFormat/>
    <w:rsid w:val="00F76EAC"/>
    <w:pPr>
      <w:tabs>
        <w:tab w:val="clear" w:pos="714"/>
        <w:tab w:val="left" w:pos="1072"/>
      </w:tabs>
      <w:ind w:left="1071" w:hanging="357"/>
    </w:pPr>
  </w:style>
  <w:style w:type="character" w:customStyle="1" w:styleId="SNbulletL3Char">
    <w:name w:val="SN bullet L3 Char"/>
    <w:basedOn w:val="SNbulletL2Char"/>
    <w:link w:val="SNbulletL3"/>
    <w:rsid w:val="00F76EAC"/>
    <w:rPr>
      <w:rFonts w:asciiTheme="minorHAnsi" w:hAnsiTheme="minorHAnsi"/>
      <w:color w:val="333333" w:themeColor="text1"/>
      <w:szCs w:val="24"/>
      <w:lang w:eastAsia="en-US"/>
    </w:rPr>
  </w:style>
  <w:style w:type="character" w:customStyle="1" w:styleId="SNcharacterstylebold">
    <w:name w:val="SN character style bold"/>
    <w:basedOn w:val="DefaultParagraphFont"/>
    <w:rsid w:val="00F76EAC"/>
    <w:rPr>
      <w:rFonts w:asciiTheme="minorHAnsi" w:hAnsiTheme="minorHAnsi"/>
      <w:b/>
      <w:color w:val="333333"/>
    </w:rPr>
  </w:style>
  <w:style w:type="character" w:customStyle="1" w:styleId="SNcharacterstylecolouredtext">
    <w:name w:val="SN character style coloured text"/>
    <w:basedOn w:val="DefaultParagraphFont"/>
    <w:qFormat/>
    <w:rsid w:val="00F76EAC"/>
    <w:rPr>
      <w:rFonts w:asciiTheme="minorHAnsi" w:hAnsiTheme="minorHAnsi"/>
      <w:color w:val="3F439B" w:themeColor="accent2"/>
    </w:rPr>
  </w:style>
  <w:style w:type="paragraph" w:customStyle="1" w:styleId="SNfooterright">
    <w:name w:val="SN footer right"/>
    <w:basedOn w:val="Footer"/>
    <w:qFormat/>
    <w:rsid w:val="00F76EAC"/>
    <w:pPr>
      <w:tabs>
        <w:tab w:val="clear" w:pos="851"/>
      </w:tabs>
      <w:jc w:val="right"/>
    </w:pPr>
    <w:rPr>
      <w:color w:val="828386" w:themeColor="text2"/>
    </w:rPr>
  </w:style>
  <w:style w:type="paragraph" w:customStyle="1" w:styleId="SNH2numbered">
    <w:name w:val="SN H2 numbered"/>
    <w:basedOn w:val="SNbodytext"/>
    <w:next w:val="SNbodytext"/>
    <w:rsid w:val="00F76EAC"/>
    <w:pPr>
      <w:keepNext/>
      <w:numPr>
        <w:ilvl w:val="1"/>
        <w:numId w:val="35"/>
      </w:numPr>
      <w:spacing w:before="300" w:after="0" w:line="216" w:lineRule="auto"/>
      <w:outlineLvl w:val="1"/>
    </w:pPr>
    <w:rPr>
      <w:bCs/>
      <w:color w:val="3F439B" w:themeColor="accent2"/>
      <w:sz w:val="28"/>
    </w:rPr>
  </w:style>
  <w:style w:type="paragraph" w:customStyle="1" w:styleId="SNH2">
    <w:name w:val="SN H2"/>
    <w:basedOn w:val="SNH2numbered"/>
    <w:next w:val="SNbodytext"/>
    <w:rsid w:val="00F76EAC"/>
    <w:pPr>
      <w:numPr>
        <w:ilvl w:val="0"/>
        <w:numId w:val="0"/>
      </w:numPr>
      <w:outlineLvl w:val="9"/>
    </w:pPr>
  </w:style>
  <w:style w:type="paragraph" w:customStyle="1" w:styleId="SNH3numbered">
    <w:name w:val="SN H3 numbered"/>
    <w:basedOn w:val="SNbodytext"/>
    <w:next w:val="SNbodytext"/>
    <w:rsid w:val="00F76EAC"/>
    <w:pPr>
      <w:keepNext/>
      <w:numPr>
        <w:ilvl w:val="2"/>
        <w:numId w:val="35"/>
      </w:numPr>
      <w:spacing w:before="240" w:after="0" w:line="216" w:lineRule="auto"/>
      <w:outlineLvl w:val="2"/>
    </w:pPr>
    <w:rPr>
      <w:bCs/>
      <w:color w:val="828386" w:themeColor="text2"/>
      <w:sz w:val="24"/>
      <w:szCs w:val="22"/>
    </w:rPr>
  </w:style>
  <w:style w:type="paragraph" w:customStyle="1" w:styleId="SNH3">
    <w:name w:val="SN H3"/>
    <w:basedOn w:val="SNH3numbered"/>
    <w:next w:val="SNbodytext"/>
    <w:rsid w:val="00EC3650"/>
    <w:pPr>
      <w:numPr>
        <w:ilvl w:val="0"/>
        <w:numId w:val="0"/>
      </w:numPr>
      <w:outlineLvl w:val="9"/>
    </w:pPr>
    <w:rPr>
      <w:color w:val="14A4D8" w:themeColor="accent3"/>
    </w:rPr>
  </w:style>
  <w:style w:type="paragraph" w:customStyle="1" w:styleId="SNH4">
    <w:name w:val="SN H4"/>
    <w:basedOn w:val="SNH3"/>
    <w:next w:val="SNbodytext"/>
    <w:rsid w:val="00EC3650"/>
    <w:rPr>
      <w:b/>
      <w:color w:val="898994" w:themeColor="accent5"/>
      <w:sz w:val="22"/>
      <w:szCs w:val="20"/>
    </w:rPr>
  </w:style>
  <w:style w:type="paragraph" w:customStyle="1" w:styleId="SNH4numbered">
    <w:name w:val="SN H4 numbered"/>
    <w:basedOn w:val="SNH4"/>
    <w:next w:val="SNbodytext"/>
    <w:qFormat/>
    <w:rsid w:val="00F76EAC"/>
    <w:pPr>
      <w:numPr>
        <w:ilvl w:val="3"/>
        <w:numId w:val="35"/>
      </w:numPr>
    </w:pPr>
  </w:style>
  <w:style w:type="paragraph" w:customStyle="1" w:styleId="SNtablenote">
    <w:name w:val="SN table note"/>
    <w:basedOn w:val="Normal"/>
    <w:next w:val="SNbodytext"/>
    <w:rsid w:val="00F76EAC"/>
    <w:pPr>
      <w:spacing w:before="30" w:after="30" w:line="180" w:lineRule="exact"/>
    </w:pPr>
    <w:rPr>
      <w:sz w:val="14"/>
    </w:rPr>
  </w:style>
  <w:style w:type="paragraph" w:customStyle="1" w:styleId="SNsource">
    <w:name w:val="SN source"/>
    <w:basedOn w:val="SNtablenote"/>
    <w:next w:val="SNtablenote"/>
    <w:rsid w:val="00F76EAC"/>
    <w:rPr>
      <w:i/>
    </w:rPr>
  </w:style>
  <w:style w:type="paragraph" w:customStyle="1" w:styleId="SNtablebulletL1">
    <w:name w:val="SN table bullet L1"/>
    <w:basedOn w:val="Normal"/>
    <w:link w:val="SNtablebulletL1Char"/>
    <w:rsid w:val="00F76EAC"/>
    <w:pPr>
      <w:numPr>
        <w:numId w:val="36"/>
      </w:numPr>
      <w:tabs>
        <w:tab w:val="left" w:pos="357"/>
      </w:tabs>
      <w:spacing w:before="40" w:after="40" w:line="220" w:lineRule="atLeast"/>
    </w:pPr>
    <w:rPr>
      <w:sz w:val="18"/>
    </w:rPr>
  </w:style>
  <w:style w:type="character" w:customStyle="1" w:styleId="SNtablebulletL1Char">
    <w:name w:val="SN table bullet L1 Char"/>
    <w:basedOn w:val="DefaultParagraphFont"/>
    <w:link w:val="SNtablebulletL1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SNtablebulletL2">
    <w:name w:val="SN table bullet L2"/>
    <w:basedOn w:val="SNtablebulletL1"/>
    <w:link w:val="SNtablebulletL2Char"/>
    <w:rsid w:val="00F76EAC"/>
    <w:pPr>
      <w:numPr>
        <w:numId w:val="38"/>
      </w:numPr>
      <w:tabs>
        <w:tab w:val="left" w:pos="714"/>
      </w:tabs>
    </w:pPr>
  </w:style>
  <w:style w:type="character" w:customStyle="1" w:styleId="SNtablebulletL2Char">
    <w:name w:val="SN table bullet L2 Char"/>
    <w:basedOn w:val="SNtablebulletL1Char"/>
    <w:link w:val="SNtablebulletL2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paragraph" w:customStyle="1" w:styleId="SNtablebulletL3">
    <w:name w:val="SN table bullet L3"/>
    <w:basedOn w:val="SNtablebulletL2"/>
    <w:link w:val="SNtablebulletL3Char"/>
    <w:qFormat/>
    <w:rsid w:val="00F76EAC"/>
    <w:pPr>
      <w:tabs>
        <w:tab w:val="clear" w:pos="714"/>
        <w:tab w:val="left" w:pos="1072"/>
      </w:tabs>
      <w:ind w:left="1071" w:hanging="357"/>
    </w:pPr>
  </w:style>
  <w:style w:type="character" w:customStyle="1" w:styleId="SNtablebulletL3Char">
    <w:name w:val="SN table bullet L3 Char"/>
    <w:basedOn w:val="SNtablebulletL2Char"/>
    <w:link w:val="SNtablebulletL3"/>
    <w:rsid w:val="00F76EAC"/>
    <w:rPr>
      <w:rFonts w:asciiTheme="minorHAnsi" w:hAnsiTheme="minorHAnsi"/>
      <w:color w:val="333333" w:themeColor="text1"/>
      <w:sz w:val="18"/>
      <w:szCs w:val="24"/>
      <w:lang w:eastAsia="en-US"/>
    </w:rPr>
  </w:style>
  <w:style w:type="table" w:customStyle="1" w:styleId="SNTableHeaderRow0">
    <w:name w:val="SN Table Header Row"/>
    <w:basedOn w:val="TableNormal"/>
    <w:uiPriority w:val="99"/>
    <w:rsid w:val="00F76EAC"/>
    <w:rPr>
      <w:rFonts w:ascii="Arial" w:hAnsi="Arial"/>
    </w:rPr>
    <w:tblPr>
      <w:tblBorders>
        <w:bottom w:val="single" w:sz="4" w:space="0" w:color="CCCDCE" w:themeColor="text2" w:themeTint="66"/>
        <w:insideH w:val="single" w:sz="4" w:space="0" w:color="CCCDCE" w:themeColor="text2" w:themeTint="66"/>
      </w:tblBorders>
    </w:tblPr>
    <w:tblStylePr w:type="firstRow">
      <w:rPr>
        <w:rFonts w:ascii="Arial" w:hAnsi="Arial"/>
        <w:color w:val="FFFFFF" w:themeColor="background1"/>
        <w:sz w:val="20"/>
      </w:rPr>
      <w:tblPr/>
      <w:tcPr>
        <w:shd w:val="clear" w:color="auto" w:fill="828386" w:themeFill="text2"/>
      </w:tcPr>
    </w:tblStylePr>
  </w:style>
  <w:style w:type="table" w:customStyle="1" w:styleId="SNTableNoHeaderRow">
    <w:name w:val="SN Table No Header Row"/>
    <w:basedOn w:val="TableNormal"/>
    <w:uiPriority w:val="99"/>
    <w:rsid w:val="00F76EAC"/>
    <w:tblPr>
      <w:tblBorders>
        <w:top w:val="single" w:sz="4" w:space="0" w:color="CCCDCE" w:themeColor="text2" w:themeTint="66"/>
        <w:bottom w:val="single" w:sz="4" w:space="0" w:color="CCCDCE" w:themeColor="text2" w:themeTint="66"/>
        <w:insideH w:val="single" w:sz="4" w:space="0" w:color="CCCDCE" w:themeColor="text2" w:themeTint="66"/>
      </w:tblBorders>
    </w:tblPr>
  </w:style>
  <w:style w:type="paragraph" w:customStyle="1" w:styleId="SNtabletext">
    <w:name w:val="SN table text"/>
    <w:basedOn w:val="Normal"/>
    <w:rsid w:val="00F76EAC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sz w:val="18"/>
      <w:szCs w:val="18"/>
    </w:rPr>
  </w:style>
  <w:style w:type="paragraph" w:customStyle="1" w:styleId="SNtabletextbold">
    <w:name w:val="SN table text bold"/>
    <w:basedOn w:val="SNtabletext"/>
    <w:rsid w:val="00F76EAC"/>
    <w:rPr>
      <w:b/>
      <w:szCs w:val="20"/>
    </w:rPr>
  </w:style>
  <w:style w:type="character" w:styleId="UnresolvedMention">
    <w:name w:val="Unresolved Mention"/>
    <w:basedOn w:val="DefaultParagraphFont"/>
    <w:uiPriority w:val="99"/>
    <w:semiHidden/>
    <w:rsid w:val="00A50529"/>
    <w:rPr>
      <w:color w:val="605E5C"/>
      <w:shd w:val="clear" w:color="auto" w:fill="E1DFDD"/>
    </w:rPr>
  </w:style>
  <w:style w:type="paragraph" w:customStyle="1" w:styleId="Default">
    <w:name w:val="Default"/>
    <w:rsid w:val="008C75F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487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633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info.sentral.com.au/new-app-getting-starte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araKattiyakulvani\OneDrive%20-%20Sentral%20Pty%20Ltd\Desktop\Assets\01_Sentral\Collateral\Sentral%20Education\Customer%20Success%20Manager\Portal%20Information\Sentral%20A4%20Flyer_TMPL_06_Couple-and-Mobile-phone.dotx" TargetMode="External"/></Relationships>
</file>

<file path=word/theme/theme1.xml><?xml version="1.0" encoding="utf-8"?>
<a:theme xmlns:a="http://schemas.openxmlformats.org/drawingml/2006/main" name="MACCAP Global Template">
  <a:themeElements>
    <a:clrScheme name="Sentral">
      <a:dk1>
        <a:srgbClr val="333333"/>
      </a:dk1>
      <a:lt1>
        <a:srgbClr val="FFFFFF"/>
      </a:lt1>
      <a:dk2>
        <a:srgbClr val="828386"/>
      </a:dk2>
      <a:lt2>
        <a:srgbClr val="FFFFFF"/>
      </a:lt2>
      <a:accent1>
        <a:srgbClr val="445159"/>
      </a:accent1>
      <a:accent2>
        <a:srgbClr val="3F439B"/>
      </a:accent2>
      <a:accent3>
        <a:srgbClr val="14A4D8"/>
      </a:accent3>
      <a:accent4>
        <a:srgbClr val="782B90"/>
      </a:accent4>
      <a:accent5>
        <a:srgbClr val="898994"/>
      </a:accent5>
      <a:accent6>
        <a:srgbClr val="E6E6E6"/>
      </a:accent6>
      <a:hlink>
        <a:srgbClr val="333333"/>
      </a:hlink>
      <a:folHlink>
        <a:srgbClr val="333333"/>
      </a:folHlink>
    </a:clrScheme>
    <a:fontScheme name="MAC Arial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100" dirty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B558D9DD8C409001D5A2601A21C2" ma:contentTypeVersion="13" ma:contentTypeDescription="Create a new document." ma:contentTypeScope="" ma:versionID="cb1981f06604ca40c45a60c93b252edd">
  <xsd:schema xmlns:xsd="http://www.w3.org/2001/XMLSchema" xmlns:xs="http://www.w3.org/2001/XMLSchema" xmlns:p="http://schemas.microsoft.com/office/2006/metadata/properties" xmlns:ns2="97298c74-5fb2-4d5b-a64e-9a51e42dc0f8" xmlns:ns3="b3da2e45-518f-4db1-aa78-d229c27285ba" targetNamespace="http://schemas.microsoft.com/office/2006/metadata/properties" ma:root="true" ma:fieldsID="2ecd06db2058e398fbc10f440679041e" ns2:_="" ns3:_="">
    <xsd:import namespace="97298c74-5fb2-4d5b-a64e-9a51e42dc0f8"/>
    <xsd:import namespace="b3da2e45-518f-4db1-aa78-d229c2728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8c74-5fb2-4d5b-a64e-9a51e42d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2e45-518f-4db1-aa78-d229c2728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577C-63E1-49C4-813E-070CA6904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98c74-5fb2-4d5b-a64e-9a51e42dc0f8"/>
    <ds:schemaRef ds:uri="b3da2e45-518f-4db1-aa78-d229c2728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C009B-7996-4DD0-A17A-5D5F14D13161}">
  <ds:schemaRefs>
    <ds:schemaRef ds:uri="http://schemas.microsoft.com/office/2006/documentManagement/types"/>
    <ds:schemaRef ds:uri="http://purl.org/dc/dcmitype/"/>
    <ds:schemaRef ds:uri="97298c74-5fb2-4d5b-a64e-9a51e42dc0f8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3da2e45-518f-4db1-aa78-d229c27285b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CE2EFD-60A0-4798-A394-3F25810405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EF17E-5A88-4BD1-84B9-935B946A8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Sentral A4 Flyer_TMPL_06_Couple-and-Mobile-phone</Template>
  <TotalTime>7</TotalTime>
  <Pages>1</Pages>
  <Words>289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Sentral Flyer template</vt:lpstr>
    </vt:vector>
  </TitlesOfParts>
  <Company>Sentral</Company>
  <LinksUpToDate>false</LinksUpToDate>
  <CharactersWithSpaces>1885</CharactersWithSpaces>
  <SharedDoc>false</SharedDoc>
  <HLinks>
    <vt:vector size="6" baseType="variant"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_Toc259003621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NOTICE_eResource_Change to Commnication App from Principal</dc:title>
  <dc:subject/>
  <dc:creator>Nisara Kattiyakulvanich</dc:creator>
  <cp:keywords/>
  <dc:description/>
  <cp:lastModifiedBy>Nisara Kattiyakulvanich</cp:lastModifiedBy>
  <cp:revision>10</cp:revision>
  <cp:lastPrinted>2013-10-24T00:32:00Z</cp:lastPrinted>
  <dcterms:created xsi:type="dcterms:W3CDTF">2023-05-19T00:12:00Z</dcterms:created>
  <dcterms:modified xsi:type="dcterms:W3CDTF">2023-05-19T01:40:00Z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Converted">
    <vt:bool>true</vt:bool>
  </property>
  <property fmtid="{D5CDD505-2E9C-101B-9397-08002B2CF9AE}" pid="3" name="_AdHocReviewCycleID">
    <vt:i4>-1394153427</vt:i4>
  </property>
  <property fmtid="{D5CDD505-2E9C-101B-9397-08002B2CF9AE}" pid="4" name="_NewReviewCycle">
    <vt:lpwstr/>
  </property>
  <property fmtid="{D5CDD505-2E9C-101B-9397-08002B2CF9AE}" pid="5" name="_EmailSubject">
    <vt:lpwstr>Word templates</vt:lpwstr>
  </property>
  <property fmtid="{D5CDD505-2E9C-101B-9397-08002B2CF9AE}" pid="6" name="_AuthorEmail">
    <vt:lpwstr>Jo.Steele@macquarie.com</vt:lpwstr>
  </property>
  <property fmtid="{D5CDD505-2E9C-101B-9397-08002B2CF9AE}" pid="7" name="_AuthorEmailDisplayName">
    <vt:lpwstr>Jo Steele (MacCap)</vt:lpwstr>
  </property>
  <property fmtid="{D5CDD505-2E9C-101B-9397-08002B2CF9AE}" pid="8" name="_ReviewingToolsShownOnce">
    <vt:lpwstr/>
  </property>
  <property fmtid="{D5CDD505-2E9C-101B-9397-08002B2CF9AE}" pid="9" name="ContentTypeId">
    <vt:lpwstr>0x01010032BFB558D9DD8C409001D5A2601A21C2</vt:lpwstr>
  </property>
</Properties>
</file>